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168C3" w14:textId="4C079D89" w:rsidR="0045314C" w:rsidRDefault="00FD0A9D">
      <w:pPr>
        <w:rPr>
          <w:noProof/>
        </w:rPr>
      </w:pPr>
      <w:r>
        <w:rPr>
          <w:noProof/>
          <w:color w:val="auto"/>
          <w:kern w:val="0"/>
          <w:sz w:val="24"/>
          <w:szCs w:val="24"/>
        </w:rPr>
        <mc:AlternateContent>
          <mc:Choice Requires="wpg">
            <w:drawing>
              <wp:anchor distT="0" distB="0" distL="114300" distR="114300" simplePos="0" relativeHeight="251634688" behindDoc="0" locked="0" layoutInCell="1" allowOverlap="1" wp14:anchorId="2CB65A63" wp14:editId="6F840DB3">
                <wp:simplePos x="0" y="0"/>
                <wp:positionH relativeFrom="column">
                  <wp:posOffset>435429</wp:posOffset>
                </wp:positionH>
                <wp:positionV relativeFrom="paragraph">
                  <wp:posOffset>0</wp:posOffset>
                </wp:positionV>
                <wp:extent cx="1511027" cy="9601200"/>
                <wp:effectExtent l="0" t="0" r="0" b="19050"/>
                <wp:wrapNone/>
                <wp:docPr id="50" name="Group 50"/>
                <wp:cNvGraphicFramePr/>
                <a:graphic xmlns:a="http://schemas.openxmlformats.org/drawingml/2006/main">
                  <a:graphicData uri="http://schemas.microsoft.com/office/word/2010/wordprocessingGroup">
                    <wpg:wgp>
                      <wpg:cNvGrpSpPr/>
                      <wpg:grpSpPr>
                        <a:xfrm>
                          <a:off x="0" y="0"/>
                          <a:ext cx="1511027" cy="9601200"/>
                          <a:chOff x="0" y="0"/>
                          <a:chExt cx="1511027" cy="9601200"/>
                        </a:xfrm>
                      </wpg:grpSpPr>
                      <wps:wsp>
                        <wps:cNvPr id="32" name="Freeform 34"/>
                        <wps:cNvSpPr>
                          <a:spLocks/>
                        </wps:cNvSpPr>
                        <wps:spPr bwMode="auto">
                          <a:xfrm>
                            <a:off x="0" y="0"/>
                            <a:ext cx="1308735" cy="9601200"/>
                          </a:xfrm>
                          <a:custGeom>
                            <a:avLst/>
                            <a:gdLst>
                              <a:gd name="T0" fmla="*/ 160 w 430"/>
                              <a:gd name="T1" fmla="*/ 0 h 3164"/>
                              <a:gd name="T2" fmla="*/ 0 w 430"/>
                              <a:gd name="T3" fmla="*/ 3164 h 3164"/>
                            </a:gdLst>
                            <a:ahLst/>
                            <a:cxnLst>
                              <a:cxn ang="0">
                                <a:pos x="T0" y="T1"/>
                              </a:cxn>
                              <a:cxn ang="0">
                                <a:pos x="T2" y="T3"/>
                              </a:cxn>
                            </a:cxnLst>
                            <a:rect l="0" t="0" r="r" b="b"/>
                            <a:pathLst>
                              <a:path w="430" h="3164">
                                <a:moveTo>
                                  <a:pt x="160" y="0"/>
                                </a:moveTo>
                                <a:cubicBezTo>
                                  <a:pt x="430" y="1502"/>
                                  <a:pt x="90" y="2850"/>
                                  <a:pt x="0" y="316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3" name="Freeform 35"/>
                        <wps:cNvSpPr>
                          <a:spLocks/>
                        </wps:cNvSpPr>
                        <wps:spPr bwMode="auto">
                          <a:xfrm>
                            <a:off x="293914" y="0"/>
                            <a:ext cx="1101725" cy="9601200"/>
                          </a:xfrm>
                          <a:custGeom>
                            <a:avLst/>
                            <a:gdLst>
                              <a:gd name="T0" fmla="*/ 42 w 362"/>
                              <a:gd name="T1" fmla="*/ 0 h 3164"/>
                              <a:gd name="T2" fmla="*/ 0 w 362"/>
                              <a:gd name="T3" fmla="*/ 3164 h 3164"/>
                            </a:gdLst>
                            <a:ahLst/>
                            <a:cxnLst>
                              <a:cxn ang="0">
                                <a:pos x="T0" y="T1"/>
                              </a:cxn>
                              <a:cxn ang="0">
                                <a:pos x="T2" y="T3"/>
                              </a:cxn>
                            </a:cxnLst>
                            <a:rect l="0" t="0" r="r" b="b"/>
                            <a:pathLst>
                              <a:path w="362" h="3164">
                                <a:moveTo>
                                  <a:pt x="42" y="0"/>
                                </a:moveTo>
                                <a:cubicBezTo>
                                  <a:pt x="362" y="1456"/>
                                  <a:pt x="90" y="2791"/>
                                  <a:pt x="0" y="316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4" name="Freeform 36"/>
                        <wps:cNvSpPr>
                          <a:spLocks/>
                        </wps:cNvSpPr>
                        <wps:spPr bwMode="auto">
                          <a:xfrm>
                            <a:off x="348342" y="0"/>
                            <a:ext cx="1162685" cy="9601200"/>
                          </a:xfrm>
                          <a:custGeom>
                            <a:avLst/>
                            <a:gdLst>
                              <a:gd name="T0" fmla="*/ 80 w 382"/>
                              <a:gd name="T1" fmla="*/ 0 h 3164"/>
                              <a:gd name="T2" fmla="*/ 0 w 382"/>
                              <a:gd name="T3" fmla="*/ 3164 h 3164"/>
                            </a:gdLst>
                            <a:ahLst/>
                            <a:cxnLst>
                              <a:cxn ang="0">
                                <a:pos x="T0" y="T1"/>
                              </a:cxn>
                              <a:cxn ang="0">
                                <a:pos x="T2" y="T3"/>
                              </a:cxn>
                            </a:cxnLst>
                            <a:rect l="0" t="0" r="r" b="b"/>
                            <a:pathLst>
                              <a:path w="382" h="3164">
                                <a:moveTo>
                                  <a:pt x="80" y="0"/>
                                </a:moveTo>
                                <a:cubicBezTo>
                                  <a:pt x="382" y="1458"/>
                                  <a:pt x="96" y="2789"/>
                                  <a:pt x="0" y="3164"/>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5" name="Freeform 37"/>
                        <wps:cNvSpPr>
                          <a:spLocks/>
                        </wps:cNvSpPr>
                        <wps:spPr bwMode="auto">
                          <a:xfrm>
                            <a:off x="228600" y="0"/>
                            <a:ext cx="1174750" cy="9601200"/>
                          </a:xfrm>
                          <a:custGeom>
                            <a:avLst/>
                            <a:gdLst>
                              <a:gd name="T0" fmla="*/ 87 w 386"/>
                              <a:gd name="T1" fmla="*/ 0 h 3164"/>
                              <a:gd name="T2" fmla="*/ 0 w 386"/>
                              <a:gd name="T3" fmla="*/ 3164 h 3164"/>
                            </a:gdLst>
                            <a:ahLst/>
                            <a:cxnLst>
                              <a:cxn ang="0">
                                <a:pos x="T0" y="T1"/>
                              </a:cxn>
                              <a:cxn ang="0">
                                <a:pos x="T2" y="T3"/>
                              </a:cxn>
                            </a:cxnLst>
                            <a:rect l="0" t="0" r="r" b="b"/>
                            <a:pathLst>
                              <a:path w="386" h="3164">
                                <a:moveTo>
                                  <a:pt x="87" y="0"/>
                                </a:moveTo>
                                <a:cubicBezTo>
                                  <a:pt x="386" y="1461"/>
                                  <a:pt x="95" y="2793"/>
                                  <a:pt x="0" y="316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6" name="Freeform 38"/>
                        <wps:cNvSpPr>
                          <a:spLocks/>
                        </wps:cNvSpPr>
                        <wps:spPr bwMode="auto">
                          <a:xfrm>
                            <a:off x="119742" y="0"/>
                            <a:ext cx="1159510" cy="9601200"/>
                          </a:xfrm>
                          <a:custGeom>
                            <a:avLst/>
                            <a:gdLst>
                              <a:gd name="T0" fmla="*/ 79 w 381"/>
                              <a:gd name="T1" fmla="*/ 0 h 3164"/>
                              <a:gd name="T2" fmla="*/ 0 w 381"/>
                              <a:gd name="T3" fmla="*/ 3164 h 3164"/>
                            </a:gdLst>
                            <a:ahLst/>
                            <a:cxnLst>
                              <a:cxn ang="0">
                                <a:pos x="T0" y="T1"/>
                              </a:cxn>
                              <a:cxn ang="0">
                                <a:pos x="T2" y="T3"/>
                              </a:cxn>
                            </a:cxnLst>
                            <a:rect l="0" t="0" r="r" b="b"/>
                            <a:pathLst>
                              <a:path w="381" h="3164">
                                <a:moveTo>
                                  <a:pt x="79" y="0"/>
                                </a:moveTo>
                                <a:cubicBezTo>
                                  <a:pt x="381" y="1458"/>
                                  <a:pt x="95" y="2789"/>
                                  <a:pt x="0" y="3164"/>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w:pict>
              <v:group w14:anchorId="440E51A1" id="Group 50" o:spid="_x0000_s1026" style="position:absolute;margin-left:34.3pt;margin-top:0;width:119pt;height:756pt;z-index:251634688" coordsize="15110,9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">
                <v:shape id="Freeform 34" o:spid="_x0000_s1027" style="position:absolute;width:13087;height:96012;visibility:visible;mso-wrap-style:square;v-text-anchor:top" coordsize="430,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" path="m160,c430,1502,90,2850,,3164e" filled="f" fillcolor="#fffffe" strokecolor="#fffffe" strokeweight=".5pt">
                  <v:stroke joinstyle="miter"/>
                  <v:shadow color="#8c8682"/>
                  <v:path arrowok="t" o:connecttype="custom" o:connectlocs="486971,0;0,9601200" o:connectangles="0,0"/>
                </v:shape>
                <v:shape id="Freeform 35" o:spid="_x0000_s1028" style="position:absolute;left:2939;width:11017;height:96012;visibility:visible;mso-wrap-style:square;v-text-anchor:top" coordsize="362,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" path="m42,c362,1456,90,2791,,3164e" filled="f" fillcolor="#fffffe" strokecolor="#fffffe" strokeweight=".5pt">
                  <v:stroke joinstyle="miter"/>
                  <v:shadow color="#8c8682"/>
                  <v:path arrowok="t" o:connecttype="custom" o:connectlocs="127824,0;0,9601200" o:connectangles="0,0"/>
                </v:shape>
                <v:shape id="Freeform 36" o:spid="_x0000_s1029" style="position:absolute;left:3483;width:11627;height:96012;visibility:visible;mso-wrap-style:square;v-text-anchor:top" coordsize="382,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" path="m80,c382,1458,96,2789,,3164e" filled="f" fillcolor="#fffffe" strokecolor="#efb32f" strokeweight=".5pt">
                  <v:stroke joinstyle="miter"/>
                  <v:shadow color="#8c8682"/>
                  <v:path arrowok="t" o:connecttype="custom" o:connectlocs="243494,0;0,9601200" o:connectangles="0,0"/>
                </v:shape>
                <v:shape id="Freeform 37" o:spid="_x0000_s1030" style="position:absolute;left:2286;width:11747;height:96012;visibility:visible;mso-wrap-style:square;v-text-anchor:top" coordsize="386,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" path="m87,c386,1461,95,2793,,3164e" filled="f" fillcolor="#fffffe" strokecolor="#fffffe" strokeweight=".5pt">
                  <v:stroke joinstyle="miter"/>
                  <v:shadow color="#8c8682"/>
                  <v:path arrowok="t" o:connecttype="custom" o:connectlocs="264775,0;0,9601200" o:connectangles="0,0"/>
                </v:shape>
                <v:shape id="Freeform 38" o:spid="_x0000_s1031" style="position:absolute;left:1197;width:11595;height:96012;visibility:visible;mso-wrap-style:square;v-text-anchor:top" coordsize="381,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" path="m79,c381,1458,95,2789,,3164e" filled="f" fillcolor="#fffffe" strokecolor="#efb32f" strokeweight=".5pt">
                  <v:stroke joinstyle="miter"/>
                  <v:shadow color="#8c8682"/>
                  <v:path arrowok="t" o:connecttype="custom" o:connectlocs="240423,0;0,9601200" o:connectangles="0,0"/>
                </v:shape>
              </v:group>
            </w:pict>
          </mc:Fallback>
        </mc:AlternateContent>
      </w:r>
      <w:r>
        <w:rPr>
          <w:noProof/>
          <w:color w:val="auto"/>
          <w:kern w:val="0"/>
          <w:sz w:val="24"/>
          <w:szCs w:val="24"/>
        </w:rPr>
        <mc:AlternateContent>
          <mc:Choice Requires="wpg">
            <w:drawing>
              <wp:anchor distT="0" distB="0" distL="114300" distR="114300" simplePos="0" relativeHeight="251625472" behindDoc="0" locked="0" layoutInCell="1" allowOverlap="1" wp14:anchorId="722EE95E" wp14:editId="475693BB">
                <wp:simplePos x="0" y="0"/>
                <wp:positionH relativeFrom="column">
                  <wp:posOffset>13441771</wp:posOffset>
                </wp:positionH>
                <wp:positionV relativeFrom="paragraph">
                  <wp:posOffset>0</wp:posOffset>
                </wp:positionV>
                <wp:extent cx="1369332" cy="9601200"/>
                <wp:effectExtent l="0" t="0" r="0" b="19050"/>
                <wp:wrapNone/>
                <wp:docPr id="49" name="Group 49"/>
                <wp:cNvGraphicFramePr/>
                <a:graphic xmlns:a="http://schemas.openxmlformats.org/drawingml/2006/main">
                  <a:graphicData uri="http://schemas.microsoft.com/office/word/2010/wordprocessingGroup">
                    <wpg:wgp>
                      <wpg:cNvGrpSpPr/>
                      <wpg:grpSpPr>
                        <a:xfrm>
                          <a:off x="0" y="0"/>
                          <a:ext cx="1369332" cy="9601200"/>
                          <a:chOff x="0" y="0"/>
                          <a:chExt cx="1369332" cy="9601200"/>
                        </a:xfrm>
                      </wpg:grpSpPr>
                      <wps:wsp>
                        <wps:cNvPr id="26" name="Freeform 28"/>
                        <wps:cNvSpPr>
                          <a:spLocks/>
                        </wps:cNvSpPr>
                        <wps:spPr bwMode="auto">
                          <a:xfrm>
                            <a:off x="337457" y="0"/>
                            <a:ext cx="1031875" cy="9601200"/>
                          </a:xfrm>
                          <a:custGeom>
                            <a:avLst/>
                            <a:gdLst>
                              <a:gd name="T0" fmla="*/ 21 w 339"/>
                              <a:gd name="T1" fmla="*/ 0 h 3172"/>
                              <a:gd name="T2" fmla="*/ 0 w 339"/>
                              <a:gd name="T3" fmla="*/ 3172 h 3172"/>
                            </a:gdLst>
                            <a:ahLst/>
                            <a:cxnLst>
                              <a:cxn ang="0">
                                <a:pos x="T0" y="T1"/>
                              </a:cxn>
                              <a:cxn ang="0">
                                <a:pos x="T2" y="T3"/>
                              </a:cxn>
                            </a:cxnLst>
                            <a:rect l="0" t="0" r="r" b="b"/>
                            <a:pathLst>
                              <a:path w="339" h="3172">
                                <a:moveTo>
                                  <a:pt x="21" y="0"/>
                                </a:moveTo>
                                <a:cubicBezTo>
                                  <a:pt x="339" y="1377"/>
                                  <a:pt x="116" y="2664"/>
                                  <a:pt x="0" y="3172"/>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4" name="Freeform 26"/>
                        <wps:cNvSpPr>
                          <a:spLocks/>
                        </wps:cNvSpPr>
                        <wps:spPr bwMode="auto">
                          <a:xfrm>
                            <a:off x="0" y="0"/>
                            <a:ext cx="1177925" cy="9601200"/>
                          </a:xfrm>
                          <a:custGeom>
                            <a:avLst/>
                            <a:gdLst>
                              <a:gd name="T0" fmla="*/ 101 w 387"/>
                              <a:gd name="T1" fmla="*/ 0 h 3172"/>
                              <a:gd name="T2" fmla="*/ 0 w 387"/>
                              <a:gd name="T3" fmla="*/ 3172 h 3172"/>
                            </a:gdLst>
                            <a:ahLst/>
                            <a:cxnLst>
                              <a:cxn ang="0">
                                <a:pos x="T0" y="T1"/>
                              </a:cxn>
                              <a:cxn ang="0">
                                <a:pos x="T2" y="T3"/>
                              </a:cxn>
                            </a:cxnLst>
                            <a:rect l="0" t="0" r="r" b="b"/>
                            <a:pathLst>
                              <a:path w="387" h="3172">
                                <a:moveTo>
                                  <a:pt x="101" y="0"/>
                                </a:moveTo>
                                <a:cubicBezTo>
                                  <a:pt x="387" y="1404"/>
                                  <a:pt x="122" y="2697"/>
                                  <a:pt x="0" y="3172"/>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5" name="Freeform 27"/>
                        <wps:cNvSpPr>
                          <a:spLocks/>
                        </wps:cNvSpPr>
                        <wps:spPr bwMode="auto">
                          <a:xfrm>
                            <a:off x="228600" y="0"/>
                            <a:ext cx="1016000" cy="9601200"/>
                          </a:xfrm>
                          <a:custGeom>
                            <a:avLst/>
                            <a:gdLst>
                              <a:gd name="T0" fmla="*/ 0 w 334"/>
                              <a:gd name="T1" fmla="*/ 0 h 3172"/>
                              <a:gd name="T2" fmla="*/ 16 w 334"/>
                              <a:gd name="T3" fmla="*/ 3172 h 3172"/>
                            </a:gdLst>
                            <a:ahLst/>
                            <a:cxnLst>
                              <a:cxn ang="0">
                                <a:pos x="T0" y="T1"/>
                              </a:cxn>
                              <a:cxn ang="0">
                                <a:pos x="T2" y="T3"/>
                              </a:cxn>
                            </a:cxnLst>
                            <a:rect l="0" t="0" r="r" b="b"/>
                            <a:pathLst>
                              <a:path w="334" h="3172">
                                <a:moveTo>
                                  <a:pt x="0" y="0"/>
                                </a:moveTo>
                                <a:cubicBezTo>
                                  <a:pt x="334" y="1375"/>
                                  <a:pt x="126" y="2664"/>
                                  <a:pt x="16" y="3172"/>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7" name="Freeform 29"/>
                        <wps:cNvSpPr>
                          <a:spLocks/>
                        </wps:cNvSpPr>
                        <wps:spPr bwMode="auto">
                          <a:xfrm>
                            <a:off x="206829" y="0"/>
                            <a:ext cx="1043940" cy="9601200"/>
                          </a:xfrm>
                          <a:custGeom>
                            <a:avLst/>
                            <a:gdLst>
                              <a:gd name="T0" fmla="*/ 28 w 343"/>
                              <a:gd name="T1" fmla="*/ 0 h 3172"/>
                              <a:gd name="T2" fmla="*/ 0 w 343"/>
                              <a:gd name="T3" fmla="*/ 3172 h 3172"/>
                            </a:gdLst>
                            <a:ahLst/>
                            <a:cxnLst>
                              <a:cxn ang="0">
                                <a:pos x="T0" y="T1"/>
                              </a:cxn>
                              <a:cxn ang="0">
                                <a:pos x="T2" y="T3"/>
                              </a:cxn>
                            </a:cxnLst>
                            <a:rect l="0" t="0" r="r" b="b"/>
                            <a:pathLst>
                              <a:path w="343" h="3172">
                                <a:moveTo>
                                  <a:pt x="28" y="0"/>
                                </a:moveTo>
                                <a:cubicBezTo>
                                  <a:pt x="343" y="1379"/>
                                  <a:pt x="117" y="2666"/>
                                  <a:pt x="0" y="3172"/>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8" name="Freeform 30"/>
                        <wps:cNvSpPr>
                          <a:spLocks/>
                        </wps:cNvSpPr>
                        <wps:spPr bwMode="auto">
                          <a:xfrm>
                            <a:off x="108857" y="0"/>
                            <a:ext cx="1028700" cy="9601200"/>
                          </a:xfrm>
                          <a:custGeom>
                            <a:avLst/>
                            <a:gdLst>
                              <a:gd name="T0" fmla="*/ 20 w 338"/>
                              <a:gd name="T1" fmla="*/ 0 h 3172"/>
                              <a:gd name="T2" fmla="*/ 0 w 338"/>
                              <a:gd name="T3" fmla="*/ 3172 h 3172"/>
                            </a:gdLst>
                            <a:ahLst/>
                            <a:cxnLst>
                              <a:cxn ang="0">
                                <a:pos x="T0" y="T1"/>
                              </a:cxn>
                              <a:cxn ang="0">
                                <a:pos x="T2" y="T3"/>
                              </a:cxn>
                            </a:cxnLst>
                            <a:rect l="0" t="0" r="r" b="b"/>
                            <a:pathLst>
                              <a:path w="338" h="3172">
                                <a:moveTo>
                                  <a:pt x="20" y="0"/>
                                </a:moveTo>
                                <a:cubicBezTo>
                                  <a:pt x="338" y="1378"/>
                                  <a:pt x="116" y="2664"/>
                                  <a:pt x="0" y="3172"/>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w:pict>
              <v:group w14:anchorId="740F115E" id="Group 49" o:spid="_x0000_s1026" style="position:absolute;margin-left:1058.4pt;margin-top:0;width:107.8pt;height:756pt;z-index:251625472" coordsize="13693,9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">
                <v:shape id="Freeform 28" o:spid="_x0000_s1027" style="position:absolute;left:3374;width:10319;height:96012;visibility:visible;mso-wrap-style:square;v-text-anchor:top" coordsize="339,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" path="m21,c339,1377,116,2664,,3172e" filled="f" fillcolor="#fffffe" strokecolor="#efb32f" strokeweight=".5pt">
                  <v:stroke joinstyle="miter"/>
                  <v:shadow color="#8c8682"/>
                  <v:path arrowok="t" o:connecttype="custom" o:connectlocs="63921,0;0,9601200" o:connectangles="0,0"/>
                </v:shape>
                <v:shape id="Freeform 26" o:spid="_x0000_s1028" style="position:absolute;width:11779;height:96012;visibility:visible;mso-wrap-style:square;v-text-anchor:top" coordsize="38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" path="m101,c387,1404,122,2697,,3172e" filled="f" fillcolor="#fffffe" strokecolor="#fffffe" strokeweight=".5pt">
                  <v:stroke joinstyle="miter"/>
                  <v:shadow color="#8c8682"/>
                  <v:path arrowok="t" o:connecttype="custom" o:connectlocs="307417,0;0,9601200" o:connectangles="0,0"/>
                </v:shape>
                <v:shape id="Freeform 27" o:spid="_x0000_s1029" style="position:absolute;left:2286;width:10160;height:96012;visibility:visible;mso-wrap-style:square;v-text-anchor:top" coordsize="334,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" path="m,c334,1375,126,2664,16,3172e" filled="f" fillcolor="#fffffe" strokecolor="#fffffe" strokeweight=".5pt">
                  <v:stroke joinstyle="miter"/>
                  <v:shadow color="#8c8682"/>
                  <v:path arrowok="t" o:connecttype="custom" o:connectlocs="0,0;48671,9601200" o:connectangles="0,0"/>
                </v:shape>
                <v:shape id="Freeform 29" o:spid="_x0000_s1030" style="position:absolute;left:2068;width:10439;height:96012;visibility:visible;mso-wrap-style:square;v-text-anchor:top" coordsize="34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" path="m28,c343,1379,117,2666,,3172e" filled="f" fillcolor="#fffffe" strokecolor="#fffffe" strokeweight=".5pt">
                  <v:stroke joinstyle="miter"/>
                  <v:shadow color="#8c8682"/>
                  <v:path arrowok="t" o:connecttype="custom" o:connectlocs="85220,0;0,9601200" o:connectangles="0,0"/>
                </v:shape>
                <v:shape id="Freeform 30" o:spid="_x0000_s1031" style="position:absolute;left:1088;width:10287;height:96012;visibility:visible;mso-wrap-style:square;v-text-anchor:top" coordsize="338,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" path="m20,c338,1378,116,2664,,3172e" filled="f" fillcolor="#fffffe" strokecolor="#efb32f" strokeweight=".5pt">
                  <v:stroke joinstyle="miter"/>
                  <v:shadow color="#8c8682"/>
                  <v:path arrowok="t" o:connecttype="custom" o:connectlocs="60870,0;0,9601200" o:connectangles="0,0"/>
                </v:shape>
              </v:group>
            </w:pict>
          </mc:Fallback>
        </mc:AlternateContent>
      </w:r>
      <w:r w:rsidR="004D5151">
        <w:rPr>
          <w:noProof/>
          <w:color w:val="auto"/>
          <w:kern w:val="0"/>
          <w:sz w:val="24"/>
          <w:szCs w:val="24"/>
        </w:rPr>
        <mc:AlternateContent>
          <mc:Choice Requires="wps">
            <w:drawing>
              <wp:anchor distT="0" distB="0" distL="114300" distR="114300" simplePos="0" relativeHeight="251628544" behindDoc="0" locked="0" layoutInCell="1" allowOverlap="1" wp14:anchorId="167A1B31" wp14:editId="244E4CB6">
                <wp:simplePos x="0" y="0"/>
                <wp:positionH relativeFrom="column">
                  <wp:posOffset>0</wp:posOffset>
                </wp:positionH>
                <wp:positionV relativeFrom="page">
                  <wp:posOffset>228600</wp:posOffset>
                </wp:positionV>
                <wp:extent cx="1873885" cy="9601200"/>
                <wp:effectExtent l="0" t="38100" r="0" b="19050"/>
                <wp:wrapNone/>
                <wp:docPr id="31"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3885" cy="960120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ln/>
                      </wps:spPr>
                      <wps:style>
                        <a:lnRef idx="3">
                          <a:schemeClr val="lt1"/>
                        </a:lnRef>
                        <a:fillRef idx="1">
                          <a:schemeClr val="accent1"/>
                        </a:fillRef>
                        <a:effectRef idx="1">
                          <a:schemeClr val="accent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5A82C" id="Freeform 33" o:spid="_x0000_s1026" style="position:absolute;margin-left:0;margin-top:18pt;width:147.55pt;height:75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" path="m401,c,,,,,,,3168,,3168,,3168v165,,165,,165,c616,1736,458,375,401,xe" fillcolor="#4472c4 [3204]" strokecolor="white [3201]" strokeweight="1.5pt">
                <v:stroke joinstyle="miter"/>
                <v:path arrowok="t" o:connecttype="custom" o:connectlocs="1219850,0;0,0;0,9601200;501933,9601200;1219850,0" o:connectangles="0,0,0,0,0"/>
                <w10:wrap anchory="page"/>
              </v:shape>
            </w:pict>
          </mc:Fallback>
        </mc:AlternateContent>
      </w:r>
      <w:r w:rsidR="004D5151">
        <w:rPr>
          <w:noProof/>
          <w:color w:val="auto"/>
          <w:kern w:val="0"/>
          <w:sz w:val="24"/>
          <w:szCs w:val="24"/>
        </w:rPr>
        <mc:AlternateContent>
          <mc:Choice Requires="wps">
            <w:drawing>
              <wp:anchor distT="0" distB="0" distL="114300" distR="114300" simplePos="0" relativeHeight="251614208" behindDoc="0" locked="0" layoutInCell="1" allowOverlap="1" wp14:anchorId="7626B5A0" wp14:editId="5BA6A3D4">
                <wp:simplePos x="0" y="0"/>
                <wp:positionH relativeFrom="column">
                  <wp:posOffset>13522325</wp:posOffset>
                </wp:positionH>
                <wp:positionV relativeFrom="page">
                  <wp:posOffset>228600</wp:posOffset>
                </wp:positionV>
                <wp:extent cx="1565275" cy="9601200"/>
                <wp:effectExtent l="0" t="0" r="0" b="0"/>
                <wp:wrapNone/>
                <wp:docPr id="23"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5275" cy="9601200"/>
                        </a:xfrm>
                        <a:custGeom>
                          <a:avLst/>
                          <a:gdLst>
                            <a:gd name="T0" fmla="*/ 502 w 502"/>
                            <a:gd name="T1" fmla="*/ 0 h 3168"/>
                            <a:gd name="T2" fmla="*/ 93 w 502"/>
                            <a:gd name="T3" fmla="*/ 0 h 3168"/>
                            <a:gd name="T4" fmla="*/ 0 w 502"/>
                            <a:gd name="T5" fmla="*/ 3168 h 3168"/>
                            <a:gd name="T6" fmla="*/ 502 w 502"/>
                            <a:gd name="T7" fmla="*/ 3168 h 3168"/>
                            <a:gd name="T8" fmla="*/ 502 w 502"/>
                            <a:gd name="T9" fmla="*/ 0 h 3168"/>
                          </a:gdLst>
                          <a:ahLst/>
                          <a:cxnLst>
                            <a:cxn ang="0">
                              <a:pos x="T0" y="T1"/>
                            </a:cxn>
                            <a:cxn ang="0">
                              <a:pos x="T2" y="T3"/>
                            </a:cxn>
                            <a:cxn ang="0">
                              <a:pos x="T4" y="T5"/>
                            </a:cxn>
                            <a:cxn ang="0">
                              <a:pos x="T6" y="T7"/>
                            </a:cxn>
                            <a:cxn ang="0">
                              <a:pos x="T8" y="T9"/>
                            </a:cxn>
                          </a:cxnLst>
                          <a:rect l="0" t="0" r="r" b="b"/>
                          <a:pathLst>
                            <a:path w="502" h="3168">
                              <a:moveTo>
                                <a:pt x="502" y="0"/>
                              </a:moveTo>
                              <a:cubicBezTo>
                                <a:pt x="93" y="0"/>
                                <a:pt x="93" y="0"/>
                                <a:pt x="93" y="0"/>
                              </a:cubicBezTo>
                              <a:cubicBezTo>
                                <a:pt x="146" y="383"/>
                                <a:pt x="323" y="1900"/>
                                <a:pt x="0" y="3168"/>
                              </a:cubicBezTo>
                              <a:cubicBezTo>
                                <a:pt x="502" y="3168"/>
                                <a:pt x="502" y="3168"/>
                                <a:pt x="502" y="3168"/>
                              </a:cubicBezTo>
                              <a:lnTo>
                                <a:pt x="502" y="0"/>
                              </a:lnTo>
                              <a:close/>
                            </a:path>
                          </a:pathLst>
                        </a:custGeom>
                        <a:solidFill>
                          <a:schemeClr val="accent1"/>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F397A" id="Freeform 25" o:spid="_x0000_s1026" style="position:absolute;margin-left:1064.75pt;margin-top:18pt;width:123.25pt;height:756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502,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" path="m502,c93,,93,,93,,146,383,323,1900,,3168v502,,502,,502,l502,xe" fillcolor="#4472c4 [3204]" stroked="f">
                <v:path arrowok="t" o:connecttype="custom" o:connectlocs="1565275,0;289981,0;0,9601200;1565275,9601200;1565275,0" o:connectangles="0,0,0,0,0"/>
                <w10:wrap anchory="page"/>
              </v:shape>
            </w:pict>
          </mc:Fallback>
        </mc:AlternateContent>
      </w:r>
      <w:r w:rsidR="004D5151">
        <w:rPr>
          <w:noProof/>
          <w:color w:val="auto"/>
          <w:kern w:val="0"/>
          <w:sz w:val="24"/>
          <w:szCs w:val="24"/>
        </w:rPr>
        <mc:AlternateContent>
          <mc:Choice Requires="wps">
            <w:drawing>
              <wp:anchor distT="36576" distB="36576" distL="36576" distR="36576" simplePos="0" relativeHeight="251610112" behindDoc="0" locked="0" layoutInCell="1" allowOverlap="1" wp14:anchorId="15D01E61" wp14:editId="19E9CF46">
                <wp:simplePos x="0" y="0"/>
                <wp:positionH relativeFrom="column">
                  <wp:posOffset>5670550</wp:posOffset>
                </wp:positionH>
                <wp:positionV relativeFrom="page">
                  <wp:posOffset>8134985</wp:posOffset>
                </wp:positionV>
                <wp:extent cx="1428750" cy="400050"/>
                <wp:effectExtent l="3175" t="635" r="0" b="0"/>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000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7BEE8A5" w14:textId="5C0D81E0" w:rsidR="00195ED9" w:rsidRDefault="00195ED9" w:rsidP="00195ED9">
                            <w:pPr>
                              <w:widowControl w:val="0"/>
                              <w:spacing w:line="400" w:lineRule="exact"/>
                              <w:rPr>
                                <w:rFonts w:ascii="Arial" w:hAnsi="Arial" w:cs="Arial"/>
                                <w:color w:val="2E3640"/>
                                <w:w w:val="90"/>
                                <w:sz w:val="36"/>
                                <w:szCs w:val="36"/>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D01E61" id="_x0000_t202" coordsize="21600,21600" o:spt="202" path="m,l,21600r21600,l21600,xe">
                <v:stroke joinstyle="miter"/>
                <v:path gradientshapeok="t" o:connecttype="rect"/>
              </v:shapetype>
              <v:shape id="Text Box 21" o:spid="_x0000_s1026" type="#_x0000_t202" style="position:absolute;margin-left:446.5pt;margin-top:640.55pt;width:112.5pt;height:31.5pt;z-index:251610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" filled="f" fillcolor="#fffffe" stroked="f" strokecolor="#212120" insetpen="t">
                <v:textbox inset="2.88pt,2.88pt,2.88pt,2.88pt">
                  <w:txbxContent>
                    <w:p w14:paraId="27BEE8A5" w14:textId="5C0D81E0" w:rsidR="00195ED9" w:rsidRDefault="00195ED9" w:rsidP="00195ED9">
                      <w:pPr>
                        <w:widowControl w:val="0"/>
                        <w:spacing w:line="400" w:lineRule="exact"/>
                        <w:rPr>
                          <w:rFonts w:ascii="Arial" w:hAnsi="Arial" w:cs="Arial"/>
                          <w:color w:val="2E3640"/>
                          <w:w w:val="90"/>
                          <w:sz w:val="36"/>
                          <w:szCs w:val="36"/>
                          <w:lang w:val="en"/>
                        </w:rPr>
                      </w:pPr>
                    </w:p>
                  </w:txbxContent>
                </v:textbox>
                <w10:wrap anchory="page"/>
              </v:shape>
            </w:pict>
          </mc:Fallback>
        </mc:AlternateContent>
      </w:r>
      <w:r w:rsidR="004D5151">
        <w:rPr>
          <w:noProof/>
          <w:color w:val="auto"/>
          <w:kern w:val="0"/>
          <w:sz w:val="24"/>
          <w:szCs w:val="24"/>
        </w:rPr>
        <mc:AlternateContent>
          <mc:Choice Requires="wpg">
            <w:drawing>
              <wp:anchor distT="0" distB="0" distL="114300" distR="114300" simplePos="0" relativeHeight="251606016" behindDoc="0" locked="0" layoutInCell="1" allowOverlap="1" wp14:anchorId="37D00FD8" wp14:editId="335C5741">
                <wp:simplePos x="0" y="0"/>
                <wp:positionH relativeFrom="column">
                  <wp:posOffset>11737975</wp:posOffset>
                </wp:positionH>
                <wp:positionV relativeFrom="page">
                  <wp:posOffset>1125220</wp:posOffset>
                </wp:positionV>
                <wp:extent cx="450215" cy="487045"/>
                <wp:effectExtent l="0" t="0" r="26035" b="8255"/>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215" cy="487045"/>
                          <a:chOff x="114379548" y="106280986"/>
                          <a:chExt cx="450000" cy="487500"/>
                        </a:xfrm>
                      </wpg:grpSpPr>
                      <wps:wsp>
                        <wps:cNvPr id="41" name="Freeform 6"/>
                        <wps:cNvSpPr>
                          <a:spLocks/>
                        </wps:cNvSpPr>
                        <wps:spPr bwMode="auto">
                          <a:xfrm>
                            <a:off x="114398298" y="106460986"/>
                            <a:ext cx="431250" cy="307500"/>
                          </a:xfrm>
                          <a:custGeom>
                            <a:avLst/>
                            <a:gdLst>
                              <a:gd name="T0" fmla="*/ 101 w 115"/>
                              <a:gd name="T1" fmla="*/ 37 h 82"/>
                              <a:gd name="T2" fmla="*/ 23 w 115"/>
                              <a:gd name="T3" fmla="*/ 54 h 82"/>
                              <a:gd name="T4" fmla="*/ 0 w 115"/>
                              <a:gd name="T5" fmla="*/ 24 h 82"/>
                              <a:gd name="T6" fmla="*/ 26 w 115"/>
                              <a:gd name="T7" fmla="*/ 65 h 82"/>
                              <a:gd name="T8" fmla="*/ 103 w 115"/>
                              <a:gd name="T9" fmla="*/ 48 h 82"/>
                              <a:gd name="T10" fmla="*/ 110 w 115"/>
                              <a:gd name="T11" fmla="*/ 0 h 82"/>
                              <a:gd name="T12" fmla="*/ 101 w 115"/>
                              <a:gd name="T13" fmla="*/ 37 h 82"/>
                            </a:gdLst>
                            <a:ahLst/>
                            <a:cxnLst>
                              <a:cxn ang="0">
                                <a:pos x="T0" y="T1"/>
                              </a:cxn>
                              <a:cxn ang="0">
                                <a:pos x="T2" y="T3"/>
                              </a:cxn>
                              <a:cxn ang="0">
                                <a:pos x="T4" y="T5"/>
                              </a:cxn>
                              <a:cxn ang="0">
                                <a:pos x="T6" y="T7"/>
                              </a:cxn>
                              <a:cxn ang="0">
                                <a:pos x="T8" y="T9"/>
                              </a:cxn>
                              <a:cxn ang="0">
                                <a:pos x="T10" y="T11"/>
                              </a:cxn>
                              <a:cxn ang="0">
                                <a:pos x="T12" y="T13"/>
                              </a:cxn>
                            </a:cxnLst>
                            <a:rect l="0" t="0" r="r" b="b"/>
                            <a:pathLst>
                              <a:path w="115" h="82">
                                <a:moveTo>
                                  <a:pt x="101" y="37"/>
                                </a:moveTo>
                                <a:cubicBezTo>
                                  <a:pt x="84" y="64"/>
                                  <a:pt x="49" y="71"/>
                                  <a:pt x="23" y="54"/>
                                </a:cubicBezTo>
                                <a:cubicBezTo>
                                  <a:pt x="12" y="47"/>
                                  <a:pt x="4" y="36"/>
                                  <a:pt x="0" y="24"/>
                                </a:cubicBezTo>
                                <a:cubicBezTo>
                                  <a:pt x="2" y="40"/>
                                  <a:pt x="11" y="56"/>
                                  <a:pt x="26" y="65"/>
                                </a:cubicBezTo>
                                <a:cubicBezTo>
                                  <a:pt x="52" y="82"/>
                                  <a:pt x="87" y="75"/>
                                  <a:pt x="103" y="48"/>
                                </a:cubicBezTo>
                                <a:cubicBezTo>
                                  <a:pt x="113" y="34"/>
                                  <a:pt x="115" y="16"/>
                                  <a:pt x="110" y="0"/>
                                </a:cubicBezTo>
                                <a:cubicBezTo>
                                  <a:pt x="111" y="13"/>
                                  <a:pt x="108" y="26"/>
                                  <a:pt x="101" y="37"/>
                                </a:cubicBezTo>
                                <a:close/>
                              </a:path>
                            </a:pathLst>
                          </a:custGeom>
                          <a:ln/>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chorCtr="0" upright="1">
                          <a:noAutofit/>
                        </wps:bodyPr>
                      </wps:wsp>
                      <wps:wsp>
                        <wps:cNvPr id="42" name="Freeform 7"/>
                        <wps:cNvSpPr>
                          <a:spLocks/>
                        </wps:cNvSpPr>
                        <wps:spPr bwMode="auto">
                          <a:xfrm>
                            <a:off x="114379548" y="106355986"/>
                            <a:ext cx="408750" cy="363750"/>
                          </a:xfrm>
                          <a:custGeom>
                            <a:avLst/>
                            <a:gdLst>
                              <a:gd name="T0" fmla="*/ 77 w 109"/>
                              <a:gd name="T1" fmla="*/ 81 h 97"/>
                              <a:gd name="T2" fmla="*/ 10 w 109"/>
                              <a:gd name="T3" fmla="*/ 38 h 97"/>
                              <a:gd name="T4" fmla="*/ 15 w 109"/>
                              <a:gd name="T5" fmla="*/ 0 h 97"/>
                              <a:gd name="T6" fmla="*/ 4 w 109"/>
                              <a:gd name="T7" fmla="*/ 47 h 97"/>
                              <a:gd name="T8" fmla="*/ 71 w 109"/>
                              <a:gd name="T9" fmla="*/ 91 h 97"/>
                              <a:gd name="T10" fmla="*/ 109 w 109"/>
                              <a:gd name="T11" fmla="*/ 61 h 97"/>
                              <a:gd name="T12" fmla="*/ 77 w 109"/>
                              <a:gd name="T13" fmla="*/ 81 h 97"/>
                            </a:gdLst>
                            <a:ahLst/>
                            <a:cxnLst>
                              <a:cxn ang="0">
                                <a:pos x="T0" y="T1"/>
                              </a:cxn>
                              <a:cxn ang="0">
                                <a:pos x="T2" y="T3"/>
                              </a:cxn>
                              <a:cxn ang="0">
                                <a:pos x="T4" y="T5"/>
                              </a:cxn>
                              <a:cxn ang="0">
                                <a:pos x="T6" y="T7"/>
                              </a:cxn>
                              <a:cxn ang="0">
                                <a:pos x="T8" y="T9"/>
                              </a:cxn>
                              <a:cxn ang="0">
                                <a:pos x="T10" y="T11"/>
                              </a:cxn>
                              <a:cxn ang="0">
                                <a:pos x="T12" y="T13"/>
                              </a:cxn>
                            </a:cxnLst>
                            <a:rect l="0" t="0" r="r" b="b"/>
                            <a:pathLst>
                              <a:path w="109" h="97">
                                <a:moveTo>
                                  <a:pt x="77" y="81"/>
                                </a:moveTo>
                                <a:cubicBezTo>
                                  <a:pt x="46" y="88"/>
                                  <a:pt x="16" y="68"/>
                                  <a:pt x="10" y="38"/>
                                </a:cubicBezTo>
                                <a:cubicBezTo>
                                  <a:pt x="7" y="25"/>
                                  <a:pt x="9" y="12"/>
                                  <a:pt x="15" y="0"/>
                                </a:cubicBezTo>
                                <a:cubicBezTo>
                                  <a:pt x="5" y="13"/>
                                  <a:pt x="0" y="30"/>
                                  <a:pt x="4" y="47"/>
                                </a:cubicBezTo>
                                <a:cubicBezTo>
                                  <a:pt x="10" y="78"/>
                                  <a:pt x="40" y="97"/>
                                  <a:pt x="71" y="91"/>
                                </a:cubicBezTo>
                                <a:cubicBezTo>
                                  <a:pt x="88" y="87"/>
                                  <a:pt x="102" y="76"/>
                                  <a:pt x="109" y="61"/>
                                </a:cubicBezTo>
                                <a:cubicBezTo>
                                  <a:pt x="101" y="71"/>
                                  <a:pt x="90" y="78"/>
                                  <a:pt x="77" y="81"/>
                                </a:cubicBezTo>
                                <a:close/>
                              </a:path>
                            </a:pathLst>
                          </a:custGeom>
                          <a:ln/>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chorCtr="0" upright="1">
                          <a:noAutofit/>
                        </wps:bodyPr>
                      </wps:wsp>
                      <wps:wsp>
                        <wps:cNvPr id="43" name="Freeform 8"/>
                        <wps:cNvSpPr>
                          <a:spLocks/>
                        </wps:cNvSpPr>
                        <wps:spPr bwMode="auto">
                          <a:xfrm>
                            <a:off x="114420798" y="106295986"/>
                            <a:ext cx="236250" cy="333750"/>
                          </a:xfrm>
                          <a:custGeom>
                            <a:avLst/>
                            <a:gdLst>
                              <a:gd name="T0" fmla="*/ 34 w 63"/>
                              <a:gd name="T1" fmla="*/ 78 h 89"/>
                              <a:gd name="T2" fmla="*/ 21 w 63"/>
                              <a:gd name="T3" fmla="*/ 18 h 89"/>
                              <a:gd name="T4" fmla="*/ 45 w 63"/>
                              <a:gd name="T5" fmla="*/ 0 h 89"/>
                              <a:gd name="T6" fmla="*/ 13 w 63"/>
                              <a:gd name="T7" fmla="*/ 20 h 89"/>
                              <a:gd name="T8" fmla="*/ 26 w 63"/>
                              <a:gd name="T9" fmla="*/ 80 h 89"/>
                              <a:gd name="T10" fmla="*/ 63 w 63"/>
                              <a:gd name="T11" fmla="*/ 85 h 89"/>
                              <a:gd name="T12" fmla="*/ 34 w 63"/>
                              <a:gd name="T13" fmla="*/ 78 h 89"/>
                            </a:gdLst>
                            <a:ahLst/>
                            <a:cxnLst>
                              <a:cxn ang="0">
                                <a:pos x="T0" y="T1"/>
                              </a:cxn>
                              <a:cxn ang="0">
                                <a:pos x="T2" y="T3"/>
                              </a:cxn>
                              <a:cxn ang="0">
                                <a:pos x="T4" y="T5"/>
                              </a:cxn>
                              <a:cxn ang="0">
                                <a:pos x="T6" y="T7"/>
                              </a:cxn>
                              <a:cxn ang="0">
                                <a:pos x="T8" y="T9"/>
                              </a:cxn>
                              <a:cxn ang="0">
                                <a:pos x="T10" y="T11"/>
                              </a:cxn>
                              <a:cxn ang="0">
                                <a:pos x="T12" y="T13"/>
                              </a:cxn>
                            </a:cxnLst>
                            <a:rect l="0" t="0" r="r" b="b"/>
                            <a:pathLst>
                              <a:path w="63" h="89">
                                <a:moveTo>
                                  <a:pt x="34" y="78"/>
                                </a:moveTo>
                                <a:cubicBezTo>
                                  <a:pt x="14" y="65"/>
                                  <a:pt x="8" y="38"/>
                                  <a:pt x="21" y="18"/>
                                </a:cubicBezTo>
                                <a:cubicBezTo>
                                  <a:pt x="27" y="9"/>
                                  <a:pt x="35" y="3"/>
                                  <a:pt x="45" y="0"/>
                                </a:cubicBezTo>
                                <a:cubicBezTo>
                                  <a:pt x="32" y="1"/>
                                  <a:pt x="20" y="8"/>
                                  <a:pt x="13" y="20"/>
                                </a:cubicBezTo>
                                <a:cubicBezTo>
                                  <a:pt x="0" y="40"/>
                                  <a:pt x="5" y="67"/>
                                  <a:pt x="26" y="80"/>
                                </a:cubicBezTo>
                                <a:cubicBezTo>
                                  <a:pt x="37" y="88"/>
                                  <a:pt x="51" y="89"/>
                                  <a:pt x="63" y="85"/>
                                </a:cubicBezTo>
                                <a:cubicBezTo>
                                  <a:pt x="53" y="86"/>
                                  <a:pt x="43" y="84"/>
                                  <a:pt x="34" y="78"/>
                                </a:cubicBezTo>
                                <a:close/>
                              </a:path>
                            </a:pathLst>
                          </a:custGeom>
                          <a:ln/>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chorCtr="0" upright="1">
                          <a:noAutofit/>
                        </wps:bodyPr>
                      </wps:wsp>
                      <wps:wsp>
                        <wps:cNvPr id="44" name="Freeform 9"/>
                        <wps:cNvSpPr>
                          <a:spLocks/>
                        </wps:cNvSpPr>
                        <wps:spPr bwMode="auto">
                          <a:xfrm>
                            <a:off x="114458298" y="106280986"/>
                            <a:ext cx="281250" cy="318750"/>
                          </a:xfrm>
                          <a:custGeom>
                            <a:avLst/>
                            <a:gdLst>
                              <a:gd name="T0" fmla="*/ 12 w 75"/>
                              <a:gd name="T1" fmla="*/ 60 h 85"/>
                              <a:gd name="T2" fmla="*/ 46 w 75"/>
                              <a:gd name="T3" fmla="*/ 7 h 85"/>
                              <a:gd name="T4" fmla="*/ 75 w 75"/>
                              <a:gd name="T5" fmla="*/ 11 h 85"/>
                              <a:gd name="T6" fmla="*/ 38 w 75"/>
                              <a:gd name="T7" fmla="*/ 3 h 85"/>
                              <a:gd name="T8" fmla="*/ 5 w 75"/>
                              <a:gd name="T9" fmla="*/ 55 h 85"/>
                              <a:gd name="T10" fmla="*/ 28 w 75"/>
                              <a:gd name="T11" fmla="*/ 85 h 85"/>
                              <a:gd name="T12" fmla="*/ 12 w 75"/>
                              <a:gd name="T13" fmla="*/ 60 h 85"/>
                            </a:gdLst>
                            <a:ahLst/>
                            <a:cxnLst>
                              <a:cxn ang="0">
                                <a:pos x="T0" y="T1"/>
                              </a:cxn>
                              <a:cxn ang="0">
                                <a:pos x="T2" y="T3"/>
                              </a:cxn>
                              <a:cxn ang="0">
                                <a:pos x="T4" y="T5"/>
                              </a:cxn>
                              <a:cxn ang="0">
                                <a:pos x="T6" y="T7"/>
                              </a:cxn>
                              <a:cxn ang="0">
                                <a:pos x="T8" y="T9"/>
                              </a:cxn>
                              <a:cxn ang="0">
                                <a:pos x="T10" y="T11"/>
                              </a:cxn>
                              <a:cxn ang="0">
                                <a:pos x="T12" y="T13"/>
                              </a:cxn>
                            </a:cxnLst>
                            <a:rect l="0" t="0" r="r" b="b"/>
                            <a:pathLst>
                              <a:path w="75" h="85">
                                <a:moveTo>
                                  <a:pt x="12" y="60"/>
                                </a:moveTo>
                                <a:cubicBezTo>
                                  <a:pt x="7" y="36"/>
                                  <a:pt x="22" y="13"/>
                                  <a:pt x="46" y="7"/>
                                </a:cubicBezTo>
                                <a:cubicBezTo>
                                  <a:pt x="56" y="5"/>
                                  <a:pt x="66" y="7"/>
                                  <a:pt x="75" y="11"/>
                                </a:cubicBezTo>
                                <a:cubicBezTo>
                                  <a:pt x="65" y="3"/>
                                  <a:pt x="52" y="0"/>
                                  <a:pt x="38" y="3"/>
                                </a:cubicBezTo>
                                <a:cubicBezTo>
                                  <a:pt x="15" y="8"/>
                                  <a:pt x="0" y="31"/>
                                  <a:pt x="5" y="55"/>
                                </a:cubicBezTo>
                                <a:cubicBezTo>
                                  <a:pt x="8" y="68"/>
                                  <a:pt x="16" y="79"/>
                                  <a:pt x="28" y="85"/>
                                </a:cubicBezTo>
                                <a:cubicBezTo>
                                  <a:pt x="20" y="79"/>
                                  <a:pt x="14" y="70"/>
                                  <a:pt x="12" y="60"/>
                                </a:cubicBezTo>
                                <a:close/>
                              </a:path>
                            </a:pathLst>
                          </a:custGeom>
                          <a:ln/>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chorCtr="0" upright="1">
                          <a:noAutofit/>
                        </wps:bodyPr>
                      </wps:wsp>
                      <wps:wsp>
                        <wps:cNvPr id="45" name="Freeform 10"/>
                        <wps:cNvSpPr>
                          <a:spLocks/>
                        </wps:cNvSpPr>
                        <wps:spPr bwMode="auto">
                          <a:xfrm>
                            <a:off x="114525798" y="106344736"/>
                            <a:ext cx="187500" cy="225000"/>
                          </a:xfrm>
                          <a:custGeom>
                            <a:avLst/>
                            <a:gdLst>
                              <a:gd name="T0" fmla="*/ 10 w 50"/>
                              <a:gd name="T1" fmla="*/ 43 h 60"/>
                              <a:gd name="T2" fmla="*/ 30 w 50"/>
                              <a:gd name="T3" fmla="*/ 5 h 60"/>
                              <a:gd name="T4" fmla="*/ 50 w 50"/>
                              <a:gd name="T5" fmla="*/ 6 h 60"/>
                              <a:gd name="T6" fmla="*/ 25 w 50"/>
                              <a:gd name="T7" fmla="*/ 3 h 60"/>
                              <a:gd name="T8" fmla="*/ 5 w 50"/>
                              <a:gd name="T9" fmla="*/ 41 h 60"/>
                              <a:gd name="T10" fmla="*/ 22 w 50"/>
                              <a:gd name="T11" fmla="*/ 60 h 60"/>
                              <a:gd name="T12" fmla="*/ 10 w 50"/>
                              <a:gd name="T13" fmla="*/ 43 h 60"/>
                            </a:gdLst>
                            <a:ahLst/>
                            <a:cxnLst>
                              <a:cxn ang="0">
                                <a:pos x="T0" y="T1"/>
                              </a:cxn>
                              <a:cxn ang="0">
                                <a:pos x="T2" y="T3"/>
                              </a:cxn>
                              <a:cxn ang="0">
                                <a:pos x="T4" y="T5"/>
                              </a:cxn>
                              <a:cxn ang="0">
                                <a:pos x="T6" y="T7"/>
                              </a:cxn>
                              <a:cxn ang="0">
                                <a:pos x="T8" y="T9"/>
                              </a:cxn>
                              <a:cxn ang="0">
                                <a:pos x="T10" y="T11"/>
                              </a:cxn>
                              <a:cxn ang="0">
                                <a:pos x="T12" y="T13"/>
                              </a:cxn>
                            </a:cxnLst>
                            <a:rect l="0" t="0" r="r" b="b"/>
                            <a:pathLst>
                              <a:path w="50" h="60">
                                <a:moveTo>
                                  <a:pt x="10" y="43"/>
                                </a:moveTo>
                                <a:cubicBezTo>
                                  <a:pt x="5" y="27"/>
                                  <a:pt x="14" y="10"/>
                                  <a:pt x="30" y="5"/>
                                </a:cubicBezTo>
                                <a:cubicBezTo>
                                  <a:pt x="37" y="3"/>
                                  <a:pt x="44" y="4"/>
                                  <a:pt x="50" y="6"/>
                                </a:cubicBezTo>
                                <a:cubicBezTo>
                                  <a:pt x="43" y="1"/>
                                  <a:pt x="34" y="0"/>
                                  <a:pt x="25" y="3"/>
                                </a:cubicBezTo>
                                <a:cubicBezTo>
                                  <a:pt x="9" y="8"/>
                                  <a:pt x="0" y="25"/>
                                  <a:pt x="5" y="41"/>
                                </a:cubicBezTo>
                                <a:cubicBezTo>
                                  <a:pt x="8" y="50"/>
                                  <a:pt x="14" y="56"/>
                                  <a:pt x="22" y="60"/>
                                </a:cubicBezTo>
                                <a:cubicBezTo>
                                  <a:pt x="17" y="56"/>
                                  <a:pt x="12" y="50"/>
                                  <a:pt x="10" y="43"/>
                                </a:cubicBezTo>
                                <a:close/>
                              </a:path>
                            </a:pathLst>
                          </a:custGeom>
                          <a:ln/>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chorCtr="0" upright="1">
                          <a:noAutofit/>
                        </wps:bodyPr>
                      </wps:wsp>
                      <wps:wsp>
                        <wps:cNvPr id="46" name="Freeform 11"/>
                        <wps:cNvSpPr>
                          <a:spLocks/>
                        </wps:cNvSpPr>
                        <wps:spPr bwMode="auto">
                          <a:xfrm>
                            <a:off x="114552048" y="106344736"/>
                            <a:ext cx="228750" cy="172500"/>
                          </a:xfrm>
                          <a:custGeom>
                            <a:avLst/>
                            <a:gdLst>
                              <a:gd name="T0" fmla="*/ 7 w 61"/>
                              <a:gd name="T1" fmla="*/ 26 h 46"/>
                              <a:gd name="T2" fmla="*/ 48 w 61"/>
                              <a:gd name="T3" fmla="*/ 13 h 46"/>
                              <a:gd name="T4" fmla="*/ 61 w 61"/>
                              <a:gd name="T5" fmla="*/ 28 h 46"/>
                              <a:gd name="T6" fmla="*/ 46 w 61"/>
                              <a:gd name="T7" fmla="*/ 7 h 46"/>
                              <a:gd name="T8" fmla="*/ 5 w 61"/>
                              <a:gd name="T9" fmla="*/ 20 h 46"/>
                              <a:gd name="T10" fmla="*/ 4 w 61"/>
                              <a:gd name="T11" fmla="*/ 46 h 46"/>
                              <a:gd name="T12" fmla="*/ 7 w 61"/>
                              <a:gd name="T13" fmla="*/ 26 h 46"/>
                            </a:gdLst>
                            <a:ahLst/>
                            <a:cxnLst>
                              <a:cxn ang="0">
                                <a:pos x="T0" y="T1"/>
                              </a:cxn>
                              <a:cxn ang="0">
                                <a:pos x="T2" y="T3"/>
                              </a:cxn>
                              <a:cxn ang="0">
                                <a:pos x="T4" y="T5"/>
                              </a:cxn>
                              <a:cxn ang="0">
                                <a:pos x="T6" y="T7"/>
                              </a:cxn>
                              <a:cxn ang="0">
                                <a:pos x="T8" y="T9"/>
                              </a:cxn>
                              <a:cxn ang="0">
                                <a:pos x="T10" y="T11"/>
                              </a:cxn>
                              <a:cxn ang="0">
                                <a:pos x="T12" y="T13"/>
                              </a:cxn>
                            </a:cxnLst>
                            <a:rect l="0" t="0" r="r" b="b"/>
                            <a:pathLst>
                              <a:path w="61" h="46">
                                <a:moveTo>
                                  <a:pt x="7" y="26"/>
                                </a:moveTo>
                                <a:cubicBezTo>
                                  <a:pt x="14" y="11"/>
                                  <a:pt x="33" y="5"/>
                                  <a:pt x="48" y="13"/>
                                </a:cubicBezTo>
                                <a:cubicBezTo>
                                  <a:pt x="54" y="17"/>
                                  <a:pt x="59" y="22"/>
                                  <a:pt x="61" y="28"/>
                                </a:cubicBezTo>
                                <a:cubicBezTo>
                                  <a:pt x="60" y="20"/>
                                  <a:pt x="54" y="12"/>
                                  <a:pt x="46" y="7"/>
                                </a:cubicBezTo>
                                <a:cubicBezTo>
                                  <a:pt x="31" y="0"/>
                                  <a:pt x="13" y="5"/>
                                  <a:pt x="5" y="20"/>
                                </a:cubicBezTo>
                                <a:cubicBezTo>
                                  <a:pt x="0" y="29"/>
                                  <a:pt x="0" y="38"/>
                                  <a:pt x="4" y="46"/>
                                </a:cubicBezTo>
                                <a:cubicBezTo>
                                  <a:pt x="2" y="40"/>
                                  <a:pt x="3" y="32"/>
                                  <a:pt x="7" y="26"/>
                                </a:cubicBezTo>
                                <a:close/>
                              </a:path>
                            </a:pathLst>
                          </a:custGeom>
                          <a:ln/>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1637FA" id="Group 5" o:spid="_x0000_s1026" style="position:absolute;margin-left:924.25pt;margin-top:88.6pt;width:35.45pt;height:38.35pt;z-index:251606016;mso-position-vertical-relative:page" coordorigin="1143795,1062809" coordsize="450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">
                <v:shape id="Freeform 6" o:spid="_x0000_s1027" style="position:absolute;left:1143982;top:1064609;width:4313;height:3075;visibility:visible;mso-wrap-style:square;v-text-anchor:top" coordsize="1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" path="m101,37c84,64,49,71,23,54,12,47,4,36,,24,2,40,11,56,26,65,52,82,87,75,103,48,113,34,115,16,110,v1,13,-2,26,-9,37xe" fillcolor="#4472c4 [3204]" strokecolor="#1f3763 [1604]" strokeweight="1pt">
                  <v:stroke joinstyle="miter"/>
                  <v:path arrowok="t" o:connecttype="custom" o:connectlocs="378750,138750;86250,202500;0,90000;97500,243750;386250,180000;412500,0;378750,138750" o:connectangles="0,0,0,0,0,0,0"/>
                </v:shape>
                <v:shape id="Freeform 7" o:spid="_x0000_s1028" style="position:absolute;left:1143795;top:1063559;width:4087;height:3638;visibility:visible;mso-wrap-style:square;v-text-anchor:top" coordsize="10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" path="m77,81c46,88,16,68,10,38,7,25,9,12,15,,5,13,,30,4,47v6,31,36,50,67,44c88,87,102,76,109,61,101,71,90,78,77,81xe" fillcolor="#4472c4 [3204]" strokecolor="#1f3763 [1604]" strokeweight="1pt">
                  <v:stroke joinstyle="miter"/>
                  <v:path arrowok="t" o:connecttype="custom" o:connectlocs="288750,303750;37500,142500;56250,0;15000,176250;266250,341250;408750,228750;288750,303750" o:connectangles="0,0,0,0,0,0,0"/>
                </v:shape>
                <v:shape id="Freeform 8" o:spid="_x0000_s1029" style="position:absolute;left:1144207;top:1062959;width:2363;height:3338;visibility:visible;mso-wrap-style:square;v-text-anchor:top" coordsize="6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" path="m34,78c14,65,8,38,21,18,27,9,35,3,45,,32,1,20,8,13,20,,40,5,67,26,80v11,8,25,9,37,5c53,86,43,84,34,78xe" fillcolor="#4472c4 [3204]" strokecolor="#1f3763 [1604]" strokeweight="1pt">
                  <v:stroke joinstyle="miter"/>
                  <v:path arrowok="t" o:connecttype="custom" o:connectlocs="127500,292500;78750,67500;168750,0;48750,75000;97500,300000;236250,318750;127500,292500" o:connectangles="0,0,0,0,0,0,0"/>
                </v:shape>
                <v:shape id="Freeform 9" o:spid="_x0000_s1030" style="position:absolute;left:1144582;top:1062809;width:2813;height:3188;visibility:visible;mso-wrap-style:square;v-text-anchor:top" coordsize="7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" path="m12,60c7,36,22,13,46,7v10,-2,20,,29,4c65,3,52,,38,3,15,8,,31,5,55,8,68,16,79,28,85,20,79,14,70,12,60xe" fillcolor="#4472c4 [3204]" strokecolor="#1f3763 [1604]" strokeweight="1pt">
                  <v:stroke joinstyle="miter"/>
                  <v:path arrowok="t" o:connecttype="custom" o:connectlocs="45000,225000;172500,26250;281250,41250;142500,11250;18750,206250;105000,318750;45000,225000" o:connectangles="0,0,0,0,0,0,0"/>
                </v:shape>
                <v:shape id="Freeform 10" o:spid="_x0000_s1031" style="position:absolute;left:1145257;top:1063447;width:1875;height:2250;visibility:visible;mso-wrap-style:square;v-text-anchor:top" coordsize="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" path="m10,43c5,27,14,10,30,5,37,3,44,4,50,6,43,1,34,,25,3,9,8,,25,5,41v3,9,9,15,17,19c17,56,12,50,10,43xe" fillcolor="#4472c4 [3204]" strokecolor="#1f3763 [1604]" strokeweight="1pt">
                  <v:stroke joinstyle="miter"/>
                  <v:path arrowok="t" o:connecttype="custom" o:connectlocs="37500,161250;112500,18750;187500,22500;93750,11250;18750,153750;82500,225000;37500,161250" o:connectangles="0,0,0,0,0,0,0"/>
                </v:shape>
                <v:shape id="Freeform 11" o:spid="_x0000_s1032" style="position:absolute;left:1145520;top:1063447;width:2287;height:1725;visibility:visible;mso-wrap-style:square;v-text-anchor:top" coordsize="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" path="m7,26c14,11,33,5,48,13v6,4,11,9,13,15c60,20,54,12,46,7,31,,13,5,5,20,,29,,38,4,46,2,40,3,32,7,26xe" fillcolor="#4472c4 [3204]" strokecolor="#1f3763 [1604]" strokeweight="1pt">
                  <v:stroke joinstyle="miter"/>
                  <v:path arrowok="t" o:connecttype="custom" o:connectlocs="26250,97500;180000,48750;228750,105000;172500,26250;18750,75000;15000,172500;26250,97500" o:connectangles="0,0,0,0,0,0,0"/>
                </v:shape>
                <w10:wrap anchory="page"/>
              </v:group>
            </w:pict>
          </mc:Fallback>
        </mc:AlternateContent>
      </w:r>
      <w:r w:rsidR="0045314C">
        <w:rPr>
          <w:noProof/>
        </w:rPr>
        <w:t xml:space="preserve">                                                                                                                                                                                                                                                                                  </w:t>
      </w:r>
    </w:p>
    <w:p w14:paraId="68D9FDF0" w14:textId="6B55D3C1" w:rsidR="0045314C" w:rsidRDefault="00514F82">
      <w:pPr>
        <w:rPr>
          <w:noProof/>
        </w:rPr>
      </w:pPr>
      <w:r>
        <w:rPr>
          <w:noProof/>
          <w:color w:val="auto"/>
          <w:kern w:val="0"/>
          <w:sz w:val="24"/>
          <w:szCs w:val="24"/>
        </w:rPr>
        <mc:AlternateContent>
          <mc:Choice Requires="wps">
            <w:drawing>
              <wp:anchor distT="36576" distB="36576" distL="36576" distR="36576" simplePos="0" relativeHeight="251627520" behindDoc="0" locked="0" layoutInCell="1" allowOverlap="1" wp14:anchorId="5B1A8F9C" wp14:editId="7F15C610">
                <wp:simplePos x="0" y="0"/>
                <wp:positionH relativeFrom="column">
                  <wp:posOffset>1444083</wp:posOffset>
                </wp:positionH>
                <wp:positionV relativeFrom="margin">
                  <wp:posOffset>172843</wp:posOffset>
                </wp:positionV>
                <wp:extent cx="5508702" cy="8697951"/>
                <wp:effectExtent l="0" t="0" r="0" b="8255"/>
                <wp:wrapNone/>
                <wp:docPr id="3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8702" cy="8697951"/>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FB9B25C" w14:textId="77777777" w:rsidR="00514F82" w:rsidRDefault="00514F82" w:rsidP="00514F82">
                            <w:pPr>
                              <w:pStyle w:val="Heading2"/>
                              <w:shd w:val="clear" w:color="auto" w:fill="FFFFFF"/>
                              <w:spacing w:before="0" w:beforeAutospacing="0" w:after="180" w:afterAutospacing="0"/>
                              <w:rPr>
                                <w:rFonts w:ascii="Libre Franklin" w:hAnsi="Libre Franklin"/>
                                <w:b w:val="0"/>
                                <w:bCs w:val="0"/>
                                <w:color w:val="666666"/>
                              </w:rPr>
                            </w:pPr>
                            <w:r>
                              <w:rPr>
                                <w:rFonts w:ascii="Libre Franklin" w:hAnsi="Libre Franklin"/>
                                <w:b w:val="0"/>
                                <w:bCs w:val="0"/>
                                <w:color w:val="666666"/>
                              </w:rPr>
                              <w:t>A Statement</w:t>
                            </w:r>
                          </w:p>
                          <w:p w14:paraId="01FC361D" w14:textId="77777777" w:rsidR="00514F82" w:rsidRDefault="00514F82" w:rsidP="00514F82">
                            <w:pPr>
                              <w:pStyle w:val="NormalWeb"/>
                              <w:shd w:val="clear" w:color="auto" w:fill="FFFFFF"/>
                              <w:spacing w:before="0" w:beforeAutospacing="0" w:after="360" w:afterAutospacing="0"/>
                              <w:rPr>
                                <w:rFonts w:ascii="Libre Franklin" w:hAnsi="Libre Franklin"/>
                                <w:color w:val="333333"/>
                              </w:rPr>
                            </w:pPr>
                            <w:r>
                              <w:rPr>
                                <w:rStyle w:val="Strong"/>
                                <w:rFonts w:ascii="Libre Franklin" w:hAnsi="Libre Franklin"/>
                                <w:color w:val="333333"/>
                              </w:rPr>
                              <w:t>Anonemis Research, LLC.</w:t>
                            </w:r>
                          </w:p>
                          <w:p w14:paraId="43B49CF9" w14:textId="77777777" w:rsidR="00514F82" w:rsidRDefault="00514F82" w:rsidP="00514F82">
                            <w:pPr>
                              <w:pStyle w:val="NormalWeb"/>
                              <w:shd w:val="clear" w:color="auto" w:fill="FFFFFF"/>
                              <w:spacing w:before="0" w:beforeAutospacing="0" w:after="360" w:afterAutospacing="0"/>
                              <w:rPr>
                                <w:rFonts w:ascii="Libre Franklin" w:hAnsi="Libre Franklin"/>
                                <w:color w:val="333333"/>
                              </w:rPr>
                            </w:pPr>
                            <w:r>
                              <w:rPr>
                                <w:rFonts w:ascii="Libre Franklin" w:hAnsi="Libre Franklin"/>
                                <w:color w:val="333333"/>
                              </w:rPr>
                              <w:t>The Mission</w:t>
                            </w:r>
                          </w:p>
                          <w:p w14:paraId="02F6DD45" w14:textId="77777777" w:rsidR="00514F82" w:rsidRDefault="00514F82" w:rsidP="00514F82">
                            <w:pPr>
                              <w:pStyle w:val="NormalWeb"/>
                              <w:shd w:val="clear" w:color="auto" w:fill="FFFFFF"/>
                              <w:spacing w:before="0" w:beforeAutospacing="0" w:after="360" w:afterAutospacing="0"/>
                              <w:jc w:val="both"/>
                              <w:rPr>
                                <w:rFonts w:ascii="Libre Franklin" w:hAnsi="Libre Franklin"/>
                                <w:color w:val="333333"/>
                              </w:rPr>
                            </w:pPr>
                            <w:r>
                              <w:rPr>
                                <w:rFonts w:ascii="Libre Franklin" w:hAnsi="Libre Franklin"/>
                                <w:color w:val="333333"/>
                              </w:rPr>
                              <w:t>It is the mission of Anonemis Research, LLC to protect the human experience across all spectrums through the development of innovative technologies.</w:t>
                            </w:r>
                          </w:p>
                          <w:p w14:paraId="53935E42" w14:textId="77777777" w:rsidR="00514F82" w:rsidRDefault="00514F82" w:rsidP="00514F82">
                            <w:pPr>
                              <w:pStyle w:val="NormalWeb"/>
                              <w:shd w:val="clear" w:color="auto" w:fill="FFFFFF"/>
                              <w:spacing w:before="0" w:beforeAutospacing="0" w:after="360" w:afterAutospacing="0"/>
                              <w:jc w:val="both"/>
                              <w:rPr>
                                <w:rFonts w:ascii="Libre Franklin" w:hAnsi="Libre Franklin"/>
                                <w:color w:val="333333"/>
                              </w:rPr>
                            </w:pPr>
                            <w:r>
                              <w:rPr>
                                <w:rFonts w:ascii="Libre Franklin" w:hAnsi="Libre Franklin"/>
                                <w:color w:val="333333"/>
                              </w:rPr>
                              <w:t>We are committed to accelerating the development of innovative solutions to some of the world’s biggest challenges in order to provide the world with some of the most innovative solutions to the world’s greatest challenges, bringing together some of the world’s brightest and most innovative minds to provide the world with some of its most innovative solutions to the world’s greatest challenges.</w:t>
                            </w:r>
                          </w:p>
                          <w:p w14:paraId="5793DAAD" w14:textId="77777777" w:rsidR="00514F82" w:rsidRDefault="00514F82" w:rsidP="00514F82">
                            <w:pPr>
                              <w:pStyle w:val="NormalWeb"/>
                              <w:shd w:val="clear" w:color="auto" w:fill="FFFFFF"/>
                              <w:spacing w:before="0" w:beforeAutospacing="0" w:after="360" w:afterAutospacing="0"/>
                              <w:jc w:val="both"/>
                              <w:rPr>
                                <w:rFonts w:ascii="Libre Franklin" w:hAnsi="Libre Franklin"/>
                                <w:color w:val="333333"/>
                              </w:rPr>
                            </w:pPr>
                            <w:r>
                              <w:rPr>
                                <w:rFonts w:ascii="Libre Franklin" w:hAnsi="Libre Franklin"/>
                                <w:color w:val="333333"/>
                              </w:rPr>
                              <w:t>Implementing innovative solutions to some of the world’s most pressing problems is one of our organizational goals. We bring together bright minds from the fields of science, medicine, psychology, physics, quantum computing, astronomy, aviation, space, and defense.</w:t>
                            </w:r>
                          </w:p>
                          <w:p w14:paraId="5E390160" w14:textId="77777777" w:rsidR="00514F82" w:rsidRDefault="00514F82" w:rsidP="00514F82">
                            <w:pPr>
                              <w:pStyle w:val="NormalWeb"/>
                              <w:shd w:val="clear" w:color="auto" w:fill="FFFFFF"/>
                              <w:spacing w:before="0" w:beforeAutospacing="0" w:after="360" w:afterAutospacing="0"/>
                              <w:jc w:val="both"/>
                              <w:rPr>
                                <w:rFonts w:ascii="Libre Franklin" w:hAnsi="Libre Franklin"/>
                                <w:color w:val="333333"/>
                              </w:rPr>
                            </w:pPr>
                            <w:r>
                              <w:rPr>
                                <w:rFonts w:ascii="Libre Franklin" w:hAnsi="Libre Franklin"/>
                                <w:color w:val="333333"/>
                              </w:rPr>
                              <w:t>Aiming to optimize the efficiency of any system is the goal at Anonemis, a company that combines theory and experiment with real-life application to achieve maximum efficiency.</w:t>
                            </w:r>
                          </w:p>
                          <w:p w14:paraId="4BF6BA9B" w14:textId="77777777" w:rsidR="00514F82" w:rsidRDefault="00514F82" w:rsidP="00514F82">
                            <w:pPr>
                              <w:pStyle w:val="NormalWeb"/>
                              <w:shd w:val="clear" w:color="auto" w:fill="FFFFFF"/>
                              <w:spacing w:before="0" w:beforeAutospacing="0" w:after="360" w:afterAutospacing="0"/>
                              <w:jc w:val="both"/>
                              <w:rPr>
                                <w:rFonts w:ascii="Libre Franklin" w:hAnsi="Libre Franklin"/>
                                <w:color w:val="333333"/>
                              </w:rPr>
                            </w:pPr>
                            <w:r>
                              <w:rPr>
                                <w:rFonts w:ascii="Libre Franklin" w:hAnsi="Libre Franklin"/>
                                <w:color w:val="333333"/>
                              </w:rPr>
                              <w:t>A key part of the mission of Anonemis Research, LLC is its dedication to ensuring that our country remains safe by enforcing rapid offensive and defensive tactile responses to widespread, yet precise threats. There is a deep understanding by American citizens that a secure baseline is a high priority as a nation following the terrorist attacks on September 11th.</w:t>
                            </w:r>
                          </w:p>
                          <w:p w14:paraId="5361BA61" w14:textId="77777777" w:rsidR="00514F82" w:rsidRDefault="00514F82" w:rsidP="00514F82">
                            <w:pPr>
                              <w:pStyle w:val="NormalWeb"/>
                              <w:shd w:val="clear" w:color="auto" w:fill="FFFFFF"/>
                              <w:spacing w:before="0" w:beforeAutospacing="0" w:after="360" w:afterAutospacing="0"/>
                              <w:jc w:val="both"/>
                              <w:rPr>
                                <w:rFonts w:ascii="Libre Franklin" w:hAnsi="Libre Franklin"/>
                                <w:color w:val="333333"/>
                              </w:rPr>
                            </w:pPr>
                            <w:r>
                              <w:rPr>
                                <w:rFonts w:ascii="Libre Franklin" w:hAnsi="Libre Franklin"/>
                                <w:color w:val="333333"/>
                              </w:rPr>
                              <w:t>During the most tumultuous hours of our nation, there was a sense of unity and heroism amongst its citizens. Our nation stood up for itself and defended the way it has been defended over the years.</w:t>
                            </w:r>
                          </w:p>
                          <w:p w14:paraId="6737EE8E" w14:textId="77777777" w:rsidR="00514F82" w:rsidRDefault="00514F82" w:rsidP="00514F82">
                            <w:pPr>
                              <w:pStyle w:val="NormalWeb"/>
                              <w:shd w:val="clear" w:color="auto" w:fill="FFFFFF"/>
                              <w:spacing w:before="0" w:beforeAutospacing="0" w:after="360" w:afterAutospacing="0"/>
                              <w:jc w:val="both"/>
                              <w:rPr>
                                <w:rFonts w:ascii="Libre Franklin" w:hAnsi="Libre Franklin"/>
                                <w:color w:val="333333"/>
                              </w:rPr>
                            </w:pPr>
                            <w:r>
                              <w:rPr>
                                <w:rFonts w:ascii="Libre Franklin" w:hAnsi="Libre Franklin"/>
                                <w:color w:val="333333"/>
                              </w:rPr>
                              <w:t>Looking onward, to advance economic and commercial prosperity in the United States for decades to come, we strive to prevent future attacks against the United States and its allies, respond quickly to natural or manmade disasters, and make sure that the American economy and allies are protected.</w:t>
                            </w:r>
                          </w:p>
                          <w:p w14:paraId="67C7BD30" w14:textId="77777777" w:rsidR="00514F82" w:rsidRDefault="00514F82" w:rsidP="00514F82">
                            <w:pPr>
                              <w:pStyle w:val="NormalWeb"/>
                              <w:shd w:val="clear" w:color="auto" w:fill="FFFFFF"/>
                              <w:spacing w:before="0" w:beforeAutospacing="0" w:after="360" w:afterAutospacing="0"/>
                              <w:rPr>
                                <w:rFonts w:ascii="Libre Franklin" w:hAnsi="Libre Franklin"/>
                                <w:color w:val="333333"/>
                              </w:rPr>
                            </w:pPr>
                            <w:r>
                              <w:rPr>
                                <w:rFonts w:ascii="Libre Franklin" w:hAnsi="Libre Franklin"/>
                                <w:color w:val="333333"/>
                              </w:rPr>
                              <w:t>Among our accomplishments are the advancement of a variety of fields and operations, the development of better defense systems, and the launch of a new initiative for space exploration.</w:t>
                            </w:r>
                          </w:p>
                          <w:p w14:paraId="12D4E1CA" w14:textId="19368809" w:rsidR="00195ED9" w:rsidRDefault="0045314C" w:rsidP="00195ED9">
                            <w:pPr>
                              <w:widowControl w:val="0"/>
                              <w:spacing w:line="280" w:lineRule="exact"/>
                              <w:rPr>
                                <w:rFonts w:ascii="Arial" w:hAnsi="Arial" w:cs="Arial"/>
                                <w:color w:val="676767"/>
                                <w:sz w:val="15"/>
                                <w:szCs w:val="15"/>
                                <w:lang w:val="en"/>
                              </w:rPr>
                            </w:pPr>
                            <w:r>
                              <w:rPr>
                                <w:rFonts w:ascii="Arial" w:hAnsi="Arial" w:cs="Arial"/>
                                <w:color w:val="676767"/>
                                <w:sz w:val="15"/>
                                <w:szCs w:val="15"/>
                                <w:lang w:val="en"/>
                              </w:rPr>
                              <w:softHyphen/>
                            </w:r>
                            <w:r>
                              <w:rPr>
                                <w:rFonts w:ascii="Arial" w:hAnsi="Arial" w:cs="Arial"/>
                                <w:color w:val="676767"/>
                                <w:sz w:val="15"/>
                                <w:szCs w:val="15"/>
                                <w:lang w:val="en"/>
                              </w:rPr>
                              <w:softHyphen/>
                            </w:r>
                            <w:r w:rsidR="00514F82">
                              <w:rPr>
                                <w:rFonts w:ascii="Arial" w:hAnsi="Arial" w:cs="Arial"/>
                                <w:color w:val="676767"/>
                                <w:sz w:val="15"/>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A8F9C" id="Text Box 32" o:spid="_x0000_s1027" type="#_x0000_t202" style="position:absolute;margin-left:113.7pt;margin-top:13.6pt;width:433.75pt;height:684.9pt;z-index:2516275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" filled="f" fillcolor="#fffffe" stroked="f" strokecolor="#212120" insetpen="t">
                <v:textbox inset="2.88pt,2.88pt,2.88pt,2.88pt">
                  <w:txbxContent>
                    <w:p w14:paraId="2FB9B25C" w14:textId="77777777" w:rsidR="00514F82" w:rsidRDefault="00514F82" w:rsidP="00514F82">
                      <w:pPr>
                        <w:pStyle w:val="Heading2"/>
                        <w:shd w:val="clear" w:color="auto" w:fill="FFFFFF"/>
                        <w:spacing w:before="0" w:beforeAutospacing="0" w:after="180" w:afterAutospacing="0"/>
                        <w:rPr>
                          <w:rFonts w:ascii="Libre Franklin" w:hAnsi="Libre Franklin"/>
                          <w:b w:val="0"/>
                          <w:bCs w:val="0"/>
                          <w:color w:val="666666"/>
                        </w:rPr>
                      </w:pPr>
                      <w:r>
                        <w:rPr>
                          <w:rFonts w:ascii="Libre Franklin" w:hAnsi="Libre Franklin"/>
                          <w:b w:val="0"/>
                          <w:bCs w:val="0"/>
                          <w:color w:val="666666"/>
                        </w:rPr>
                        <w:t>A Statement</w:t>
                      </w:r>
                    </w:p>
                    <w:p w14:paraId="01FC361D" w14:textId="77777777" w:rsidR="00514F82" w:rsidRDefault="00514F82" w:rsidP="00514F82">
                      <w:pPr>
                        <w:pStyle w:val="NormalWeb"/>
                        <w:shd w:val="clear" w:color="auto" w:fill="FFFFFF"/>
                        <w:spacing w:before="0" w:beforeAutospacing="0" w:after="360" w:afterAutospacing="0"/>
                        <w:rPr>
                          <w:rFonts w:ascii="Libre Franklin" w:hAnsi="Libre Franklin"/>
                          <w:color w:val="333333"/>
                        </w:rPr>
                      </w:pPr>
                      <w:r>
                        <w:rPr>
                          <w:rStyle w:val="Strong"/>
                          <w:rFonts w:ascii="Libre Franklin" w:hAnsi="Libre Franklin"/>
                          <w:color w:val="333333"/>
                        </w:rPr>
                        <w:t>Anonemis Research, LLC.</w:t>
                      </w:r>
                    </w:p>
                    <w:p w14:paraId="43B49CF9" w14:textId="77777777" w:rsidR="00514F82" w:rsidRDefault="00514F82" w:rsidP="00514F82">
                      <w:pPr>
                        <w:pStyle w:val="NormalWeb"/>
                        <w:shd w:val="clear" w:color="auto" w:fill="FFFFFF"/>
                        <w:spacing w:before="0" w:beforeAutospacing="0" w:after="360" w:afterAutospacing="0"/>
                        <w:rPr>
                          <w:rFonts w:ascii="Libre Franklin" w:hAnsi="Libre Franklin"/>
                          <w:color w:val="333333"/>
                        </w:rPr>
                      </w:pPr>
                      <w:r>
                        <w:rPr>
                          <w:rFonts w:ascii="Libre Franklin" w:hAnsi="Libre Franklin"/>
                          <w:color w:val="333333"/>
                        </w:rPr>
                        <w:t>The Mission</w:t>
                      </w:r>
                    </w:p>
                    <w:p w14:paraId="02F6DD45" w14:textId="77777777" w:rsidR="00514F82" w:rsidRDefault="00514F82" w:rsidP="00514F82">
                      <w:pPr>
                        <w:pStyle w:val="NormalWeb"/>
                        <w:shd w:val="clear" w:color="auto" w:fill="FFFFFF"/>
                        <w:spacing w:before="0" w:beforeAutospacing="0" w:after="360" w:afterAutospacing="0"/>
                        <w:jc w:val="both"/>
                        <w:rPr>
                          <w:rFonts w:ascii="Libre Franklin" w:hAnsi="Libre Franklin"/>
                          <w:color w:val="333333"/>
                        </w:rPr>
                      </w:pPr>
                      <w:r>
                        <w:rPr>
                          <w:rFonts w:ascii="Libre Franklin" w:hAnsi="Libre Franklin"/>
                          <w:color w:val="333333"/>
                        </w:rPr>
                        <w:t>It is the mission of Anonemis Research, LLC to protect the human experience across all spectrums through the development of innovative technologies.</w:t>
                      </w:r>
                    </w:p>
                    <w:p w14:paraId="53935E42" w14:textId="77777777" w:rsidR="00514F82" w:rsidRDefault="00514F82" w:rsidP="00514F82">
                      <w:pPr>
                        <w:pStyle w:val="NormalWeb"/>
                        <w:shd w:val="clear" w:color="auto" w:fill="FFFFFF"/>
                        <w:spacing w:before="0" w:beforeAutospacing="0" w:after="360" w:afterAutospacing="0"/>
                        <w:jc w:val="both"/>
                        <w:rPr>
                          <w:rFonts w:ascii="Libre Franklin" w:hAnsi="Libre Franklin"/>
                          <w:color w:val="333333"/>
                        </w:rPr>
                      </w:pPr>
                      <w:r>
                        <w:rPr>
                          <w:rFonts w:ascii="Libre Franklin" w:hAnsi="Libre Franklin"/>
                          <w:color w:val="333333"/>
                        </w:rPr>
                        <w:t>We are committed to accelerating the development of innovative solutions to some of the world’s biggest challenges in order to provide the world with some of the most innovative solutions to the world’s greatest challenges, bringing together some of the world’s brightest and most innovative minds to provide the world with some of its most innovative solutions to the world’s greatest challenges.</w:t>
                      </w:r>
                    </w:p>
                    <w:p w14:paraId="5793DAAD" w14:textId="77777777" w:rsidR="00514F82" w:rsidRDefault="00514F82" w:rsidP="00514F82">
                      <w:pPr>
                        <w:pStyle w:val="NormalWeb"/>
                        <w:shd w:val="clear" w:color="auto" w:fill="FFFFFF"/>
                        <w:spacing w:before="0" w:beforeAutospacing="0" w:after="360" w:afterAutospacing="0"/>
                        <w:jc w:val="both"/>
                        <w:rPr>
                          <w:rFonts w:ascii="Libre Franklin" w:hAnsi="Libre Franklin"/>
                          <w:color w:val="333333"/>
                        </w:rPr>
                      </w:pPr>
                      <w:r>
                        <w:rPr>
                          <w:rFonts w:ascii="Libre Franklin" w:hAnsi="Libre Franklin"/>
                          <w:color w:val="333333"/>
                        </w:rPr>
                        <w:t>Implementing innovative solutions to some of the world’s most pressing problems is one of our organizational goals. We bring together bright minds from the fields of science, medicine, psychology, physics, quantum computing, astronomy, aviation, space, and defense.</w:t>
                      </w:r>
                    </w:p>
                    <w:p w14:paraId="5E390160" w14:textId="77777777" w:rsidR="00514F82" w:rsidRDefault="00514F82" w:rsidP="00514F82">
                      <w:pPr>
                        <w:pStyle w:val="NormalWeb"/>
                        <w:shd w:val="clear" w:color="auto" w:fill="FFFFFF"/>
                        <w:spacing w:before="0" w:beforeAutospacing="0" w:after="360" w:afterAutospacing="0"/>
                        <w:jc w:val="both"/>
                        <w:rPr>
                          <w:rFonts w:ascii="Libre Franklin" w:hAnsi="Libre Franklin"/>
                          <w:color w:val="333333"/>
                        </w:rPr>
                      </w:pPr>
                      <w:r>
                        <w:rPr>
                          <w:rFonts w:ascii="Libre Franklin" w:hAnsi="Libre Franklin"/>
                          <w:color w:val="333333"/>
                        </w:rPr>
                        <w:t>Aiming to optimize the efficiency of any system is the goal at Anonemis, a company that combines theory and experiment with real-life application to achieve maximum efficiency.</w:t>
                      </w:r>
                    </w:p>
                    <w:p w14:paraId="4BF6BA9B" w14:textId="77777777" w:rsidR="00514F82" w:rsidRDefault="00514F82" w:rsidP="00514F82">
                      <w:pPr>
                        <w:pStyle w:val="NormalWeb"/>
                        <w:shd w:val="clear" w:color="auto" w:fill="FFFFFF"/>
                        <w:spacing w:before="0" w:beforeAutospacing="0" w:after="360" w:afterAutospacing="0"/>
                        <w:jc w:val="both"/>
                        <w:rPr>
                          <w:rFonts w:ascii="Libre Franklin" w:hAnsi="Libre Franklin"/>
                          <w:color w:val="333333"/>
                        </w:rPr>
                      </w:pPr>
                      <w:r>
                        <w:rPr>
                          <w:rFonts w:ascii="Libre Franklin" w:hAnsi="Libre Franklin"/>
                          <w:color w:val="333333"/>
                        </w:rPr>
                        <w:t>A key part of the mission of Anonemis Research, LLC is its dedication to ensuring that our country remains safe by enforcing rapid offensive and defensive tactile responses to widespread, yet precise threats. There is a deep understanding by American citizens that a secure baseline is a high priority as a nation following the terrorist attacks on September 11th.</w:t>
                      </w:r>
                    </w:p>
                    <w:p w14:paraId="5361BA61" w14:textId="77777777" w:rsidR="00514F82" w:rsidRDefault="00514F82" w:rsidP="00514F82">
                      <w:pPr>
                        <w:pStyle w:val="NormalWeb"/>
                        <w:shd w:val="clear" w:color="auto" w:fill="FFFFFF"/>
                        <w:spacing w:before="0" w:beforeAutospacing="0" w:after="360" w:afterAutospacing="0"/>
                        <w:jc w:val="both"/>
                        <w:rPr>
                          <w:rFonts w:ascii="Libre Franklin" w:hAnsi="Libre Franklin"/>
                          <w:color w:val="333333"/>
                        </w:rPr>
                      </w:pPr>
                      <w:r>
                        <w:rPr>
                          <w:rFonts w:ascii="Libre Franklin" w:hAnsi="Libre Franklin"/>
                          <w:color w:val="333333"/>
                        </w:rPr>
                        <w:t>During the most tumultuous hours of our nation, there was a sense of unity and heroism amongst its citizens. Our nation stood up for itself and defended the way it has been defended over the years.</w:t>
                      </w:r>
                    </w:p>
                    <w:p w14:paraId="6737EE8E" w14:textId="77777777" w:rsidR="00514F82" w:rsidRDefault="00514F82" w:rsidP="00514F82">
                      <w:pPr>
                        <w:pStyle w:val="NormalWeb"/>
                        <w:shd w:val="clear" w:color="auto" w:fill="FFFFFF"/>
                        <w:spacing w:before="0" w:beforeAutospacing="0" w:after="360" w:afterAutospacing="0"/>
                        <w:jc w:val="both"/>
                        <w:rPr>
                          <w:rFonts w:ascii="Libre Franklin" w:hAnsi="Libre Franklin"/>
                          <w:color w:val="333333"/>
                        </w:rPr>
                      </w:pPr>
                      <w:r>
                        <w:rPr>
                          <w:rFonts w:ascii="Libre Franklin" w:hAnsi="Libre Franklin"/>
                          <w:color w:val="333333"/>
                        </w:rPr>
                        <w:t>Looking onward, to advance economic and commercial prosperity in the United States for decades to come, we strive to prevent future attacks against the United States and its allies, respond quickly to natural or manmade disasters, and make sure that the American economy and allies are protected.</w:t>
                      </w:r>
                    </w:p>
                    <w:p w14:paraId="67C7BD30" w14:textId="77777777" w:rsidR="00514F82" w:rsidRDefault="00514F82" w:rsidP="00514F82">
                      <w:pPr>
                        <w:pStyle w:val="NormalWeb"/>
                        <w:shd w:val="clear" w:color="auto" w:fill="FFFFFF"/>
                        <w:spacing w:before="0" w:beforeAutospacing="0" w:after="360" w:afterAutospacing="0"/>
                        <w:rPr>
                          <w:rFonts w:ascii="Libre Franklin" w:hAnsi="Libre Franklin"/>
                          <w:color w:val="333333"/>
                        </w:rPr>
                      </w:pPr>
                      <w:r>
                        <w:rPr>
                          <w:rFonts w:ascii="Libre Franklin" w:hAnsi="Libre Franklin"/>
                          <w:color w:val="333333"/>
                        </w:rPr>
                        <w:t>Among our accomplishments are the advancement of a variety of fields and operations, the development of better defense systems, and the launch of a new initiative for space exploration.</w:t>
                      </w:r>
                    </w:p>
                    <w:p w14:paraId="12D4E1CA" w14:textId="19368809" w:rsidR="00195ED9" w:rsidRDefault="0045314C" w:rsidP="00195ED9">
                      <w:pPr>
                        <w:widowControl w:val="0"/>
                        <w:spacing w:line="280" w:lineRule="exact"/>
                        <w:rPr>
                          <w:rFonts w:ascii="Arial" w:hAnsi="Arial" w:cs="Arial"/>
                          <w:color w:val="676767"/>
                          <w:sz w:val="15"/>
                          <w:szCs w:val="15"/>
                          <w:lang w:val="en"/>
                        </w:rPr>
                      </w:pPr>
                      <w:r>
                        <w:rPr>
                          <w:rFonts w:ascii="Arial" w:hAnsi="Arial" w:cs="Arial"/>
                          <w:color w:val="676767"/>
                          <w:sz w:val="15"/>
                          <w:szCs w:val="15"/>
                          <w:lang w:val="en"/>
                        </w:rPr>
                        <w:softHyphen/>
                      </w:r>
                      <w:r>
                        <w:rPr>
                          <w:rFonts w:ascii="Arial" w:hAnsi="Arial" w:cs="Arial"/>
                          <w:color w:val="676767"/>
                          <w:sz w:val="15"/>
                          <w:szCs w:val="15"/>
                          <w:lang w:val="en"/>
                        </w:rPr>
                        <w:softHyphen/>
                      </w:r>
                      <w:r w:rsidR="00514F82">
                        <w:rPr>
                          <w:rFonts w:ascii="Arial" w:hAnsi="Arial" w:cs="Arial"/>
                          <w:color w:val="676767"/>
                          <w:sz w:val="15"/>
                          <w:szCs w:val="15"/>
                          <w:lang w:val="en"/>
                        </w:rPr>
                        <w:t xml:space="preserve">   </w:t>
                      </w:r>
                    </w:p>
                  </w:txbxContent>
                </v:textbox>
                <w10:wrap anchory="margin"/>
              </v:shape>
            </w:pict>
          </mc:Fallback>
        </mc:AlternateContent>
      </w:r>
    </w:p>
    <w:p w14:paraId="4338D3C3" w14:textId="77777777" w:rsidR="0045314C" w:rsidRDefault="0045314C">
      <w:pPr>
        <w:rPr>
          <w:noProof/>
        </w:rPr>
      </w:pPr>
    </w:p>
    <w:p w14:paraId="628B4258" w14:textId="77777777" w:rsidR="0045314C" w:rsidRDefault="0045314C">
      <w:pPr>
        <w:rPr>
          <w:noProof/>
        </w:rPr>
      </w:pPr>
    </w:p>
    <w:p w14:paraId="408BD0E7" w14:textId="77777777" w:rsidR="0045314C" w:rsidRDefault="0045314C">
      <w:pPr>
        <w:rPr>
          <w:noProof/>
        </w:rPr>
      </w:pPr>
    </w:p>
    <w:p w14:paraId="1CFB3411" w14:textId="4108AF56" w:rsidR="0045314C" w:rsidRDefault="007E6B37">
      <w:pPr>
        <w:rPr>
          <w:noProof/>
        </w:rPr>
      </w:pPr>
      <w:r>
        <w:rPr>
          <w:noProof/>
          <w:color w:val="auto"/>
          <w:kern w:val="0"/>
          <w:sz w:val="24"/>
          <w:szCs w:val="24"/>
        </w:rPr>
        <mc:AlternateContent>
          <mc:Choice Requires="wps">
            <w:drawing>
              <wp:anchor distT="36576" distB="36576" distL="36576" distR="36576" simplePos="0" relativeHeight="251607040" behindDoc="0" locked="0" layoutInCell="1" allowOverlap="1" wp14:anchorId="7E5BE61F" wp14:editId="2AFF0011">
                <wp:simplePos x="0" y="0"/>
                <wp:positionH relativeFrom="column">
                  <wp:posOffset>12254947</wp:posOffset>
                </wp:positionH>
                <wp:positionV relativeFrom="page">
                  <wp:posOffset>1212575</wp:posOffset>
                </wp:positionV>
                <wp:extent cx="1399483" cy="1093304"/>
                <wp:effectExtent l="0" t="0" r="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483" cy="1093304"/>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1FA573C" w14:textId="053B3B68" w:rsidR="007E6B37" w:rsidRPr="007E6B37" w:rsidRDefault="007E6B37" w:rsidP="007E6B37">
                            <w:pPr>
                              <w:widowControl w:val="0"/>
                              <w:spacing w:line="400" w:lineRule="exact"/>
                              <w:rPr>
                                <w:rFonts w:ascii="Arial" w:hAnsi="Arial" w:cs="Arial"/>
                                <w:color w:val="2E3640"/>
                                <w:spacing w:val="40"/>
                                <w:w w:val="90"/>
                                <w:sz w:val="36"/>
                                <w:szCs w:val="36"/>
                              </w:rPr>
                            </w:pPr>
                            <w:r w:rsidRPr="007E6B37">
                              <w:rPr>
                                <w:rFonts w:ascii="Arial" w:hAnsi="Arial" w:cs="Arial"/>
                                <w:color w:val="2E3640"/>
                                <w:spacing w:val="40"/>
                                <w:w w:val="90"/>
                                <w:sz w:val="36"/>
                                <w:szCs w:val="36"/>
                              </w:rPr>
                              <w:t>Anonemis Research, LLC</w:t>
                            </w:r>
                          </w:p>
                          <w:p w14:paraId="78E6BCB2" w14:textId="2A933386" w:rsidR="00195ED9" w:rsidRDefault="00195ED9" w:rsidP="00195ED9">
                            <w:pPr>
                              <w:widowControl w:val="0"/>
                              <w:spacing w:line="400" w:lineRule="exact"/>
                              <w:rPr>
                                <w:rFonts w:ascii="Arial" w:hAnsi="Arial" w:cs="Arial"/>
                                <w:color w:val="2E3640"/>
                                <w:w w:val="90"/>
                                <w:sz w:val="36"/>
                                <w:szCs w:val="36"/>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BE61F" id="Text Box 12" o:spid="_x0000_s1028" type="#_x0000_t202" style="position:absolute;margin-left:964.95pt;margin-top:95.5pt;width:110.2pt;height:86.1pt;z-index:251607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" filled="f" fillcolor="#fffffe" stroked="f" strokecolor="#212120" insetpen="t">
                <v:textbox inset="2.88pt,2.88pt,2.88pt,2.88pt">
                  <w:txbxContent>
                    <w:p w14:paraId="41FA573C" w14:textId="053B3B68" w:rsidR="007E6B37" w:rsidRPr="007E6B37" w:rsidRDefault="007E6B37" w:rsidP="007E6B37">
                      <w:pPr>
                        <w:widowControl w:val="0"/>
                        <w:spacing w:line="400" w:lineRule="exact"/>
                        <w:rPr>
                          <w:rFonts w:ascii="Arial" w:hAnsi="Arial" w:cs="Arial"/>
                          <w:color w:val="2E3640"/>
                          <w:spacing w:val="40"/>
                          <w:w w:val="90"/>
                          <w:sz w:val="36"/>
                          <w:szCs w:val="36"/>
                        </w:rPr>
                      </w:pPr>
                      <w:r w:rsidRPr="007E6B37">
                        <w:rPr>
                          <w:rFonts w:ascii="Arial" w:hAnsi="Arial" w:cs="Arial"/>
                          <w:color w:val="2E3640"/>
                          <w:spacing w:val="40"/>
                          <w:w w:val="90"/>
                          <w:sz w:val="36"/>
                          <w:szCs w:val="36"/>
                        </w:rPr>
                        <w:t>Anonemis Research, LLC</w:t>
                      </w:r>
                    </w:p>
                    <w:p w14:paraId="78E6BCB2" w14:textId="2A933386" w:rsidR="00195ED9" w:rsidRDefault="00195ED9" w:rsidP="00195ED9">
                      <w:pPr>
                        <w:widowControl w:val="0"/>
                        <w:spacing w:line="400" w:lineRule="exact"/>
                        <w:rPr>
                          <w:rFonts w:ascii="Arial" w:hAnsi="Arial" w:cs="Arial"/>
                          <w:color w:val="2E3640"/>
                          <w:w w:val="90"/>
                          <w:sz w:val="36"/>
                          <w:szCs w:val="36"/>
                          <w:lang w:val="en"/>
                        </w:rPr>
                      </w:pPr>
                    </w:p>
                  </w:txbxContent>
                </v:textbox>
                <w10:wrap anchory="page"/>
              </v:shape>
            </w:pict>
          </mc:Fallback>
        </mc:AlternateContent>
      </w:r>
    </w:p>
    <w:p w14:paraId="10F4527E" w14:textId="0EBEE298" w:rsidR="0045314C" w:rsidRDefault="0045314C">
      <w:pPr>
        <w:rPr>
          <w:noProof/>
        </w:rPr>
      </w:pPr>
      <w:r>
        <w:rPr>
          <w:noProof/>
        </w:rPr>
        <w:t xml:space="preserve">                               </w:t>
      </w:r>
    </w:p>
    <w:p w14:paraId="1EA1D5F0" w14:textId="77777777" w:rsidR="0045314C" w:rsidRDefault="0045314C">
      <w:pPr>
        <w:rPr>
          <w:noProof/>
        </w:rPr>
      </w:pPr>
      <w:r>
        <w:rPr>
          <w:noProof/>
        </w:rPr>
        <w:t xml:space="preserve">   </w:t>
      </w:r>
    </w:p>
    <w:p w14:paraId="73AEE41C" w14:textId="77777777" w:rsidR="007E6B37" w:rsidRDefault="007E6B37">
      <w:pPr>
        <w:rPr>
          <w:noProof/>
        </w:rPr>
      </w:pPr>
      <w:r>
        <w:rPr>
          <w:noProof/>
          <w:color w:val="auto"/>
          <w:kern w:val="0"/>
          <w:sz w:val="24"/>
          <w:szCs w:val="24"/>
        </w:rPr>
        <mc:AlternateContent>
          <mc:Choice Requires="wps">
            <w:drawing>
              <wp:anchor distT="0" distB="0" distL="114300" distR="114300" simplePos="0" relativeHeight="251604992" behindDoc="0" locked="0" layoutInCell="1" allowOverlap="1" wp14:anchorId="4CF781E2" wp14:editId="56C26DF9">
                <wp:simplePos x="0" y="0"/>
                <wp:positionH relativeFrom="column">
                  <wp:posOffset>7543800</wp:posOffset>
                </wp:positionH>
                <wp:positionV relativeFrom="margin">
                  <wp:posOffset>7046843</wp:posOffset>
                </wp:positionV>
                <wp:extent cx="6629400" cy="2551154"/>
                <wp:effectExtent l="0" t="0" r="0" b="1905"/>
                <wp:wrapNone/>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2551154"/>
                        </a:xfrm>
                        <a:custGeom>
                          <a:avLst/>
                          <a:gdLst>
                            <a:gd name="T0" fmla="*/ 2102 w 2136"/>
                            <a:gd name="T1" fmla="*/ 511 h 1471"/>
                            <a:gd name="T2" fmla="*/ 2136 w 2136"/>
                            <a:gd name="T3" fmla="*/ 47 h 1471"/>
                            <a:gd name="T4" fmla="*/ 0 w 2136"/>
                            <a:gd name="T5" fmla="*/ 211 h 1471"/>
                            <a:gd name="T6" fmla="*/ 0 w 2136"/>
                            <a:gd name="T7" fmla="*/ 511 h 1471"/>
                            <a:gd name="T8" fmla="*/ 0 w 2136"/>
                            <a:gd name="T9" fmla="*/ 1471 h 1471"/>
                            <a:gd name="T10" fmla="*/ 1927 w 2136"/>
                            <a:gd name="T11" fmla="*/ 1471 h 1471"/>
                            <a:gd name="T12" fmla="*/ 1939 w 2136"/>
                            <a:gd name="T13" fmla="*/ 1428 h 1471"/>
                            <a:gd name="T14" fmla="*/ 2102 w 2136"/>
                            <a:gd name="T15" fmla="*/ 511 h 147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36" h="1471">
                              <a:moveTo>
                                <a:pt x="2102" y="511"/>
                              </a:moveTo>
                              <a:cubicBezTo>
                                <a:pt x="2118" y="354"/>
                                <a:pt x="2129" y="199"/>
                                <a:pt x="2136" y="47"/>
                              </a:cubicBezTo>
                              <a:cubicBezTo>
                                <a:pt x="1803" y="0"/>
                                <a:pt x="976" y="63"/>
                                <a:pt x="0" y="211"/>
                              </a:cubicBezTo>
                              <a:cubicBezTo>
                                <a:pt x="0" y="511"/>
                                <a:pt x="0" y="511"/>
                                <a:pt x="0" y="511"/>
                              </a:cubicBezTo>
                              <a:cubicBezTo>
                                <a:pt x="0" y="1471"/>
                                <a:pt x="0" y="1471"/>
                                <a:pt x="0" y="1471"/>
                              </a:cubicBezTo>
                              <a:cubicBezTo>
                                <a:pt x="1927" y="1471"/>
                                <a:pt x="1927" y="1471"/>
                                <a:pt x="1927" y="1471"/>
                              </a:cubicBezTo>
                              <a:cubicBezTo>
                                <a:pt x="1931" y="1457"/>
                                <a:pt x="1935" y="1443"/>
                                <a:pt x="1939" y="1428"/>
                              </a:cubicBezTo>
                              <a:cubicBezTo>
                                <a:pt x="2019" y="1131"/>
                                <a:pt x="2071" y="819"/>
                                <a:pt x="2102" y="511"/>
                              </a:cubicBezTo>
                              <a:close/>
                            </a:path>
                          </a:pathLst>
                        </a:custGeom>
                        <a:solidFill>
                          <a:srgbClr val="2E364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txbx>
                        <w:txbxContent>
                          <w:p w14:paraId="59DE1040" w14:textId="77777777" w:rsidR="007E6B37" w:rsidRDefault="007E6B37" w:rsidP="007E6B37"/>
                          <w:p w14:paraId="73742FBC" w14:textId="77777777" w:rsidR="007E6B37" w:rsidRDefault="007E6B37" w:rsidP="007E6B37">
                            <w:pPr>
                              <w:rPr>
                                <w:rFonts w:ascii="Arial" w:hAnsi="Arial" w:cs="Arial"/>
                                <w:b/>
                                <w:bCs/>
                                <w:caps/>
                                <w:color w:val="EF792F"/>
                                <w:spacing w:val="20"/>
                                <w:w w:val="90"/>
                                <w:kern w:val="0"/>
                                <w:sz w:val="28"/>
                                <w:szCs w:val="28"/>
                              </w:rPr>
                            </w:pPr>
                          </w:p>
                          <w:p w14:paraId="0F80F19A" w14:textId="77777777" w:rsidR="007E6B37" w:rsidRDefault="007E6B37" w:rsidP="007E6B37">
                            <w:pPr>
                              <w:rPr>
                                <w:rFonts w:ascii="Arial" w:hAnsi="Arial" w:cs="Arial"/>
                                <w:b/>
                                <w:bCs/>
                                <w:caps/>
                                <w:color w:val="EF792F"/>
                                <w:spacing w:val="20"/>
                                <w:w w:val="90"/>
                                <w:kern w:val="0"/>
                                <w:sz w:val="28"/>
                                <w:szCs w:val="28"/>
                              </w:rPr>
                            </w:pPr>
                          </w:p>
                          <w:p w14:paraId="702E693F" w14:textId="77777777" w:rsidR="007E6B37" w:rsidRDefault="007E6B37" w:rsidP="007E6B37">
                            <w:pPr>
                              <w:rPr>
                                <w:rFonts w:ascii="Arial" w:hAnsi="Arial" w:cs="Arial"/>
                                <w:b/>
                                <w:bCs/>
                                <w:caps/>
                                <w:color w:val="EF792F"/>
                                <w:spacing w:val="20"/>
                                <w:w w:val="90"/>
                                <w:kern w:val="0"/>
                                <w:sz w:val="28"/>
                                <w:szCs w:val="28"/>
                              </w:rPr>
                            </w:pPr>
                          </w:p>
                          <w:p w14:paraId="7662DD21" w14:textId="77777777" w:rsidR="007E6B37" w:rsidRDefault="007E6B37" w:rsidP="007E6B37">
                            <w:pPr>
                              <w:rPr>
                                <w:rFonts w:ascii="Arial" w:hAnsi="Arial" w:cs="Arial"/>
                                <w:b/>
                                <w:bCs/>
                                <w:caps/>
                                <w:color w:val="EF792F"/>
                                <w:spacing w:val="20"/>
                                <w:w w:val="90"/>
                                <w:kern w:val="0"/>
                                <w:sz w:val="28"/>
                                <w:szCs w:val="28"/>
                              </w:rPr>
                            </w:pPr>
                          </w:p>
                          <w:p w14:paraId="18F7A795" w14:textId="3F889903" w:rsidR="007E6B37" w:rsidRDefault="007E6B37" w:rsidP="007E6B37">
                            <w:pPr>
                              <w:rPr>
                                <w:rFonts w:ascii="Arial" w:hAnsi="Arial" w:cs="Arial"/>
                                <w:b/>
                                <w:bCs/>
                                <w:caps/>
                                <w:color w:val="EF792F"/>
                                <w:spacing w:val="20"/>
                                <w:w w:val="90"/>
                                <w:kern w:val="0"/>
                                <w:sz w:val="28"/>
                                <w:szCs w:val="28"/>
                              </w:rPr>
                            </w:pPr>
                            <w:r w:rsidRPr="007E6B37">
                              <w:rPr>
                                <w:rFonts w:ascii="Arial" w:hAnsi="Arial" w:cs="Arial"/>
                                <w:b/>
                                <w:bCs/>
                                <w:caps/>
                                <w:color w:val="EF792F"/>
                                <w:spacing w:val="20"/>
                                <w:w w:val="90"/>
                                <w:kern w:val="0"/>
                                <w:sz w:val="28"/>
                                <w:szCs w:val="28"/>
                              </w:rPr>
                              <w:t>INVESTOR INQUIRIES</w:t>
                            </w:r>
                          </w:p>
                          <w:p w14:paraId="724742FE" w14:textId="77777777" w:rsidR="006725E7" w:rsidRPr="006725E7" w:rsidRDefault="006725E7" w:rsidP="006725E7">
                            <w:pPr>
                              <w:pStyle w:val="ListParagraph"/>
                              <w:numPr>
                                <w:ilvl w:val="0"/>
                                <w:numId w:val="2"/>
                              </w:numPr>
                              <w:rPr>
                                <w:rFonts w:ascii="Arial" w:hAnsi="Arial" w:cs="Arial"/>
                                <w:b/>
                                <w:bCs/>
                                <w:caps/>
                                <w:color w:val="EF792F"/>
                                <w:spacing w:val="20"/>
                                <w:w w:val="90"/>
                                <w:kern w:val="0"/>
                                <w:sz w:val="28"/>
                                <w:szCs w:val="28"/>
                              </w:rPr>
                            </w:pPr>
                            <w:r w:rsidRPr="006725E7">
                              <w:rPr>
                                <w:rFonts w:ascii="Arial" w:hAnsi="Arial" w:cs="Arial"/>
                                <w:b/>
                                <w:bCs/>
                                <w:caps/>
                                <w:color w:val="EF792F"/>
                                <w:spacing w:val="20"/>
                                <w:w w:val="90"/>
                                <w:kern w:val="0"/>
                                <w:sz w:val="28"/>
                                <w:szCs w:val="28"/>
                              </w:rPr>
                              <w:t>(415) 227-0630</w:t>
                            </w:r>
                          </w:p>
                          <w:p w14:paraId="7FD902A5" w14:textId="4EB8D87F" w:rsidR="007E6B37" w:rsidRDefault="00000000" w:rsidP="007E6B37">
                            <w:pPr>
                              <w:numPr>
                                <w:ilvl w:val="0"/>
                                <w:numId w:val="2"/>
                              </w:numPr>
                              <w:rPr>
                                <w:rFonts w:ascii="Arial" w:hAnsi="Arial" w:cs="Arial"/>
                                <w:b/>
                                <w:bCs/>
                                <w:caps/>
                                <w:color w:val="EF792F"/>
                                <w:spacing w:val="20"/>
                                <w:w w:val="90"/>
                                <w:kern w:val="0"/>
                                <w:sz w:val="28"/>
                                <w:szCs w:val="28"/>
                              </w:rPr>
                            </w:pPr>
                            <w:hyperlink r:id="rId7" w:history="1">
                              <w:r w:rsidR="007E6B37" w:rsidRPr="007E6B37">
                                <w:rPr>
                                  <w:rStyle w:val="Hyperlink"/>
                                  <w:rFonts w:ascii="Arial" w:hAnsi="Arial" w:cs="Arial"/>
                                  <w:b/>
                                  <w:bCs/>
                                  <w:caps/>
                                  <w:spacing w:val="20"/>
                                  <w:w w:val="90"/>
                                  <w:kern w:val="0"/>
                                  <w:sz w:val="28"/>
                                  <w:szCs w:val="28"/>
                                </w:rPr>
                                <w:t>Email </w:t>
                              </w:r>
                            </w:hyperlink>
                            <w:hyperlink r:id="rId8" w:history="1">
                              <w:r w:rsidR="00514F82" w:rsidRPr="007E6B37">
                                <w:rPr>
                                  <w:rStyle w:val="Hyperlink"/>
                                  <w:rFonts w:ascii="Arial" w:hAnsi="Arial" w:cs="Arial"/>
                                  <w:b/>
                                  <w:bCs/>
                                  <w:caps/>
                                  <w:spacing w:val="20"/>
                                  <w:w w:val="90"/>
                                  <w:kern w:val="0"/>
                                  <w:sz w:val="28"/>
                                  <w:szCs w:val="28"/>
                                </w:rPr>
                                <w:t>Us</w:t>
                              </w:r>
                            </w:hyperlink>
                            <w:r w:rsidR="007E6B37" w:rsidRPr="007E6B37">
                              <w:rPr>
                                <w:rFonts w:ascii="Arial" w:hAnsi="Arial" w:cs="Arial"/>
                                <w:b/>
                                <w:bCs/>
                                <w:caps/>
                                <w:color w:val="EF792F"/>
                                <w:spacing w:val="20"/>
                                <w:w w:val="90"/>
                                <w:kern w:val="0"/>
                                <w:sz w:val="28"/>
                                <w:szCs w:val="28"/>
                              </w:rPr>
                              <w:t xml:space="preserve"> </w:t>
                            </w:r>
                            <w:bookmarkStart w:id="0" w:name="_Hlk116835672"/>
                            <w:r w:rsidR="007E6B37">
                              <w:rPr>
                                <w:rFonts w:ascii="Arial" w:hAnsi="Arial" w:cs="Arial"/>
                                <w:b/>
                                <w:bCs/>
                                <w:caps/>
                                <w:color w:val="EF792F"/>
                                <w:spacing w:val="20"/>
                                <w:w w:val="90"/>
                                <w:kern w:val="0"/>
                                <w:sz w:val="28"/>
                                <w:szCs w:val="28"/>
                              </w:rPr>
                              <w:fldChar w:fldCharType="begin"/>
                            </w:r>
                            <w:r w:rsidR="007E6B37">
                              <w:rPr>
                                <w:rFonts w:ascii="Arial" w:hAnsi="Arial" w:cs="Arial"/>
                                <w:b/>
                                <w:bCs/>
                                <w:caps/>
                                <w:color w:val="EF792F"/>
                                <w:spacing w:val="20"/>
                                <w:w w:val="90"/>
                                <w:kern w:val="0"/>
                                <w:sz w:val="28"/>
                                <w:szCs w:val="28"/>
                              </w:rPr>
                              <w:instrText xml:space="preserve"> HYPERLINK "mailto:</w:instrText>
                            </w:r>
                            <w:r w:rsidR="007E6B37" w:rsidRPr="007E6B37">
                              <w:rPr>
                                <w:rFonts w:ascii="Arial" w:hAnsi="Arial" w:cs="Arial"/>
                                <w:b/>
                                <w:bCs/>
                                <w:caps/>
                                <w:color w:val="EF792F"/>
                                <w:spacing w:val="20"/>
                                <w:w w:val="90"/>
                                <w:kern w:val="0"/>
                                <w:sz w:val="28"/>
                                <w:szCs w:val="28"/>
                              </w:rPr>
                              <w:instrText>Investors@AnonemisResearchLLC.com</w:instrText>
                            </w:r>
                            <w:r w:rsidR="007E6B37">
                              <w:rPr>
                                <w:rFonts w:ascii="Arial" w:hAnsi="Arial" w:cs="Arial"/>
                                <w:b/>
                                <w:bCs/>
                                <w:caps/>
                                <w:color w:val="EF792F"/>
                                <w:spacing w:val="20"/>
                                <w:w w:val="90"/>
                                <w:kern w:val="0"/>
                                <w:sz w:val="28"/>
                                <w:szCs w:val="28"/>
                              </w:rPr>
                              <w:instrText xml:space="preserve">" </w:instrText>
                            </w:r>
                            <w:r w:rsidR="007E6B37">
                              <w:rPr>
                                <w:rFonts w:ascii="Arial" w:hAnsi="Arial" w:cs="Arial"/>
                                <w:b/>
                                <w:bCs/>
                                <w:caps/>
                                <w:color w:val="EF792F"/>
                                <w:spacing w:val="20"/>
                                <w:w w:val="90"/>
                                <w:kern w:val="0"/>
                                <w:sz w:val="28"/>
                                <w:szCs w:val="28"/>
                              </w:rPr>
                              <w:fldChar w:fldCharType="separate"/>
                            </w:r>
                            <w:r w:rsidR="007E6B37" w:rsidRPr="007E6B37">
                              <w:rPr>
                                <w:rStyle w:val="Hyperlink"/>
                                <w:rFonts w:ascii="Arial" w:hAnsi="Arial" w:cs="Arial"/>
                                <w:b/>
                                <w:bCs/>
                                <w:caps/>
                                <w:spacing w:val="20"/>
                                <w:w w:val="90"/>
                                <w:kern w:val="0"/>
                                <w:sz w:val="28"/>
                                <w:szCs w:val="28"/>
                              </w:rPr>
                              <w:t>Investors@AnonemisResearchLLC.com</w:t>
                            </w:r>
                            <w:bookmarkEnd w:id="0"/>
                            <w:r w:rsidR="007E6B37">
                              <w:rPr>
                                <w:rFonts w:ascii="Arial" w:hAnsi="Arial" w:cs="Arial"/>
                                <w:b/>
                                <w:bCs/>
                                <w:caps/>
                                <w:color w:val="EF792F"/>
                                <w:spacing w:val="20"/>
                                <w:w w:val="90"/>
                                <w:kern w:val="0"/>
                                <w:sz w:val="28"/>
                                <w:szCs w:val="28"/>
                              </w:rPr>
                              <w:fldChar w:fldCharType="end"/>
                            </w:r>
                          </w:p>
                          <w:p w14:paraId="6F3C2DE3" w14:textId="5FB6BDF3" w:rsidR="007E6B37" w:rsidRPr="007E6B37" w:rsidRDefault="007E6B37" w:rsidP="007E6B37">
                            <w:pPr>
                              <w:numPr>
                                <w:ilvl w:val="0"/>
                                <w:numId w:val="2"/>
                              </w:numPr>
                              <w:rPr>
                                <w:rFonts w:ascii="Arial" w:hAnsi="Arial" w:cs="Arial"/>
                                <w:b/>
                                <w:bCs/>
                                <w:caps/>
                                <w:color w:val="EF792F"/>
                                <w:spacing w:val="20"/>
                                <w:w w:val="90"/>
                                <w:kern w:val="0"/>
                                <w:sz w:val="28"/>
                                <w:szCs w:val="28"/>
                              </w:rPr>
                            </w:pPr>
                            <w:r>
                              <w:rPr>
                                <w:rFonts w:ascii="Arial" w:hAnsi="Arial" w:cs="Arial"/>
                                <w:b/>
                                <w:bCs/>
                                <w:caps/>
                                <w:color w:val="EF792F"/>
                                <w:spacing w:val="20"/>
                                <w:w w:val="90"/>
                                <w:kern w:val="0"/>
                                <w:sz w:val="28"/>
                                <w:szCs w:val="28"/>
                              </w:rPr>
                              <w:t>aNONEMISRESEARCH.COM</w:t>
                            </w:r>
                          </w:p>
                          <w:p w14:paraId="451BAE69" w14:textId="77777777" w:rsidR="007E6B37" w:rsidRPr="007E6B37" w:rsidRDefault="007E6B37" w:rsidP="007E6B37"/>
                          <w:p w14:paraId="5FDE18BF" w14:textId="40217394" w:rsidR="007E6B37" w:rsidRDefault="007E6B37" w:rsidP="007E6B37">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781E2" id="Freeform 4" o:spid="_x0000_s1029" style="position:absolute;margin-left:594pt;margin-top:554.85pt;width:522pt;height:200.9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coordsize="2136,147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" adj="-11796480,,5400" path="m2102,511v16,-157,27,-312,34,-464c1803,,976,63,,211,,511,,511,,511v,960,,960,,960c1927,1471,1927,1471,1927,1471v4,-14,8,-28,12,-43c2019,1131,2071,819,2102,511xe" fillcolor="#2e3640" stroked="f" strokecolor="#212120">
                <v:stroke joinstyle="round"/>
                <v:shadow color="#8c8682"/>
                <v:formulas/>
                <v:path arrowok="t" o:connecttype="custom" o:connectlocs="6523876,886227;6629400,81512;0,365937;0,886227;0,2551154;5980737,2551154;6017981,2476579;6523876,886227" o:connectangles="0,0,0,0,0,0,0,0" textboxrect="0,0,2136,1471"/>
                <v:textbox>
                  <w:txbxContent>
                    <w:p w14:paraId="59DE1040" w14:textId="77777777" w:rsidR="007E6B37" w:rsidRDefault="007E6B37" w:rsidP="007E6B37"/>
                    <w:p w14:paraId="73742FBC" w14:textId="77777777" w:rsidR="007E6B37" w:rsidRDefault="007E6B37" w:rsidP="007E6B37">
                      <w:pPr>
                        <w:rPr>
                          <w:rFonts w:ascii="Arial" w:hAnsi="Arial" w:cs="Arial"/>
                          <w:b/>
                          <w:bCs/>
                          <w:caps/>
                          <w:color w:val="EF792F"/>
                          <w:spacing w:val="20"/>
                          <w:w w:val="90"/>
                          <w:kern w:val="0"/>
                          <w:sz w:val="28"/>
                          <w:szCs w:val="28"/>
                        </w:rPr>
                      </w:pPr>
                    </w:p>
                    <w:p w14:paraId="0F80F19A" w14:textId="77777777" w:rsidR="007E6B37" w:rsidRDefault="007E6B37" w:rsidP="007E6B37">
                      <w:pPr>
                        <w:rPr>
                          <w:rFonts w:ascii="Arial" w:hAnsi="Arial" w:cs="Arial"/>
                          <w:b/>
                          <w:bCs/>
                          <w:caps/>
                          <w:color w:val="EF792F"/>
                          <w:spacing w:val="20"/>
                          <w:w w:val="90"/>
                          <w:kern w:val="0"/>
                          <w:sz w:val="28"/>
                          <w:szCs w:val="28"/>
                        </w:rPr>
                      </w:pPr>
                    </w:p>
                    <w:p w14:paraId="702E693F" w14:textId="77777777" w:rsidR="007E6B37" w:rsidRDefault="007E6B37" w:rsidP="007E6B37">
                      <w:pPr>
                        <w:rPr>
                          <w:rFonts w:ascii="Arial" w:hAnsi="Arial" w:cs="Arial"/>
                          <w:b/>
                          <w:bCs/>
                          <w:caps/>
                          <w:color w:val="EF792F"/>
                          <w:spacing w:val="20"/>
                          <w:w w:val="90"/>
                          <w:kern w:val="0"/>
                          <w:sz w:val="28"/>
                          <w:szCs w:val="28"/>
                        </w:rPr>
                      </w:pPr>
                    </w:p>
                    <w:p w14:paraId="7662DD21" w14:textId="77777777" w:rsidR="007E6B37" w:rsidRDefault="007E6B37" w:rsidP="007E6B37">
                      <w:pPr>
                        <w:rPr>
                          <w:rFonts w:ascii="Arial" w:hAnsi="Arial" w:cs="Arial"/>
                          <w:b/>
                          <w:bCs/>
                          <w:caps/>
                          <w:color w:val="EF792F"/>
                          <w:spacing w:val="20"/>
                          <w:w w:val="90"/>
                          <w:kern w:val="0"/>
                          <w:sz w:val="28"/>
                          <w:szCs w:val="28"/>
                        </w:rPr>
                      </w:pPr>
                    </w:p>
                    <w:p w14:paraId="18F7A795" w14:textId="3F889903" w:rsidR="007E6B37" w:rsidRDefault="007E6B37" w:rsidP="007E6B37">
                      <w:pPr>
                        <w:rPr>
                          <w:rFonts w:ascii="Arial" w:hAnsi="Arial" w:cs="Arial"/>
                          <w:b/>
                          <w:bCs/>
                          <w:caps/>
                          <w:color w:val="EF792F"/>
                          <w:spacing w:val="20"/>
                          <w:w w:val="90"/>
                          <w:kern w:val="0"/>
                          <w:sz w:val="28"/>
                          <w:szCs w:val="28"/>
                        </w:rPr>
                      </w:pPr>
                      <w:r w:rsidRPr="007E6B37">
                        <w:rPr>
                          <w:rFonts w:ascii="Arial" w:hAnsi="Arial" w:cs="Arial"/>
                          <w:b/>
                          <w:bCs/>
                          <w:caps/>
                          <w:color w:val="EF792F"/>
                          <w:spacing w:val="20"/>
                          <w:w w:val="90"/>
                          <w:kern w:val="0"/>
                          <w:sz w:val="28"/>
                          <w:szCs w:val="28"/>
                        </w:rPr>
                        <w:t>INVESTOR INQUIRIES</w:t>
                      </w:r>
                    </w:p>
                    <w:p w14:paraId="724742FE" w14:textId="77777777" w:rsidR="006725E7" w:rsidRPr="006725E7" w:rsidRDefault="006725E7" w:rsidP="006725E7">
                      <w:pPr>
                        <w:pStyle w:val="ListParagraph"/>
                        <w:numPr>
                          <w:ilvl w:val="0"/>
                          <w:numId w:val="2"/>
                        </w:numPr>
                        <w:rPr>
                          <w:rFonts w:ascii="Arial" w:hAnsi="Arial" w:cs="Arial"/>
                          <w:b/>
                          <w:bCs/>
                          <w:caps/>
                          <w:color w:val="EF792F"/>
                          <w:spacing w:val="20"/>
                          <w:w w:val="90"/>
                          <w:kern w:val="0"/>
                          <w:sz w:val="28"/>
                          <w:szCs w:val="28"/>
                        </w:rPr>
                      </w:pPr>
                      <w:r w:rsidRPr="006725E7">
                        <w:rPr>
                          <w:rFonts w:ascii="Arial" w:hAnsi="Arial" w:cs="Arial"/>
                          <w:b/>
                          <w:bCs/>
                          <w:caps/>
                          <w:color w:val="EF792F"/>
                          <w:spacing w:val="20"/>
                          <w:w w:val="90"/>
                          <w:kern w:val="0"/>
                          <w:sz w:val="28"/>
                          <w:szCs w:val="28"/>
                        </w:rPr>
                        <w:t>(415) 227-0630</w:t>
                      </w:r>
                    </w:p>
                    <w:p w14:paraId="7FD902A5" w14:textId="4EB8D87F" w:rsidR="007E6B37" w:rsidRDefault="00000000" w:rsidP="007E6B37">
                      <w:pPr>
                        <w:numPr>
                          <w:ilvl w:val="0"/>
                          <w:numId w:val="2"/>
                        </w:numPr>
                        <w:rPr>
                          <w:rFonts w:ascii="Arial" w:hAnsi="Arial" w:cs="Arial"/>
                          <w:b/>
                          <w:bCs/>
                          <w:caps/>
                          <w:color w:val="EF792F"/>
                          <w:spacing w:val="20"/>
                          <w:w w:val="90"/>
                          <w:kern w:val="0"/>
                          <w:sz w:val="28"/>
                          <w:szCs w:val="28"/>
                        </w:rPr>
                      </w:pPr>
                      <w:hyperlink r:id="rId9" w:history="1">
                        <w:r w:rsidR="007E6B37" w:rsidRPr="007E6B37">
                          <w:rPr>
                            <w:rStyle w:val="Hyperlink"/>
                            <w:rFonts w:ascii="Arial" w:hAnsi="Arial" w:cs="Arial"/>
                            <w:b/>
                            <w:bCs/>
                            <w:caps/>
                            <w:spacing w:val="20"/>
                            <w:w w:val="90"/>
                            <w:kern w:val="0"/>
                            <w:sz w:val="28"/>
                            <w:szCs w:val="28"/>
                          </w:rPr>
                          <w:t>Email </w:t>
                        </w:r>
                      </w:hyperlink>
                      <w:hyperlink r:id="rId10" w:history="1">
                        <w:r w:rsidR="00514F82" w:rsidRPr="007E6B37">
                          <w:rPr>
                            <w:rStyle w:val="Hyperlink"/>
                            <w:rFonts w:ascii="Arial" w:hAnsi="Arial" w:cs="Arial"/>
                            <w:b/>
                            <w:bCs/>
                            <w:caps/>
                            <w:spacing w:val="20"/>
                            <w:w w:val="90"/>
                            <w:kern w:val="0"/>
                            <w:sz w:val="28"/>
                            <w:szCs w:val="28"/>
                          </w:rPr>
                          <w:t>Us</w:t>
                        </w:r>
                      </w:hyperlink>
                      <w:r w:rsidR="007E6B37" w:rsidRPr="007E6B37">
                        <w:rPr>
                          <w:rFonts w:ascii="Arial" w:hAnsi="Arial" w:cs="Arial"/>
                          <w:b/>
                          <w:bCs/>
                          <w:caps/>
                          <w:color w:val="EF792F"/>
                          <w:spacing w:val="20"/>
                          <w:w w:val="90"/>
                          <w:kern w:val="0"/>
                          <w:sz w:val="28"/>
                          <w:szCs w:val="28"/>
                        </w:rPr>
                        <w:t xml:space="preserve"> </w:t>
                      </w:r>
                      <w:bookmarkStart w:id="1" w:name="_Hlk116835672"/>
                      <w:r w:rsidR="007E6B37">
                        <w:rPr>
                          <w:rFonts w:ascii="Arial" w:hAnsi="Arial" w:cs="Arial"/>
                          <w:b/>
                          <w:bCs/>
                          <w:caps/>
                          <w:color w:val="EF792F"/>
                          <w:spacing w:val="20"/>
                          <w:w w:val="90"/>
                          <w:kern w:val="0"/>
                          <w:sz w:val="28"/>
                          <w:szCs w:val="28"/>
                        </w:rPr>
                        <w:fldChar w:fldCharType="begin"/>
                      </w:r>
                      <w:r w:rsidR="007E6B37">
                        <w:rPr>
                          <w:rFonts w:ascii="Arial" w:hAnsi="Arial" w:cs="Arial"/>
                          <w:b/>
                          <w:bCs/>
                          <w:caps/>
                          <w:color w:val="EF792F"/>
                          <w:spacing w:val="20"/>
                          <w:w w:val="90"/>
                          <w:kern w:val="0"/>
                          <w:sz w:val="28"/>
                          <w:szCs w:val="28"/>
                        </w:rPr>
                        <w:instrText xml:space="preserve"> HYPERLINK "mailto:</w:instrText>
                      </w:r>
                      <w:r w:rsidR="007E6B37" w:rsidRPr="007E6B37">
                        <w:rPr>
                          <w:rFonts w:ascii="Arial" w:hAnsi="Arial" w:cs="Arial"/>
                          <w:b/>
                          <w:bCs/>
                          <w:caps/>
                          <w:color w:val="EF792F"/>
                          <w:spacing w:val="20"/>
                          <w:w w:val="90"/>
                          <w:kern w:val="0"/>
                          <w:sz w:val="28"/>
                          <w:szCs w:val="28"/>
                        </w:rPr>
                        <w:instrText>Investors@AnonemisResearchLLC.com</w:instrText>
                      </w:r>
                      <w:r w:rsidR="007E6B37">
                        <w:rPr>
                          <w:rFonts w:ascii="Arial" w:hAnsi="Arial" w:cs="Arial"/>
                          <w:b/>
                          <w:bCs/>
                          <w:caps/>
                          <w:color w:val="EF792F"/>
                          <w:spacing w:val="20"/>
                          <w:w w:val="90"/>
                          <w:kern w:val="0"/>
                          <w:sz w:val="28"/>
                          <w:szCs w:val="28"/>
                        </w:rPr>
                        <w:instrText xml:space="preserve">" </w:instrText>
                      </w:r>
                      <w:r w:rsidR="007E6B37">
                        <w:rPr>
                          <w:rFonts w:ascii="Arial" w:hAnsi="Arial" w:cs="Arial"/>
                          <w:b/>
                          <w:bCs/>
                          <w:caps/>
                          <w:color w:val="EF792F"/>
                          <w:spacing w:val="20"/>
                          <w:w w:val="90"/>
                          <w:kern w:val="0"/>
                          <w:sz w:val="28"/>
                          <w:szCs w:val="28"/>
                        </w:rPr>
                        <w:fldChar w:fldCharType="separate"/>
                      </w:r>
                      <w:r w:rsidR="007E6B37" w:rsidRPr="007E6B37">
                        <w:rPr>
                          <w:rStyle w:val="Hyperlink"/>
                          <w:rFonts w:ascii="Arial" w:hAnsi="Arial" w:cs="Arial"/>
                          <w:b/>
                          <w:bCs/>
                          <w:caps/>
                          <w:spacing w:val="20"/>
                          <w:w w:val="90"/>
                          <w:kern w:val="0"/>
                          <w:sz w:val="28"/>
                          <w:szCs w:val="28"/>
                        </w:rPr>
                        <w:t>Investors@AnonemisResearchLLC.com</w:t>
                      </w:r>
                      <w:bookmarkEnd w:id="1"/>
                      <w:r w:rsidR="007E6B37">
                        <w:rPr>
                          <w:rFonts w:ascii="Arial" w:hAnsi="Arial" w:cs="Arial"/>
                          <w:b/>
                          <w:bCs/>
                          <w:caps/>
                          <w:color w:val="EF792F"/>
                          <w:spacing w:val="20"/>
                          <w:w w:val="90"/>
                          <w:kern w:val="0"/>
                          <w:sz w:val="28"/>
                          <w:szCs w:val="28"/>
                        </w:rPr>
                        <w:fldChar w:fldCharType="end"/>
                      </w:r>
                    </w:p>
                    <w:p w14:paraId="6F3C2DE3" w14:textId="5FB6BDF3" w:rsidR="007E6B37" w:rsidRPr="007E6B37" w:rsidRDefault="007E6B37" w:rsidP="007E6B37">
                      <w:pPr>
                        <w:numPr>
                          <w:ilvl w:val="0"/>
                          <w:numId w:val="2"/>
                        </w:numPr>
                        <w:rPr>
                          <w:rFonts w:ascii="Arial" w:hAnsi="Arial" w:cs="Arial"/>
                          <w:b/>
                          <w:bCs/>
                          <w:caps/>
                          <w:color w:val="EF792F"/>
                          <w:spacing w:val="20"/>
                          <w:w w:val="90"/>
                          <w:kern w:val="0"/>
                          <w:sz w:val="28"/>
                          <w:szCs w:val="28"/>
                        </w:rPr>
                      </w:pPr>
                      <w:r>
                        <w:rPr>
                          <w:rFonts w:ascii="Arial" w:hAnsi="Arial" w:cs="Arial"/>
                          <w:b/>
                          <w:bCs/>
                          <w:caps/>
                          <w:color w:val="EF792F"/>
                          <w:spacing w:val="20"/>
                          <w:w w:val="90"/>
                          <w:kern w:val="0"/>
                          <w:sz w:val="28"/>
                          <w:szCs w:val="28"/>
                        </w:rPr>
                        <w:t>aNONEMISRESEARCH.COM</w:t>
                      </w:r>
                    </w:p>
                    <w:p w14:paraId="451BAE69" w14:textId="77777777" w:rsidR="007E6B37" w:rsidRPr="007E6B37" w:rsidRDefault="007E6B37" w:rsidP="007E6B37"/>
                    <w:p w14:paraId="5FDE18BF" w14:textId="40217394" w:rsidR="007E6B37" w:rsidRDefault="007E6B37" w:rsidP="007E6B37">
                      <w:pPr>
                        <w:jc w:val="center"/>
                      </w:pPr>
                      <w:r>
                        <w:t>=</w:t>
                      </w:r>
                    </w:p>
                  </w:txbxContent>
                </v:textbox>
                <w10:wrap anchory="margin"/>
              </v:shape>
            </w:pict>
          </mc:Fallback>
        </mc:AlternateContent>
      </w:r>
      <w:r w:rsidR="0045314C">
        <w:rPr>
          <w:noProof/>
        </w:rPr>
        <w:t xml:space="preserve">                                                                                                                                                                                                                                                                                       </w:t>
      </w:r>
    </w:p>
    <w:p w14:paraId="09E1BFDA" w14:textId="77777777" w:rsidR="007E6B37" w:rsidRDefault="007E6B37">
      <w:pPr>
        <w:rPr>
          <w:noProof/>
        </w:rPr>
      </w:pPr>
    </w:p>
    <w:p w14:paraId="2669F78B" w14:textId="77777777" w:rsidR="007E6B37" w:rsidRDefault="007E6B37">
      <w:pPr>
        <w:rPr>
          <w:noProof/>
        </w:rPr>
      </w:pPr>
    </w:p>
    <w:p w14:paraId="20342265" w14:textId="77777777" w:rsidR="007E6B37" w:rsidRDefault="007E6B37">
      <w:pPr>
        <w:rPr>
          <w:noProof/>
        </w:rPr>
      </w:pPr>
    </w:p>
    <w:p w14:paraId="3D806AD0" w14:textId="77777777" w:rsidR="007E6B37" w:rsidRDefault="007E6B37">
      <w:pPr>
        <w:rPr>
          <w:noProof/>
        </w:rPr>
      </w:pPr>
    </w:p>
    <w:p w14:paraId="3306D3E8" w14:textId="77777777" w:rsidR="007E6B37" w:rsidRDefault="007E6B37">
      <w:pPr>
        <w:rPr>
          <w:noProof/>
        </w:rPr>
      </w:pPr>
    </w:p>
    <w:p w14:paraId="4D14BBC8" w14:textId="77777777" w:rsidR="00590596" w:rsidRDefault="00514F82">
      <w:r>
        <w:rPr>
          <w:noProof/>
          <w:color w:val="auto"/>
          <w:kern w:val="0"/>
          <w:sz w:val="24"/>
          <w:szCs w:val="24"/>
        </w:rPr>
        <mc:AlternateContent>
          <mc:Choice Requires="wps">
            <w:drawing>
              <wp:anchor distT="36576" distB="36576" distL="36576" distR="36576" simplePos="0" relativeHeight="251612160" behindDoc="0" locked="0" layoutInCell="1" allowOverlap="1" wp14:anchorId="3F12932D" wp14:editId="5D90978F">
                <wp:simplePos x="0" y="0"/>
                <wp:positionH relativeFrom="column">
                  <wp:posOffset>3230217</wp:posOffset>
                </wp:positionH>
                <wp:positionV relativeFrom="margin">
                  <wp:posOffset>8855765</wp:posOffset>
                </wp:positionV>
                <wp:extent cx="3776677" cy="740880"/>
                <wp:effectExtent l="0" t="0" r="0" b="2540"/>
                <wp:wrapNone/>
                <wp:docPr id="2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677" cy="74088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61399F3" w14:textId="59D65420" w:rsidR="00514F82" w:rsidRPr="00514F82" w:rsidRDefault="00514F82" w:rsidP="00514F82">
                            <w:pPr>
                              <w:numPr>
                                <w:ilvl w:val="0"/>
                                <w:numId w:val="2"/>
                              </w:numPr>
                              <w:rPr>
                                <w:rFonts w:ascii="Arial" w:hAnsi="Arial" w:cs="Arial"/>
                                <w:b/>
                                <w:bCs/>
                                <w:caps/>
                                <w:color w:val="EF792F"/>
                                <w:spacing w:val="20"/>
                                <w:w w:val="90"/>
                                <w:kern w:val="0"/>
                              </w:rPr>
                            </w:pPr>
                            <w:r>
                              <w:rPr>
                                <w:rFonts w:ascii="Arial" w:hAnsi="Arial" w:cs="Arial"/>
                                <w:b/>
                                <w:bCs/>
                                <w:caps/>
                                <w:color w:val="EF792F"/>
                                <w:spacing w:val="20"/>
                                <w:w w:val="90"/>
                                <w:kern w:val="0"/>
                              </w:rPr>
                              <w:t>Anonemis research llc</w:t>
                            </w:r>
                          </w:p>
                          <w:p w14:paraId="43567812" w14:textId="77777777" w:rsidR="006725E7" w:rsidRPr="006725E7" w:rsidRDefault="006725E7" w:rsidP="006725E7">
                            <w:pPr>
                              <w:pStyle w:val="ListParagraph"/>
                              <w:numPr>
                                <w:ilvl w:val="0"/>
                                <w:numId w:val="2"/>
                              </w:numPr>
                              <w:rPr>
                                <w:rFonts w:ascii="Arial" w:hAnsi="Arial" w:cs="Arial"/>
                                <w:b/>
                                <w:bCs/>
                                <w:caps/>
                                <w:color w:val="EF792F"/>
                                <w:spacing w:val="20"/>
                                <w:w w:val="90"/>
                                <w:kern w:val="0"/>
                              </w:rPr>
                            </w:pPr>
                            <w:r w:rsidRPr="006725E7">
                              <w:rPr>
                                <w:rFonts w:ascii="Arial" w:hAnsi="Arial" w:cs="Arial"/>
                                <w:b/>
                                <w:bCs/>
                                <w:caps/>
                                <w:color w:val="EF792F"/>
                                <w:spacing w:val="20"/>
                                <w:w w:val="90"/>
                                <w:kern w:val="0"/>
                              </w:rPr>
                              <w:t>(415) 227-0630</w:t>
                            </w:r>
                          </w:p>
                          <w:p w14:paraId="1CA060B6" w14:textId="58546FCF" w:rsidR="00514F82" w:rsidRPr="00514F82" w:rsidRDefault="00000000" w:rsidP="00514F82">
                            <w:pPr>
                              <w:ind w:left="720"/>
                              <w:rPr>
                                <w:rFonts w:ascii="Arial" w:hAnsi="Arial" w:cs="Arial"/>
                                <w:b/>
                                <w:bCs/>
                                <w:caps/>
                                <w:color w:val="EF792F"/>
                                <w:spacing w:val="20"/>
                                <w:w w:val="90"/>
                                <w:kern w:val="0"/>
                              </w:rPr>
                            </w:pPr>
                            <w:hyperlink r:id="rId11" w:history="1">
                              <w:r w:rsidR="00514F82" w:rsidRPr="00514F82">
                                <w:rPr>
                                  <w:rStyle w:val="Hyperlink"/>
                                  <w:rFonts w:ascii="Arial" w:hAnsi="Arial" w:cs="Arial"/>
                                  <w:b/>
                                  <w:bCs/>
                                  <w:caps/>
                                  <w:spacing w:val="20"/>
                                  <w:w w:val="90"/>
                                  <w:kern w:val="0"/>
                                </w:rPr>
                                <w:t>Anonemis</w:t>
                              </w:r>
                              <w:r w:rsidR="00514F82" w:rsidRPr="007E6B37">
                                <w:rPr>
                                  <w:rStyle w:val="Hyperlink"/>
                                  <w:rFonts w:ascii="Arial" w:hAnsi="Arial" w:cs="Arial"/>
                                  <w:b/>
                                  <w:bCs/>
                                  <w:caps/>
                                  <w:spacing w:val="20"/>
                                  <w:w w:val="90"/>
                                  <w:kern w:val="0"/>
                                </w:rPr>
                                <w:t>@AnonemisResearchLLC.com</w:t>
                              </w:r>
                            </w:hyperlink>
                          </w:p>
                          <w:p w14:paraId="4FAAD53F" w14:textId="77777777" w:rsidR="00514F82" w:rsidRPr="007E6B37" w:rsidRDefault="00514F82" w:rsidP="00514F82">
                            <w:pPr>
                              <w:numPr>
                                <w:ilvl w:val="0"/>
                                <w:numId w:val="2"/>
                              </w:numPr>
                              <w:rPr>
                                <w:rFonts w:ascii="Arial" w:hAnsi="Arial" w:cs="Arial"/>
                                <w:b/>
                                <w:bCs/>
                                <w:caps/>
                                <w:color w:val="EF792F"/>
                                <w:spacing w:val="20"/>
                                <w:w w:val="90"/>
                                <w:kern w:val="0"/>
                              </w:rPr>
                            </w:pPr>
                            <w:r w:rsidRPr="00514F82">
                              <w:rPr>
                                <w:rFonts w:ascii="Arial" w:hAnsi="Arial" w:cs="Arial"/>
                                <w:b/>
                                <w:bCs/>
                                <w:caps/>
                                <w:color w:val="EF792F"/>
                                <w:spacing w:val="20"/>
                                <w:w w:val="90"/>
                                <w:kern w:val="0"/>
                              </w:rPr>
                              <w:t>aNONEMISRESEARCH.COM</w:t>
                            </w:r>
                          </w:p>
                          <w:p w14:paraId="08186070" w14:textId="31FA157A" w:rsidR="00195ED9" w:rsidRDefault="00195ED9" w:rsidP="00195ED9">
                            <w:pPr>
                              <w:widowControl w:val="0"/>
                              <w:spacing w:line="200" w:lineRule="exact"/>
                              <w:rPr>
                                <w:rFonts w:ascii="Arial" w:hAnsi="Arial" w:cs="Arial"/>
                                <w:color w:val="676767"/>
                                <w:w w:val="90"/>
                                <w:sz w:val="14"/>
                                <w:szCs w:val="14"/>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2932D" id="Text Box 23" o:spid="_x0000_s1030" type="#_x0000_t202" style="position:absolute;margin-left:254.35pt;margin-top:697.3pt;width:297.4pt;height:58.35pt;z-index:2516121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" filled="f" fillcolor="#fffffe" stroked="f" strokecolor="#212120" insetpen="t">
                <v:textbox inset="2.88pt,2.88pt,2.88pt,2.88pt">
                  <w:txbxContent>
                    <w:p w14:paraId="561399F3" w14:textId="59D65420" w:rsidR="00514F82" w:rsidRPr="00514F82" w:rsidRDefault="00514F82" w:rsidP="00514F82">
                      <w:pPr>
                        <w:numPr>
                          <w:ilvl w:val="0"/>
                          <w:numId w:val="2"/>
                        </w:numPr>
                        <w:rPr>
                          <w:rFonts w:ascii="Arial" w:hAnsi="Arial" w:cs="Arial"/>
                          <w:b/>
                          <w:bCs/>
                          <w:caps/>
                          <w:color w:val="EF792F"/>
                          <w:spacing w:val="20"/>
                          <w:w w:val="90"/>
                          <w:kern w:val="0"/>
                        </w:rPr>
                      </w:pPr>
                      <w:r>
                        <w:rPr>
                          <w:rFonts w:ascii="Arial" w:hAnsi="Arial" w:cs="Arial"/>
                          <w:b/>
                          <w:bCs/>
                          <w:caps/>
                          <w:color w:val="EF792F"/>
                          <w:spacing w:val="20"/>
                          <w:w w:val="90"/>
                          <w:kern w:val="0"/>
                        </w:rPr>
                        <w:t>Anonemis research llc</w:t>
                      </w:r>
                    </w:p>
                    <w:p w14:paraId="43567812" w14:textId="77777777" w:rsidR="006725E7" w:rsidRPr="006725E7" w:rsidRDefault="006725E7" w:rsidP="006725E7">
                      <w:pPr>
                        <w:pStyle w:val="ListParagraph"/>
                        <w:numPr>
                          <w:ilvl w:val="0"/>
                          <w:numId w:val="2"/>
                        </w:numPr>
                        <w:rPr>
                          <w:rFonts w:ascii="Arial" w:hAnsi="Arial" w:cs="Arial"/>
                          <w:b/>
                          <w:bCs/>
                          <w:caps/>
                          <w:color w:val="EF792F"/>
                          <w:spacing w:val="20"/>
                          <w:w w:val="90"/>
                          <w:kern w:val="0"/>
                        </w:rPr>
                      </w:pPr>
                      <w:r w:rsidRPr="006725E7">
                        <w:rPr>
                          <w:rFonts w:ascii="Arial" w:hAnsi="Arial" w:cs="Arial"/>
                          <w:b/>
                          <w:bCs/>
                          <w:caps/>
                          <w:color w:val="EF792F"/>
                          <w:spacing w:val="20"/>
                          <w:w w:val="90"/>
                          <w:kern w:val="0"/>
                        </w:rPr>
                        <w:t>(415) 227-0630</w:t>
                      </w:r>
                    </w:p>
                    <w:p w14:paraId="1CA060B6" w14:textId="58546FCF" w:rsidR="00514F82" w:rsidRPr="00514F82" w:rsidRDefault="00000000" w:rsidP="00514F82">
                      <w:pPr>
                        <w:ind w:left="720"/>
                        <w:rPr>
                          <w:rFonts w:ascii="Arial" w:hAnsi="Arial" w:cs="Arial"/>
                          <w:b/>
                          <w:bCs/>
                          <w:caps/>
                          <w:color w:val="EF792F"/>
                          <w:spacing w:val="20"/>
                          <w:w w:val="90"/>
                          <w:kern w:val="0"/>
                        </w:rPr>
                      </w:pPr>
                      <w:hyperlink r:id="rId12" w:history="1">
                        <w:r w:rsidR="00514F82" w:rsidRPr="00514F82">
                          <w:rPr>
                            <w:rStyle w:val="Hyperlink"/>
                            <w:rFonts w:ascii="Arial" w:hAnsi="Arial" w:cs="Arial"/>
                            <w:b/>
                            <w:bCs/>
                            <w:caps/>
                            <w:spacing w:val="20"/>
                            <w:w w:val="90"/>
                            <w:kern w:val="0"/>
                          </w:rPr>
                          <w:t>Anonemis</w:t>
                        </w:r>
                        <w:r w:rsidR="00514F82" w:rsidRPr="007E6B37">
                          <w:rPr>
                            <w:rStyle w:val="Hyperlink"/>
                            <w:rFonts w:ascii="Arial" w:hAnsi="Arial" w:cs="Arial"/>
                            <w:b/>
                            <w:bCs/>
                            <w:caps/>
                            <w:spacing w:val="20"/>
                            <w:w w:val="90"/>
                            <w:kern w:val="0"/>
                          </w:rPr>
                          <w:t>@AnonemisResearchLLC.com</w:t>
                        </w:r>
                      </w:hyperlink>
                    </w:p>
                    <w:p w14:paraId="4FAAD53F" w14:textId="77777777" w:rsidR="00514F82" w:rsidRPr="007E6B37" w:rsidRDefault="00514F82" w:rsidP="00514F82">
                      <w:pPr>
                        <w:numPr>
                          <w:ilvl w:val="0"/>
                          <w:numId w:val="2"/>
                        </w:numPr>
                        <w:rPr>
                          <w:rFonts w:ascii="Arial" w:hAnsi="Arial" w:cs="Arial"/>
                          <w:b/>
                          <w:bCs/>
                          <w:caps/>
                          <w:color w:val="EF792F"/>
                          <w:spacing w:val="20"/>
                          <w:w w:val="90"/>
                          <w:kern w:val="0"/>
                        </w:rPr>
                      </w:pPr>
                      <w:r w:rsidRPr="00514F82">
                        <w:rPr>
                          <w:rFonts w:ascii="Arial" w:hAnsi="Arial" w:cs="Arial"/>
                          <w:b/>
                          <w:bCs/>
                          <w:caps/>
                          <w:color w:val="EF792F"/>
                          <w:spacing w:val="20"/>
                          <w:w w:val="90"/>
                          <w:kern w:val="0"/>
                        </w:rPr>
                        <w:t>aNONEMISRESEARCH.COM</w:t>
                      </w:r>
                    </w:p>
                    <w:p w14:paraId="08186070" w14:textId="31FA157A" w:rsidR="00195ED9" w:rsidRDefault="00195ED9" w:rsidP="00195ED9">
                      <w:pPr>
                        <w:widowControl w:val="0"/>
                        <w:spacing w:line="200" w:lineRule="exact"/>
                        <w:rPr>
                          <w:rFonts w:ascii="Arial" w:hAnsi="Arial" w:cs="Arial"/>
                          <w:color w:val="676767"/>
                          <w:w w:val="90"/>
                          <w:sz w:val="14"/>
                          <w:szCs w:val="14"/>
                          <w:lang w:val="en"/>
                        </w:rPr>
                      </w:pPr>
                    </w:p>
                  </w:txbxContent>
                </v:textbox>
                <w10:wrap anchory="margin"/>
              </v:shape>
            </w:pict>
          </mc:Fallback>
        </mc:AlternateContent>
      </w:r>
      <w:r w:rsidR="007E6B37">
        <w:rPr>
          <w:noProof/>
        </w:rPr>
        <w:t xml:space="preserve">                                                                                                                                                                                                                                                                   </w:t>
      </w:r>
      <w:r w:rsidR="0045314C">
        <w:rPr>
          <w:noProof/>
        </w:rPr>
        <w:drawing>
          <wp:inline distT="0" distB="0" distL="0" distR="0" wp14:anchorId="0DC440F6" wp14:editId="081EF0B7">
            <wp:extent cx="4820433" cy="5128592"/>
            <wp:effectExtent l="0" t="0" r="0" b="0"/>
            <wp:docPr id="194" name="Picture 194" descr="A screenshot of a video gam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94" name="Picture 194"/>
                    <pic:cNvPicPr/>
                  </pic:nvPicPr>
                  <pic:blipFill>
                    <a:blip r:embed="rId13"/>
                    <a:stretch>
                      <a:fillRect/>
                    </a:stretch>
                  </pic:blipFill>
                  <pic:spPr>
                    <a:xfrm>
                      <a:off x="0" y="0"/>
                      <a:ext cx="4846763" cy="5156605"/>
                    </a:xfrm>
                    <a:prstGeom prst="rect">
                      <a:avLst/>
                    </a:prstGeom>
                  </pic:spPr>
                </pic:pic>
              </a:graphicData>
            </a:graphic>
          </wp:inline>
        </w:drawing>
      </w:r>
      <w:r w:rsidR="00FD0A9D">
        <w:br w:type="page"/>
      </w:r>
    </w:p>
    <w:p w14:paraId="2B081B1B" w14:textId="230BBAC0" w:rsidR="00590596" w:rsidRDefault="00590596">
      <w:r>
        <w:rPr>
          <w:noProof/>
        </w:rPr>
        <w:lastRenderedPageBreak/>
        <mc:AlternateContent>
          <mc:Choice Requires="wps">
            <w:drawing>
              <wp:anchor distT="0" distB="0" distL="114300" distR="114300" simplePos="0" relativeHeight="251660288" behindDoc="0" locked="0" layoutInCell="1" allowOverlap="1" wp14:anchorId="2D7B68AB" wp14:editId="29D16BD1">
                <wp:simplePos x="0" y="0"/>
                <wp:positionH relativeFrom="column">
                  <wp:posOffset>-551329</wp:posOffset>
                </wp:positionH>
                <wp:positionV relativeFrom="paragraph">
                  <wp:posOffset>-228600</wp:posOffset>
                </wp:positionV>
                <wp:extent cx="1917065" cy="10927976"/>
                <wp:effectExtent l="0" t="0" r="0" b="64135"/>
                <wp:wrapNone/>
                <wp:docPr id="85"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917065" cy="10927976"/>
                        </a:xfrm>
                        <a:custGeom>
                          <a:avLst/>
                          <a:gdLst>
                            <a:gd name="T0" fmla="*/ 178 w 630"/>
                            <a:gd name="T1" fmla="*/ 3168 h 3168"/>
                            <a:gd name="T2" fmla="*/ 124 w 630"/>
                            <a:gd name="T3" fmla="*/ 3168 h 3168"/>
                            <a:gd name="T4" fmla="*/ 0 w 630"/>
                            <a:gd name="T5" fmla="*/ 685 h 3168"/>
                            <a:gd name="T6" fmla="*/ 0 w 630"/>
                            <a:gd name="T7" fmla="*/ 0 h 3168"/>
                            <a:gd name="T8" fmla="*/ 418 w 630"/>
                            <a:gd name="T9" fmla="*/ 0 h 3168"/>
                            <a:gd name="T10" fmla="*/ 178 w 630"/>
                            <a:gd name="T11" fmla="*/ 3168 h 3168"/>
                            <a:gd name="T12" fmla="*/ 124 w 630"/>
                            <a:gd name="T13" fmla="*/ 3168 h 3168"/>
                            <a:gd name="T14" fmla="*/ 0 w 630"/>
                            <a:gd name="T15" fmla="*/ 685 h 3168"/>
                            <a:gd name="T16" fmla="*/ 0 w 630"/>
                            <a:gd name="T17" fmla="*/ 3168 h 3168"/>
                            <a:gd name="T18" fmla="*/ 124 w 630"/>
                            <a:gd name="T19" fmla="*/ 3168 h 3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30" h="3168">
                              <a:moveTo>
                                <a:pt x="178" y="3168"/>
                              </a:moveTo>
                              <a:cubicBezTo>
                                <a:pt x="124" y="3168"/>
                                <a:pt x="124" y="3168"/>
                                <a:pt x="124" y="3168"/>
                              </a:cubicBezTo>
                              <a:cubicBezTo>
                                <a:pt x="0" y="685"/>
                                <a:pt x="0" y="685"/>
                                <a:pt x="0" y="685"/>
                              </a:cubicBezTo>
                              <a:cubicBezTo>
                                <a:pt x="0" y="0"/>
                                <a:pt x="0" y="0"/>
                                <a:pt x="0" y="0"/>
                              </a:cubicBezTo>
                              <a:cubicBezTo>
                                <a:pt x="418" y="0"/>
                                <a:pt x="418" y="0"/>
                                <a:pt x="418" y="0"/>
                              </a:cubicBezTo>
                              <a:cubicBezTo>
                                <a:pt x="476" y="384"/>
                                <a:pt x="630" y="1741"/>
                                <a:pt x="178" y="3168"/>
                              </a:cubicBezTo>
                              <a:close/>
                              <a:moveTo>
                                <a:pt x="124" y="3168"/>
                              </a:moveTo>
                              <a:cubicBezTo>
                                <a:pt x="0" y="685"/>
                                <a:pt x="0" y="685"/>
                                <a:pt x="0" y="685"/>
                              </a:cubicBezTo>
                              <a:cubicBezTo>
                                <a:pt x="0" y="3168"/>
                                <a:pt x="0" y="3168"/>
                                <a:pt x="0" y="3168"/>
                              </a:cubicBezTo>
                              <a:lnTo>
                                <a:pt x="124" y="3168"/>
                              </a:lnTo>
                              <a:close/>
                            </a:path>
                          </a:pathLst>
                        </a:custGeom>
                        <a:ln/>
                      </wps:spPr>
                      <wps:style>
                        <a:lnRef idx="3">
                          <a:schemeClr val="lt1"/>
                        </a:lnRef>
                        <a:fillRef idx="1">
                          <a:schemeClr val="accent1"/>
                        </a:fillRef>
                        <a:effectRef idx="1">
                          <a:schemeClr val="accent1"/>
                        </a:effectRef>
                        <a:fontRef idx="minor">
                          <a:schemeClr val="lt1"/>
                        </a:fontRef>
                      </wps:style>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40CAC1E1" id="Freeform 36" o:spid="_x0000_s1026" style="position:absolute;margin-left:-43.4pt;margin-top:-18pt;width:150.95pt;height:860.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630,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" path="m178,3168v-54,,-54,,-54,c,685,,685,,685,,,,,,,418,,418,,418,,476,384,630,1741,178,3168xm124,3168c,685,,685,,685,,3168,,3168,,3168r124,xe" fillcolor="#4472c4 [3204]" strokecolor="white [3201]" strokeweight="1.5pt">
                <v:stroke joinstyle="miter"/>
                <v:path arrowok="t" o:connecttype="custom" o:connectlocs="541647,10927976;377327,10927976;0,2362899;0,0;1271957,0;541647,10927976;377327,10927976;0,2362899;0,10927976;377327,10927976" o:connectangles="0,0,0,0,0,0,0,0,0,0"/>
                <o:lock v:ext="edit" verticies="t"/>
              </v:shape>
            </w:pict>
          </mc:Fallback>
        </mc:AlternateContent>
      </w:r>
    </w:p>
    <w:p w14:paraId="7856959B" w14:textId="5A37A041" w:rsidR="005F70E4" w:rsidRDefault="00590596">
      <w:r>
        <w:rPr>
          <w:noProof/>
        </w:rPr>
        <mc:AlternateContent>
          <mc:Choice Requires="wps">
            <w:drawing>
              <wp:anchor distT="0" distB="0" distL="114300" distR="114300" simplePos="0" relativeHeight="251645952" behindDoc="0" locked="0" layoutInCell="1" allowOverlap="1" wp14:anchorId="400D6DEF" wp14:editId="1DC09992">
                <wp:simplePos x="0" y="0"/>
                <wp:positionH relativeFrom="column">
                  <wp:posOffset>4002740</wp:posOffset>
                </wp:positionH>
                <wp:positionV relativeFrom="paragraph">
                  <wp:posOffset>76200</wp:posOffset>
                </wp:positionV>
                <wp:extent cx="5755341" cy="9499525"/>
                <wp:effectExtent l="0" t="0" r="0" b="6985"/>
                <wp:wrapNone/>
                <wp:docPr id="6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341" cy="94995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D8D89C5" w14:textId="77777777" w:rsidR="0045314C" w:rsidRPr="00E61413" w:rsidRDefault="0045314C" w:rsidP="0045314C">
                            <w:pPr>
                              <w:spacing w:after="60"/>
                              <w:jc w:val="both"/>
                              <w:outlineLvl w:val="1"/>
                              <w:rPr>
                                <w:b/>
                                <w:bCs/>
                                <w:caps/>
                                <w:color w:val="222222"/>
                                <w:spacing w:val="34"/>
                                <w:sz w:val="36"/>
                                <w:szCs w:val="36"/>
                              </w:rPr>
                            </w:pPr>
                            <w:r w:rsidRPr="00E61413">
                              <w:rPr>
                                <w:b/>
                                <w:bCs/>
                                <w:caps/>
                                <w:color w:val="222222"/>
                                <w:spacing w:val="34"/>
                                <w:sz w:val="36"/>
                                <w:szCs w:val="36"/>
                              </w:rPr>
                              <w:t>ABOUT ANONEMIS RESEARCH</w:t>
                            </w:r>
                          </w:p>
                          <w:p w14:paraId="69EB2F7E" w14:textId="77777777" w:rsidR="0045314C" w:rsidRPr="00E61413" w:rsidRDefault="0045314C" w:rsidP="0045314C">
                            <w:pPr>
                              <w:jc w:val="both"/>
                              <w:rPr>
                                <w:sz w:val="24"/>
                                <w:szCs w:val="24"/>
                              </w:rPr>
                            </w:pPr>
                          </w:p>
                          <w:p w14:paraId="7E89E862" w14:textId="77777777" w:rsidR="0045314C" w:rsidRDefault="0045314C" w:rsidP="0045314C">
                            <w:pPr>
                              <w:shd w:val="clear" w:color="auto" w:fill="FFFFFF"/>
                              <w:spacing w:after="180"/>
                              <w:jc w:val="both"/>
                              <w:outlineLvl w:val="1"/>
                              <w:rPr>
                                <w:rFonts w:ascii="Libre Franklin" w:hAnsi="Libre Franklin"/>
                                <w:b/>
                                <w:bCs/>
                                <w:color w:val="666666"/>
                                <w:sz w:val="36"/>
                                <w:szCs w:val="36"/>
                              </w:rPr>
                            </w:pPr>
                            <w:r w:rsidRPr="00E61413">
                              <w:rPr>
                                <w:rFonts w:ascii="Libre Franklin" w:hAnsi="Libre Franklin"/>
                                <w:b/>
                                <w:bCs/>
                                <w:color w:val="666666"/>
                                <w:sz w:val="36"/>
                                <w:szCs w:val="36"/>
                              </w:rPr>
                              <w:t>Anonemis Research, LLC</w:t>
                            </w:r>
                          </w:p>
                          <w:p w14:paraId="0BA50239" w14:textId="77777777" w:rsidR="0045314C" w:rsidRPr="00E61413" w:rsidRDefault="0045314C" w:rsidP="0045314C">
                            <w:pPr>
                              <w:shd w:val="clear" w:color="auto" w:fill="FFFFFF"/>
                              <w:spacing w:after="180"/>
                              <w:jc w:val="both"/>
                              <w:outlineLvl w:val="1"/>
                              <w:rPr>
                                <w:rFonts w:ascii="Libre Franklin" w:hAnsi="Libre Franklin"/>
                                <w:color w:val="666666"/>
                                <w:sz w:val="36"/>
                                <w:szCs w:val="36"/>
                              </w:rPr>
                            </w:pPr>
                          </w:p>
                          <w:p w14:paraId="5452F9AE" w14:textId="77777777" w:rsidR="0045314C" w:rsidRPr="00E61413" w:rsidRDefault="0045314C" w:rsidP="0045314C">
                            <w:pPr>
                              <w:shd w:val="clear" w:color="auto" w:fill="FFFFFF"/>
                              <w:spacing w:after="180"/>
                              <w:jc w:val="center"/>
                              <w:outlineLvl w:val="3"/>
                              <w:rPr>
                                <w:rFonts w:ascii="Libre Franklin" w:hAnsi="Libre Franklin"/>
                                <w:b/>
                                <w:bCs/>
                                <w:color w:val="333333"/>
                                <w:sz w:val="24"/>
                                <w:szCs w:val="24"/>
                              </w:rPr>
                            </w:pPr>
                            <w:r w:rsidRPr="00E61413">
                              <w:rPr>
                                <w:rFonts w:ascii="Libre Franklin" w:hAnsi="Libre Franklin"/>
                                <w:b/>
                                <w:bCs/>
                                <w:color w:val="333333"/>
                                <w:sz w:val="24"/>
                                <w:szCs w:val="24"/>
                                <w:u w:val="single"/>
                              </w:rPr>
                              <w:t>The Firm</w:t>
                            </w:r>
                          </w:p>
                          <w:p w14:paraId="0E41722A" w14:textId="77777777" w:rsidR="0045314C" w:rsidRPr="00E61413" w:rsidRDefault="0045314C" w:rsidP="0045314C">
                            <w:pPr>
                              <w:shd w:val="clear" w:color="auto" w:fill="FFFFFF"/>
                              <w:spacing w:after="360"/>
                              <w:jc w:val="both"/>
                              <w:rPr>
                                <w:rFonts w:ascii="Libre Franklin" w:hAnsi="Libre Franklin"/>
                                <w:color w:val="333333"/>
                                <w:sz w:val="24"/>
                                <w:szCs w:val="24"/>
                              </w:rPr>
                            </w:pPr>
                            <w:r w:rsidRPr="00E61413">
                              <w:rPr>
                                <w:rFonts w:ascii="Libre Franklin" w:hAnsi="Libre Franklin"/>
                                <w:color w:val="333333"/>
                                <w:sz w:val="24"/>
                                <w:szCs w:val="24"/>
                              </w:rPr>
                              <w:t>The mission of Anonemis Research, LLC. is to be an innovation hub for the development of new technologies and innovation solutions by facilitating the development and transfer of discoveries across the company by facilitating the transfer of capabilities and technology.</w:t>
                            </w:r>
                          </w:p>
                          <w:p w14:paraId="7FC56296" w14:textId="77777777" w:rsidR="0045314C" w:rsidRPr="00E61413" w:rsidRDefault="0045314C" w:rsidP="0045314C">
                            <w:pPr>
                              <w:shd w:val="clear" w:color="auto" w:fill="FFFFFF"/>
                              <w:spacing w:after="360"/>
                              <w:jc w:val="both"/>
                              <w:rPr>
                                <w:rFonts w:ascii="Libre Franklin" w:hAnsi="Libre Franklin"/>
                                <w:color w:val="333333"/>
                                <w:sz w:val="24"/>
                                <w:szCs w:val="24"/>
                              </w:rPr>
                            </w:pPr>
                            <w:r w:rsidRPr="00E61413">
                              <w:rPr>
                                <w:rFonts w:ascii="Libre Franklin" w:hAnsi="Libre Franklin"/>
                                <w:color w:val="333333"/>
                                <w:sz w:val="24"/>
                                <w:szCs w:val="24"/>
                              </w:rPr>
                              <w:t>Aside from exceeding beyond the cutting-edge defense services, the agency offers a wide range of services that go beyond defense: As domains converge and connect, new threats and opportunities emerge. Through our relentless innovation in defense technology, we provide every service member with every advantage for operational success, creating a safer world.</w:t>
                            </w:r>
                          </w:p>
                          <w:p w14:paraId="52641093" w14:textId="77777777" w:rsidR="0045314C" w:rsidRPr="00E61413" w:rsidRDefault="0045314C" w:rsidP="0045314C">
                            <w:pPr>
                              <w:shd w:val="clear" w:color="auto" w:fill="FFFFFF"/>
                              <w:spacing w:after="360"/>
                              <w:jc w:val="both"/>
                              <w:rPr>
                                <w:rFonts w:ascii="Libre Franklin" w:hAnsi="Libre Franklin"/>
                                <w:color w:val="333333"/>
                                <w:sz w:val="24"/>
                                <w:szCs w:val="24"/>
                              </w:rPr>
                            </w:pPr>
                            <w:r w:rsidRPr="00E61413">
                              <w:rPr>
                                <w:rFonts w:ascii="Libre Franklin" w:hAnsi="Libre Franklin"/>
                                <w:color w:val="333333"/>
                                <w:sz w:val="24"/>
                                <w:szCs w:val="24"/>
                              </w:rPr>
                              <w:t>Anonemis Research, LLC. provides the advantage to our customers through our integrated expertise and capabilities.</w:t>
                            </w:r>
                          </w:p>
                          <w:p w14:paraId="63DCA972" w14:textId="77777777" w:rsidR="0045314C" w:rsidRPr="00E61413" w:rsidRDefault="0045314C" w:rsidP="0045314C">
                            <w:pPr>
                              <w:shd w:val="clear" w:color="auto" w:fill="FFFFFF"/>
                              <w:spacing w:after="360"/>
                              <w:jc w:val="both"/>
                              <w:rPr>
                                <w:rFonts w:ascii="Libre Franklin" w:hAnsi="Libre Franklin"/>
                                <w:color w:val="333333"/>
                                <w:sz w:val="24"/>
                                <w:szCs w:val="24"/>
                              </w:rPr>
                            </w:pPr>
                            <w:r w:rsidRPr="00E61413">
                              <w:rPr>
                                <w:rFonts w:ascii="Libre Franklin" w:hAnsi="Libre Franklin"/>
                                <w:color w:val="333333"/>
                                <w:sz w:val="24"/>
                                <w:szCs w:val="24"/>
                              </w:rPr>
                              <w:t>Anonemis Research, LLC., is a government agency whose mission is to collect objective intelligence regarding global issues for both domestic and foreign countries. Research on emerging threats is conducted by the company by collecting foreign intelligence and producing objective research analysis. The ultimate goal is to develop tactical operational response procedures and processes related to defense strategy, and to develop customized software solutions for agencies such as Department of Defense, The Central Intelligence Agency, The Federal Bureau of Investigation, Raytheon, and Homeland Security.</w:t>
                            </w:r>
                          </w:p>
                          <w:p w14:paraId="235D76A6" w14:textId="77777777" w:rsidR="0045314C" w:rsidRPr="00E61413" w:rsidRDefault="0045314C" w:rsidP="0045314C">
                            <w:pPr>
                              <w:shd w:val="clear" w:color="auto" w:fill="FFFFFF"/>
                              <w:spacing w:after="360"/>
                              <w:jc w:val="both"/>
                              <w:rPr>
                                <w:rFonts w:ascii="Libre Franklin" w:hAnsi="Libre Franklin"/>
                                <w:color w:val="333333"/>
                                <w:sz w:val="24"/>
                                <w:szCs w:val="24"/>
                              </w:rPr>
                            </w:pPr>
                            <w:r w:rsidRPr="00E61413">
                              <w:rPr>
                                <w:rFonts w:ascii="Libre Franklin" w:hAnsi="Libre Franklin"/>
                                <w:color w:val="333333"/>
                                <w:sz w:val="24"/>
                                <w:szCs w:val="24"/>
                              </w:rPr>
                              <w:t>The Agency serves as an independent source of information for policy makers. Although our organization is not a law enforcement agency, we collaborate with the Intelligence Community, Department of Defense, and law enforcement on a wide range of complex issues, from counterintelligence to counterterrorism.</w:t>
                            </w:r>
                          </w:p>
                          <w:p w14:paraId="539D77EC" w14:textId="77777777" w:rsidR="0045314C" w:rsidRPr="00E61413" w:rsidRDefault="0045314C" w:rsidP="0045314C">
                            <w:pPr>
                              <w:shd w:val="clear" w:color="auto" w:fill="FFFFFF"/>
                              <w:spacing w:after="360"/>
                              <w:jc w:val="both"/>
                              <w:rPr>
                                <w:rFonts w:ascii="Libre Franklin" w:hAnsi="Libre Franklin"/>
                                <w:color w:val="333333"/>
                                <w:sz w:val="24"/>
                                <w:szCs w:val="24"/>
                              </w:rPr>
                            </w:pPr>
                            <w:r w:rsidRPr="00E61413">
                              <w:rPr>
                                <w:rFonts w:ascii="Libre Franklin" w:hAnsi="Libre Franklin"/>
                                <w:color w:val="333333"/>
                                <w:sz w:val="24"/>
                                <w:szCs w:val="24"/>
                              </w:rPr>
                              <w:t>We are operated by specialized, multidisciplinary Mission Centers to address high-priority issues including nonproliferation, counterterrorism, counterintelligence, organized crime, narcotics trafficking, and arms control, to name a few. Our mode of operation is to build strong partnerships between intelligence collection disciplines and produce all-source analyses on a range of topics and participate in Intelligence Community-wide efforts; and contribute to the greater Intelligence Community by managing services of common concern, such as imagery analysis and open-source collection, while partnering on technical research and development.</w:t>
                            </w:r>
                          </w:p>
                          <w:p w14:paraId="642F10A2" w14:textId="2451B4B0" w:rsidR="00B12E7A" w:rsidRDefault="00B12E7A" w:rsidP="00B12E7A">
                            <w:pPr>
                              <w:widowControl w:val="0"/>
                              <w:spacing w:line="360" w:lineRule="exact"/>
                              <w:jc w:val="both"/>
                              <w:rPr>
                                <w:rFonts w:ascii="Arial" w:hAnsi="Arial" w:cs="Arial"/>
                                <w:color w:val="676767"/>
                                <w:sz w:val="17"/>
                                <w:szCs w:val="17"/>
                                <w:lang w:val="en"/>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0D6DEF" id="Text Box 11" o:spid="_x0000_s1031" type="#_x0000_t202" style="position:absolute;margin-left:315.2pt;margin-top:6pt;width:453.2pt;height:74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" filled="f" fillcolor="#fffffe" stroked="f" strokecolor="#212120" insetpen="t">
                <v:textbox inset="2.88pt,2.88pt,2.88pt,2.88pt">
                  <w:txbxContent>
                    <w:p w14:paraId="6D8D89C5" w14:textId="77777777" w:rsidR="0045314C" w:rsidRPr="00E61413" w:rsidRDefault="0045314C" w:rsidP="0045314C">
                      <w:pPr>
                        <w:spacing w:after="60"/>
                        <w:jc w:val="both"/>
                        <w:outlineLvl w:val="1"/>
                        <w:rPr>
                          <w:b/>
                          <w:bCs/>
                          <w:caps/>
                          <w:color w:val="222222"/>
                          <w:spacing w:val="34"/>
                          <w:sz w:val="36"/>
                          <w:szCs w:val="36"/>
                        </w:rPr>
                      </w:pPr>
                      <w:r w:rsidRPr="00E61413">
                        <w:rPr>
                          <w:b/>
                          <w:bCs/>
                          <w:caps/>
                          <w:color w:val="222222"/>
                          <w:spacing w:val="34"/>
                          <w:sz w:val="36"/>
                          <w:szCs w:val="36"/>
                        </w:rPr>
                        <w:t>ABOUT ANONEMIS RESEARCH</w:t>
                      </w:r>
                    </w:p>
                    <w:p w14:paraId="69EB2F7E" w14:textId="77777777" w:rsidR="0045314C" w:rsidRPr="00E61413" w:rsidRDefault="0045314C" w:rsidP="0045314C">
                      <w:pPr>
                        <w:jc w:val="both"/>
                        <w:rPr>
                          <w:sz w:val="24"/>
                          <w:szCs w:val="24"/>
                        </w:rPr>
                      </w:pPr>
                    </w:p>
                    <w:p w14:paraId="7E89E862" w14:textId="77777777" w:rsidR="0045314C" w:rsidRDefault="0045314C" w:rsidP="0045314C">
                      <w:pPr>
                        <w:shd w:val="clear" w:color="auto" w:fill="FFFFFF"/>
                        <w:spacing w:after="180"/>
                        <w:jc w:val="both"/>
                        <w:outlineLvl w:val="1"/>
                        <w:rPr>
                          <w:rFonts w:ascii="Libre Franklin" w:hAnsi="Libre Franklin"/>
                          <w:b/>
                          <w:bCs/>
                          <w:color w:val="666666"/>
                          <w:sz w:val="36"/>
                          <w:szCs w:val="36"/>
                        </w:rPr>
                      </w:pPr>
                      <w:r w:rsidRPr="00E61413">
                        <w:rPr>
                          <w:rFonts w:ascii="Libre Franklin" w:hAnsi="Libre Franklin"/>
                          <w:b/>
                          <w:bCs/>
                          <w:color w:val="666666"/>
                          <w:sz w:val="36"/>
                          <w:szCs w:val="36"/>
                        </w:rPr>
                        <w:t>Anonemis Research, LLC</w:t>
                      </w:r>
                    </w:p>
                    <w:p w14:paraId="0BA50239" w14:textId="77777777" w:rsidR="0045314C" w:rsidRPr="00E61413" w:rsidRDefault="0045314C" w:rsidP="0045314C">
                      <w:pPr>
                        <w:shd w:val="clear" w:color="auto" w:fill="FFFFFF"/>
                        <w:spacing w:after="180"/>
                        <w:jc w:val="both"/>
                        <w:outlineLvl w:val="1"/>
                        <w:rPr>
                          <w:rFonts w:ascii="Libre Franklin" w:hAnsi="Libre Franklin"/>
                          <w:color w:val="666666"/>
                          <w:sz w:val="36"/>
                          <w:szCs w:val="36"/>
                        </w:rPr>
                      </w:pPr>
                    </w:p>
                    <w:p w14:paraId="5452F9AE" w14:textId="77777777" w:rsidR="0045314C" w:rsidRPr="00E61413" w:rsidRDefault="0045314C" w:rsidP="0045314C">
                      <w:pPr>
                        <w:shd w:val="clear" w:color="auto" w:fill="FFFFFF"/>
                        <w:spacing w:after="180"/>
                        <w:jc w:val="center"/>
                        <w:outlineLvl w:val="3"/>
                        <w:rPr>
                          <w:rFonts w:ascii="Libre Franklin" w:hAnsi="Libre Franklin"/>
                          <w:b/>
                          <w:bCs/>
                          <w:color w:val="333333"/>
                          <w:sz w:val="24"/>
                          <w:szCs w:val="24"/>
                        </w:rPr>
                      </w:pPr>
                      <w:r w:rsidRPr="00E61413">
                        <w:rPr>
                          <w:rFonts w:ascii="Libre Franklin" w:hAnsi="Libre Franklin"/>
                          <w:b/>
                          <w:bCs/>
                          <w:color w:val="333333"/>
                          <w:sz w:val="24"/>
                          <w:szCs w:val="24"/>
                          <w:u w:val="single"/>
                        </w:rPr>
                        <w:t>The Firm</w:t>
                      </w:r>
                    </w:p>
                    <w:p w14:paraId="0E41722A" w14:textId="77777777" w:rsidR="0045314C" w:rsidRPr="00E61413" w:rsidRDefault="0045314C" w:rsidP="0045314C">
                      <w:pPr>
                        <w:shd w:val="clear" w:color="auto" w:fill="FFFFFF"/>
                        <w:spacing w:after="360"/>
                        <w:jc w:val="both"/>
                        <w:rPr>
                          <w:rFonts w:ascii="Libre Franklin" w:hAnsi="Libre Franklin"/>
                          <w:color w:val="333333"/>
                          <w:sz w:val="24"/>
                          <w:szCs w:val="24"/>
                        </w:rPr>
                      </w:pPr>
                      <w:r w:rsidRPr="00E61413">
                        <w:rPr>
                          <w:rFonts w:ascii="Libre Franklin" w:hAnsi="Libre Franklin"/>
                          <w:color w:val="333333"/>
                          <w:sz w:val="24"/>
                          <w:szCs w:val="24"/>
                        </w:rPr>
                        <w:t>The mission of Anonemis Research, LLC. is to be an innovation hub for the development of new technologies and innovation solutions by facilitating the development and transfer of discoveries across the company by facilitating the transfer of capabilities and technology.</w:t>
                      </w:r>
                    </w:p>
                    <w:p w14:paraId="7FC56296" w14:textId="77777777" w:rsidR="0045314C" w:rsidRPr="00E61413" w:rsidRDefault="0045314C" w:rsidP="0045314C">
                      <w:pPr>
                        <w:shd w:val="clear" w:color="auto" w:fill="FFFFFF"/>
                        <w:spacing w:after="360"/>
                        <w:jc w:val="both"/>
                        <w:rPr>
                          <w:rFonts w:ascii="Libre Franklin" w:hAnsi="Libre Franklin"/>
                          <w:color w:val="333333"/>
                          <w:sz w:val="24"/>
                          <w:szCs w:val="24"/>
                        </w:rPr>
                      </w:pPr>
                      <w:r w:rsidRPr="00E61413">
                        <w:rPr>
                          <w:rFonts w:ascii="Libre Franklin" w:hAnsi="Libre Franklin"/>
                          <w:color w:val="333333"/>
                          <w:sz w:val="24"/>
                          <w:szCs w:val="24"/>
                        </w:rPr>
                        <w:t>Aside from exceeding beyond the cutting-edge defense services, the agency offers a wide range of services that go beyond defense: As domains converge and connect, new threats and opportunities emerge. Through our relentless innovation in defense technology, we provide every service member with every advantage for operational success, creating a safer world.</w:t>
                      </w:r>
                    </w:p>
                    <w:p w14:paraId="52641093" w14:textId="77777777" w:rsidR="0045314C" w:rsidRPr="00E61413" w:rsidRDefault="0045314C" w:rsidP="0045314C">
                      <w:pPr>
                        <w:shd w:val="clear" w:color="auto" w:fill="FFFFFF"/>
                        <w:spacing w:after="360"/>
                        <w:jc w:val="both"/>
                        <w:rPr>
                          <w:rFonts w:ascii="Libre Franklin" w:hAnsi="Libre Franklin"/>
                          <w:color w:val="333333"/>
                          <w:sz w:val="24"/>
                          <w:szCs w:val="24"/>
                        </w:rPr>
                      </w:pPr>
                      <w:r w:rsidRPr="00E61413">
                        <w:rPr>
                          <w:rFonts w:ascii="Libre Franklin" w:hAnsi="Libre Franklin"/>
                          <w:color w:val="333333"/>
                          <w:sz w:val="24"/>
                          <w:szCs w:val="24"/>
                        </w:rPr>
                        <w:t>Anonemis Research, LLC. provides the advantage to our customers through our integrated expertise and capabilities.</w:t>
                      </w:r>
                    </w:p>
                    <w:p w14:paraId="63DCA972" w14:textId="77777777" w:rsidR="0045314C" w:rsidRPr="00E61413" w:rsidRDefault="0045314C" w:rsidP="0045314C">
                      <w:pPr>
                        <w:shd w:val="clear" w:color="auto" w:fill="FFFFFF"/>
                        <w:spacing w:after="360"/>
                        <w:jc w:val="both"/>
                        <w:rPr>
                          <w:rFonts w:ascii="Libre Franklin" w:hAnsi="Libre Franklin"/>
                          <w:color w:val="333333"/>
                          <w:sz w:val="24"/>
                          <w:szCs w:val="24"/>
                        </w:rPr>
                      </w:pPr>
                      <w:r w:rsidRPr="00E61413">
                        <w:rPr>
                          <w:rFonts w:ascii="Libre Franklin" w:hAnsi="Libre Franklin"/>
                          <w:color w:val="333333"/>
                          <w:sz w:val="24"/>
                          <w:szCs w:val="24"/>
                        </w:rPr>
                        <w:t>Anonemis Research, LLC., is a government agency whose mission is to collect objective intelligence regarding global issues for both domestic and foreign countries. Research on emerging threats is conducted by the company by collecting foreign intelligence and producing objective research analysis. The ultimate goal is to develop tactical operational response procedures and processes related to defense strategy, and to develop customized software solutions for agencies such as Department of Defense, The Central Intelligence Agency, The Federal Bureau of Investigation, Raytheon, and Homeland Security.</w:t>
                      </w:r>
                    </w:p>
                    <w:p w14:paraId="235D76A6" w14:textId="77777777" w:rsidR="0045314C" w:rsidRPr="00E61413" w:rsidRDefault="0045314C" w:rsidP="0045314C">
                      <w:pPr>
                        <w:shd w:val="clear" w:color="auto" w:fill="FFFFFF"/>
                        <w:spacing w:after="360"/>
                        <w:jc w:val="both"/>
                        <w:rPr>
                          <w:rFonts w:ascii="Libre Franklin" w:hAnsi="Libre Franklin"/>
                          <w:color w:val="333333"/>
                          <w:sz w:val="24"/>
                          <w:szCs w:val="24"/>
                        </w:rPr>
                      </w:pPr>
                      <w:r w:rsidRPr="00E61413">
                        <w:rPr>
                          <w:rFonts w:ascii="Libre Franklin" w:hAnsi="Libre Franklin"/>
                          <w:color w:val="333333"/>
                          <w:sz w:val="24"/>
                          <w:szCs w:val="24"/>
                        </w:rPr>
                        <w:t>The Agency serves as an independent source of information for policy makers. Although our organization is not a law enforcement agency, we collaborate with the Intelligence Community, Department of Defense, and law enforcement on a wide range of complex issues, from counterintelligence to counterterrorism.</w:t>
                      </w:r>
                    </w:p>
                    <w:p w14:paraId="539D77EC" w14:textId="77777777" w:rsidR="0045314C" w:rsidRPr="00E61413" w:rsidRDefault="0045314C" w:rsidP="0045314C">
                      <w:pPr>
                        <w:shd w:val="clear" w:color="auto" w:fill="FFFFFF"/>
                        <w:spacing w:after="360"/>
                        <w:jc w:val="both"/>
                        <w:rPr>
                          <w:rFonts w:ascii="Libre Franklin" w:hAnsi="Libre Franklin"/>
                          <w:color w:val="333333"/>
                          <w:sz w:val="24"/>
                          <w:szCs w:val="24"/>
                        </w:rPr>
                      </w:pPr>
                      <w:r w:rsidRPr="00E61413">
                        <w:rPr>
                          <w:rFonts w:ascii="Libre Franklin" w:hAnsi="Libre Franklin"/>
                          <w:color w:val="333333"/>
                          <w:sz w:val="24"/>
                          <w:szCs w:val="24"/>
                        </w:rPr>
                        <w:t>We are operated by specialized, multidisciplinary Mission Centers to address high-priority issues including nonproliferation, counterterrorism, counterintelligence, organized crime, narcotics trafficking, and arms control, to name a few. Our mode of operation is to build strong partnerships between intelligence collection disciplines and produce all-source analyses on a range of topics and participate in Intelligence Community-wide efforts; and contribute to the greater Intelligence Community by managing services of common concern, such as imagery analysis and open-source collection, while partnering on technical research and development.</w:t>
                      </w:r>
                    </w:p>
                    <w:p w14:paraId="642F10A2" w14:textId="2451B4B0" w:rsidR="00B12E7A" w:rsidRDefault="00B12E7A" w:rsidP="00B12E7A">
                      <w:pPr>
                        <w:widowControl w:val="0"/>
                        <w:spacing w:line="360" w:lineRule="exact"/>
                        <w:jc w:val="both"/>
                        <w:rPr>
                          <w:rFonts w:ascii="Arial" w:hAnsi="Arial" w:cs="Arial"/>
                          <w:color w:val="676767"/>
                          <w:sz w:val="17"/>
                          <w:szCs w:val="17"/>
                          <w:lang w:val="en"/>
                        </w:rPr>
                      </w:pPr>
                    </w:p>
                  </w:txbxContent>
                </v:textbox>
              </v:shape>
            </w:pict>
          </mc:Fallback>
        </mc:AlternateContent>
      </w:r>
      <w:r w:rsidR="001449B9">
        <w:rPr>
          <w:noProof/>
        </w:rPr>
        <mc:AlternateContent>
          <mc:Choice Requires="wpg">
            <w:drawing>
              <wp:anchor distT="0" distB="0" distL="114300" distR="114300" simplePos="0" relativeHeight="251666432" behindDoc="0" locked="0" layoutInCell="1" allowOverlap="1" wp14:anchorId="212374FF" wp14:editId="2DE2E4DF">
                <wp:simplePos x="0" y="0"/>
                <wp:positionH relativeFrom="page">
                  <wp:align>left</wp:align>
                </wp:positionH>
                <wp:positionV relativeFrom="paragraph">
                  <wp:posOffset>993663</wp:posOffset>
                </wp:positionV>
                <wp:extent cx="1511028" cy="9601200"/>
                <wp:effectExtent l="0" t="0" r="0" b="19050"/>
                <wp:wrapNone/>
                <wp:docPr id="95" name="Group 95"/>
                <wp:cNvGraphicFramePr/>
                <a:graphic xmlns:a="http://schemas.openxmlformats.org/drawingml/2006/main">
                  <a:graphicData uri="http://schemas.microsoft.com/office/word/2010/wordprocessingGroup">
                    <wpg:wgp>
                      <wpg:cNvGrpSpPr/>
                      <wpg:grpSpPr>
                        <a:xfrm>
                          <a:off x="0" y="0"/>
                          <a:ext cx="1511028" cy="9601200"/>
                          <a:chOff x="0" y="0"/>
                          <a:chExt cx="1511028" cy="9601200"/>
                        </a:xfrm>
                      </wpg:grpSpPr>
                      <wps:wsp>
                        <wps:cNvPr id="86" name="Freeform 37"/>
                        <wps:cNvSpPr>
                          <a:spLocks/>
                        </wps:cNvSpPr>
                        <wps:spPr bwMode="auto">
                          <a:xfrm>
                            <a:off x="0" y="0"/>
                            <a:ext cx="1308735" cy="9601200"/>
                          </a:xfrm>
                          <a:custGeom>
                            <a:avLst/>
                            <a:gdLst>
                              <a:gd name="T0" fmla="*/ 160 w 430"/>
                              <a:gd name="T1" fmla="*/ 0 h 3164"/>
                              <a:gd name="T2" fmla="*/ 0 w 430"/>
                              <a:gd name="T3" fmla="*/ 3164 h 3164"/>
                            </a:gdLst>
                            <a:ahLst/>
                            <a:cxnLst>
                              <a:cxn ang="0">
                                <a:pos x="T0" y="T1"/>
                              </a:cxn>
                              <a:cxn ang="0">
                                <a:pos x="T2" y="T3"/>
                              </a:cxn>
                            </a:cxnLst>
                            <a:rect l="0" t="0" r="r" b="b"/>
                            <a:pathLst>
                              <a:path w="430" h="3164">
                                <a:moveTo>
                                  <a:pt x="160" y="0"/>
                                </a:moveTo>
                                <a:cubicBezTo>
                                  <a:pt x="430" y="1502"/>
                                  <a:pt x="90" y="2850"/>
                                  <a:pt x="0" y="316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7" name="Freeform 38"/>
                        <wps:cNvSpPr>
                          <a:spLocks/>
                        </wps:cNvSpPr>
                        <wps:spPr bwMode="auto">
                          <a:xfrm>
                            <a:off x="283028" y="0"/>
                            <a:ext cx="1101725" cy="9601200"/>
                          </a:xfrm>
                          <a:custGeom>
                            <a:avLst/>
                            <a:gdLst>
                              <a:gd name="T0" fmla="*/ 42 w 362"/>
                              <a:gd name="T1" fmla="*/ 0 h 3164"/>
                              <a:gd name="T2" fmla="*/ 0 w 362"/>
                              <a:gd name="T3" fmla="*/ 3164 h 3164"/>
                            </a:gdLst>
                            <a:ahLst/>
                            <a:cxnLst>
                              <a:cxn ang="0">
                                <a:pos x="T0" y="T1"/>
                              </a:cxn>
                              <a:cxn ang="0">
                                <a:pos x="T2" y="T3"/>
                              </a:cxn>
                            </a:cxnLst>
                            <a:rect l="0" t="0" r="r" b="b"/>
                            <a:pathLst>
                              <a:path w="362" h="3164">
                                <a:moveTo>
                                  <a:pt x="42" y="0"/>
                                </a:moveTo>
                                <a:cubicBezTo>
                                  <a:pt x="362" y="1456"/>
                                  <a:pt x="90" y="2791"/>
                                  <a:pt x="0" y="316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8" name="Freeform 39"/>
                        <wps:cNvSpPr>
                          <a:spLocks/>
                        </wps:cNvSpPr>
                        <wps:spPr bwMode="auto">
                          <a:xfrm>
                            <a:off x="348343" y="0"/>
                            <a:ext cx="1162685" cy="9601200"/>
                          </a:xfrm>
                          <a:custGeom>
                            <a:avLst/>
                            <a:gdLst>
                              <a:gd name="T0" fmla="*/ 80 w 382"/>
                              <a:gd name="T1" fmla="*/ 0 h 3164"/>
                              <a:gd name="T2" fmla="*/ 0 w 382"/>
                              <a:gd name="T3" fmla="*/ 3164 h 3164"/>
                            </a:gdLst>
                            <a:ahLst/>
                            <a:cxnLst>
                              <a:cxn ang="0">
                                <a:pos x="T0" y="T1"/>
                              </a:cxn>
                              <a:cxn ang="0">
                                <a:pos x="T2" y="T3"/>
                              </a:cxn>
                            </a:cxnLst>
                            <a:rect l="0" t="0" r="r" b="b"/>
                            <a:pathLst>
                              <a:path w="382" h="3164">
                                <a:moveTo>
                                  <a:pt x="80" y="0"/>
                                </a:moveTo>
                                <a:cubicBezTo>
                                  <a:pt x="382" y="1458"/>
                                  <a:pt x="96" y="2789"/>
                                  <a:pt x="0" y="3164"/>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9" name="Freeform 40"/>
                        <wps:cNvSpPr>
                          <a:spLocks/>
                        </wps:cNvSpPr>
                        <wps:spPr bwMode="auto">
                          <a:xfrm>
                            <a:off x="217714" y="0"/>
                            <a:ext cx="1174750" cy="9601200"/>
                          </a:xfrm>
                          <a:custGeom>
                            <a:avLst/>
                            <a:gdLst>
                              <a:gd name="T0" fmla="*/ 87 w 386"/>
                              <a:gd name="T1" fmla="*/ 0 h 3164"/>
                              <a:gd name="T2" fmla="*/ 0 w 386"/>
                              <a:gd name="T3" fmla="*/ 3164 h 3164"/>
                            </a:gdLst>
                            <a:ahLst/>
                            <a:cxnLst>
                              <a:cxn ang="0">
                                <a:pos x="T0" y="T1"/>
                              </a:cxn>
                              <a:cxn ang="0">
                                <a:pos x="T2" y="T3"/>
                              </a:cxn>
                            </a:cxnLst>
                            <a:rect l="0" t="0" r="r" b="b"/>
                            <a:pathLst>
                              <a:path w="386" h="3164">
                                <a:moveTo>
                                  <a:pt x="87" y="0"/>
                                </a:moveTo>
                                <a:cubicBezTo>
                                  <a:pt x="386" y="1461"/>
                                  <a:pt x="95" y="2793"/>
                                  <a:pt x="0" y="316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0" name="Freeform 41"/>
                        <wps:cNvSpPr>
                          <a:spLocks/>
                        </wps:cNvSpPr>
                        <wps:spPr bwMode="auto">
                          <a:xfrm>
                            <a:off x="119743" y="0"/>
                            <a:ext cx="1159510" cy="9601200"/>
                          </a:xfrm>
                          <a:custGeom>
                            <a:avLst/>
                            <a:gdLst>
                              <a:gd name="T0" fmla="*/ 79 w 381"/>
                              <a:gd name="T1" fmla="*/ 0 h 3164"/>
                              <a:gd name="T2" fmla="*/ 0 w 381"/>
                              <a:gd name="T3" fmla="*/ 3164 h 3164"/>
                            </a:gdLst>
                            <a:ahLst/>
                            <a:cxnLst>
                              <a:cxn ang="0">
                                <a:pos x="T0" y="T1"/>
                              </a:cxn>
                              <a:cxn ang="0">
                                <a:pos x="T2" y="T3"/>
                              </a:cxn>
                            </a:cxnLst>
                            <a:rect l="0" t="0" r="r" b="b"/>
                            <a:pathLst>
                              <a:path w="381" h="3164">
                                <a:moveTo>
                                  <a:pt x="79" y="0"/>
                                </a:moveTo>
                                <a:cubicBezTo>
                                  <a:pt x="381" y="1458"/>
                                  <a:pt x="95" y="2789"/>
                                  <a:pt x="0" y="3164"/>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w:pict>
              <v:group w14:anchorId="6B2A5A1A" id="Group 95" o:spid="_x0000_s1026" style="position:absolute;margin-left:0;margin-top:78.25pt;width:119pt;height:756pt;z-index:251666432;mso-position-horizontal:left;mso-position-horizontal-relative:page" coordsize="15110,9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">
                <v:shape id="Freeform 37" o:spid="_x0000_s1027" style="position:absolute;width:13087;height:96012;visibility:visible;mso-wrap-style:square;v-text-anchor:top" coordsize="430,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" path="m160,c430,1502,90,2850,,3164e" filled="f" fillcolor="#fffffe" strokecolor="#fffffe" strokeweight=".5pt">
                  <v:stroke joinstyle="miter"/>
                  <v:shadow color="#8c8682"/>
                  <v:path arrowok="t" o:connecttype="custom" o:connectlocs="486971,0;0,9601200" o:connectangles="0,0"/>
                </v:shape>
                <v:shape id="Freeform 38" o:spid="_x0000_s1028" style="position:absolute;left:2830;width:11017;height:96012;visibility:visible;mso-wrap-style:square;v-text-anchor:top" coordsize="362,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" path="m42,c362,1456,90,2791,,3164e" filled="f" fillcolor="#fffffe" strokecolor="#fffffe" strokeweight=".5pt">
                  <v:stroke joinstyle="miter"/>
                  <v:shadow color="#8c8682"/>
                  <v:path arrowok="t" o:connecttype="custom" o:connectlocs="127824,0;0,9601200" o:connectangles="0,0"/>
                </v:shape>
                <v:shape id="Freeform 39" o:spid="_x0000_s1029" style="position:absolute;left:3483;width:11627;height:96012;visibility:visible;mso-wrap-style:square;v-text-anchor:top" coordsize="382,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" path="m80,c382,1458,96,2789,,3164e" filled="f" fillcolor="#fffffe" strokecolor="#efb32f" strokeweight=".5pt">
                  <v:stroke joinstyle="miter"/>
                  <v:shadow color="#8c8682"/>
                  <v:path arrowok="t" o:connecttype="custom" o:connectlocs="243494,0;0,9601200" o:connectangles="0,0"/>
                </v:shape>
                <v:shape id="Freeform 40" o:spid="_x0000_s1030" style="position:absolute;left:2177;width:11747;height:96012;visibility:visible;mso-wrap-style:square;v-text-anchor:top" coordsize="386,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" path="m87,c386,1461,95,2793,,3164e" filled="f" fillcolor="#fffffe" strokecolor="#fffffe" strokeweight=".5pt">
                  <v:stroke joinstyle="miter"/>
                  <v:shadow color="#8c8682"/>
                  <v:path arrowok="t" o:connecttype="custom" o:connectlocs="264775,0;0,9601200" o:connectangles="0,0"/>
                </v:shape>
                <v:shape id="Freeform 41" o:spid="_x0000_s1031" style="position:absolute;left:1197;width:11595;height:96012;visibility:visible;mso-wrap-style:square;v-text-anchor:top" coordsize="381,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" path="m79,c381,1458,95,2789,,3164e" filled="f" fillcolor="#fffffe" strokecolor="#efb32f" strokeweight=".5pt">
                  <v:stroke joinstyle="miter"/>
                  <v:shadow color="#8c8682"/>
                  <v:path arrowok="t" o:connecttype="custom" o:connectlocs="240423,0;0,9601200" o:connectangles="0,0"/>
                </v:shape>
                <w10:wrap anchorx="page"/>
              </v:group>
            </w:pict>
          </mc:Fallback>
        </mc:AlternateContent>
      </w:r>
      <w:r w:rsidR="001449B9">
        <w:rPr>
          <w:noProof/>
        </w:rPr>
        <w:drawing>
          <wp:anchor distT="0" distB="0" distL="114300" distR="114300" simplePos="0" relativeHeight="251639808" behindDoc="0" locked="0" layoutInCell="1" allowOverlap="1" wp14:anchorId="078A7FE5" wp14:editId="79DBFC10">
            <wp:simplePos x="0" y="0"/>
            <wp:positionH relativeFrom="column">
              <wp:posOffset>1062169</wp:posOffset>
            </wp:positionH>
            <wp:positionV relativeFrom="paragraph">
              <wp:posOffset>-13335</wp:posOffset>
            </wp:positionV>
            <wp:extent cx="2743200" cy="2961439"/>
            <wp:effectExtent l="133350" t="114300" r="133350" b="16319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pic:cNvPicPr>
                  </pic:nvPicPr>
                  <pic:blipFill>
                    <a:blip r:embed="rId14" cstate="print">
                      <a:extLst>
                        <a:ext uri="{28A0092B-C50C-407E-A947-70E740481C1C}">
                          <a14:useLocalDpi xmlns:a14="http://schemas.microsoft.com/office/drawing/2010/main" val="0"/>
                        </a:ext>
                      </a:extLst>
                    </a:blip>
                    <a:srcRect l="23724" r="23724"/>
                    <a:stretch>
                      <a:fillRect/>
                    </a:stretch>
                  </pic:blipFill>
                  <pic:spPr bwMode="auto">
                    <a:xfrm>
                      <a:off x="0" y="0"/>
                      <a:ext cx="2743200" cy="296143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1449B9">
        <w:rPr>
          <w:noProof/>
        </w:rPr>
        <mc:AlternateContent>
          <mc:Choice Requires="wps">
            <w:drawing>
              <wp:anchor distT="0" distB="0" distL="114300" distR="114300" simplePos="0" relativeHeight="251657216" behindDoc="0" locked="0" layoutInCell="1" allowOverlap="1" wp14:anchorId="1F5070A1" wp14:editId="7F94B8A6">
                <wp:simplePos x="0" y="0"/>
                <wp:positionH relativeFrom="margin">
                  <wp:posOffset>9991165</wp:posOffset>
                </wp:positionH>
                <wp:positionV relativeFrom="paragraph">
                  <wp:posOffset>219635</wp:posOffset>
                </wp:positionV>
                <wp:extent cx="5145741" cy="9355642"/>
                <wp:effectExtent l="0" t="0" r="0" b="0"/>
                <wp:wrapNone/>
                <wp:docPr id="8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5741" cy="9355642"/>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920FF46" w14:textId="77777777" w:rsidR="00811FFA" w:rsidRDefault="00811FFA" w:rsidP="00811FFA">
                            <w:pPr>
                              <w:pStyle w:val="Heading1"/>
                              <w:spacing w:before="0" w:after="60"/>
                              <w:rPr>
                                <w:caps/>
                                <w:color w:val="222222"/>
                                <w:spacing w:val="34"/>
                              </w:rPr>
                            </w:pPr>
                          </w:p>
                          <w:p w14:paraId="4F7C33B3" w14:textId="77777777" w:rsidR="00811FFA" w:rsidRDefault="00811FFA" w:rsidP="00811FFA">
                            <w:pPr>
                              <w:pStyle w:val="Heading1"/>
                              <w:spacing w:before="0" w:after="60"/>
                              <w:rPr>
                                <w:caps/>
                                <w:color w:val="222222"/>
                                <w:spacing w:val="34"/>
                              </w:rPr>
                            </w:pPr>
                          </w:p>
                          <w:p w14:paraId="01B26FB0" w14:textId="77777777" w:rsidR="00811FFA" w:rsidRDefault="00811FFA" w:rsidP="00811FFA">
                            <w:pPr>
                              <w:pStyle w:val="Heading1"/>
                              <w:spacing w:before="0" w:after="60"/>
                              <w:rPr>
                                <w:caps/>
                                <w:color w:val="222222"/>
                                <w:spacing w:val="34"/>
                              </w:rPr>
                            </w:pPr>
                          </w:p>
                          <w:p w14:paraId="059438E1" w14:textId="420FE5DD" w:rsidR="00811FFA" w:rsidRPr="001449B9" w:rsidRDefault="007E6B37" w:rsidP="00811FFA">
                            <w:pPr>
                              <w:pStyle w:val="Heading1"/>
                              <w:spacing w:before="0" w:after="60"/>
                              <w:rPr>
                                <w:caps/>
                                <w:color w:val="222222"/>
                                <w:spacing w:val="34"/>
                                <w:sz w:val="28"/>
                                <w:szCs w:val="28"/>
                              </w:rPr>
                            </w:pPr>
                            <w:r>
                              <w:rPr>
                                <w:rFonts w:ascii="Arial" w:hAnsi="Arial" w:cs="Arial"/>
                                <w:caps/>
                                <w:color w:val="EF792F"/>
                                <w:spacing w:val="20"/>
                                <w:w w:val="90"/>
                              </w:rPr>
                              <w:t xml:space="preserve">                             </w:t>
                            </w:r>
                            <w:r w:rsidR="001449B9">
                              <w:rPr>
                                <w:rFonts w:ascii="Arial" w:hAnsi="Arial" w:cs="Arial"/>
                                <w:caps/>
                                <w:color w:val="EF792F"/>
                                <w:spacing w:val="20"/>
                                <w:w w:val="90"/>
                              </w:rPr>
                              <w:t xml:space="preserve">     </w:t>
                            </w:r>
                            <w:r>
                              <w:rPr>
                                <w:rFonts w:ascii="Arial" w:hAnsi="Arial" w:cs="Arial"/>
                                <w:caps/>
                                <w:color w:val="EF792F"/>
                                <w:spacing w:val="20"/>
                                <w:w w:val="90"/>
                              </w:rPr>
                              <w:t xml:space="preserve">  </w:t>
                            </w:r>
                            <w:r w:rsidRPr="001449B9">
                              <w:rPr>
                                <w:rFonts w:ascii="Arial" w:hAnsi="Arial" w:cs="Arial"/>
                                <w:caps/>
                                <w:color w:val="EF792F"/>
                                <w:spacing w:val="20"/>
                                <w:w w:val="90"/>
                                <w:sz w:val="28"/>
                                <w:szCs w:val="28"/>
                              </w:rPr>
                              <w:t xml:space="preserve">Anonemis </w:t>
                            </w:r>
                            <w:r w:rsidR="00811FFA" w:rsidRPr="001449B9">
                              <w:rPr>
                                <w:rFonts w:ascii="Arial" w:hAnsi="Arial" w:cs="Arial"/>
                                <w:caps/>
                                <w:color w:val="EF792F"/>
                                <w:spacing w:val="20"/>
                                <w:w w:val="90"/>
                                <w:sz w:val="28"/>
                                <w:szCs w:val="28"/>
                              </w:rPr>
                              <w:t>Research, LLC</w:t>
                            </w:r>
                          </w:p>
                          <w:p w14:paraId="6F51DFD2" w14:textId="486FCA99" w:rsidR="00811FFA" w:rsidRDefault="007E6B37" w:rsidP="00811FFA">
                            <w:pPr>
                              <w:pStyle w:val="NormalWeb"/>
                              <w:shd w:val="clear" w:color="auto" w:fill="FFFFFF"/>
                              <w:spacing w:before="0" w:beforeAutospacing="0" w:after="360" w:afterAutospacing="0"/>
                              <w:rPr>
                                <w:rFonts w:ascii="Libre Franklin" w:hAnsi="Libre Franklin"/>
                                <w:color w:val="333333"/>
                              </w:rPr>
                            </w:pPr>
                            <w:r w:rsidRPr="007E6B37">
                              <w:rPr>
                                <w:rFonts w:ascii="Arial" w:hAnsi="Arial" w:cs="Arial"/>
                                <w:caps/>
                                <w:color w:val="EF792F"/>
                                <w:spacing w:val="20"/>
                                <w:w w:val="90"/>
                              </w:rPr>
                              <w:t>TACTICAL OPERATIONS</w:t>
                            </w:r>
                          </w:p>
                          <w:p w14:paraId="0F51C8AD" w14:textId="2B90DBED" w:rsidR="00811FFA" w:rsidRDefault="00811FFA" w:rsidP="00811FFA">
                            <w:pPr>
                              <w:pStyle w:val="NormalWeb"/>
                              <w:shd w:val="clear" w:color="auto" w:fill="FFFFFF"/>
                              <w:spacing w:before="0" w:beforeAutospacing="0" w:after="360" w:afterAutospacing="0"/>
                              <w:rPr>
                                <w:rFonts w:ascii="Libre Franklin" w:hAnsi="Libre Franklin"/>
                                <w:color w:val="333333"/>
                              </w:rPr>
                            </w:pPr>
                            <w:r>
                              <w:rPr>
                                <w:rFonts w:ascii="Libre Franklin" w:hAnsi="Libre Franklin"/>
                                <w:color w:val="333333"/>
                              </w:rPr>
                              <w:t>The Operation</w:t>
                            </w:r>
                          </w:p>
                          <w:p w14:paraId="4F8C4A0C" w14:textId="32B0F3A4" w:rsidR="00811FFA" w:rsidRDefault="00811FFA" w:rsidP="00811FFA">
                            <w:pPr>
                              <w:pStyle w:val="NormalWeb"/>
                              <w:shd w:val="clear" w:color="auto" w:fill="FFFFFF"/>
                              <w:spacing w:before="0" w:beforeAutospacing="0" w:after="360" w:afterAutospacing="0"/>
                              <w:jc w:val="both"/>
                              <w:rPr>
                                <w:rFonts w:ascii="Libre Franklin" w:hAnsi="Libre Franklin"/>
                                <w:color w:val="333333"/>
                              </w:rPr>
                            </w:pPr>
                            <w:r>
                              <w:rPr>
                                <w:rFonts w:ascii="Libre Franklin" w:hAnsi="Libre Franklin"/>
                                <w:color w:val="333333"/>
                              </w:rPr>
                              <w:t>The mission of Anonemis Research, LLC. is to be an innovation hub for the development of new technologies and innovation solutions by facilitating the development and transfer of discoveries across the company by facilitating the transfer of capabilities and technology.</w:t>
                            </w:r>
                          </w:p>
                          <w:p w14:paraId="540186D9" w14:textId="77777777" w:rsidR="00811FFA" w:rsidRDefault="00811FFA" w:rsidP="00811FFA">
                            <w:pPr>
                              <w:pStyle w:val="NormalWeb"/>
                              <w:shd w:val="clear" w:color="auto" w:fill="FFFFFF"/>
                              <w:spacing w:before="0" w:beforeAutospacing="0" w:after="360" w:afterAutospacing="0"/>
                              <w:jc w:val="both"/>
                              <w:rPr>
                                <w:rFonts w:ascii="Libre Franklin" w:hAnsi="Libre Franklin"/>
                                <w:color w:val="333333"/>
                              </w:rPr>
                            </w:pPr>
                            <w:r>
                              <w:rPr>
                                <w:rFonts w:ascii="Libre Franklin" w:hAnsi="Libre Franklin"/>
                                <w:color w:val="333333"/>
                              </w:rPr>
                              <w:t>Aside from exceeding beyond the cutting-edge defense services, the agency offers a wide range of services that go beyond defense: As domains converge and connect, new threats and opportunities emerge. Through our relentless innovation in defense technology, we provide every service member with every advantage for operational success, creating a safer world.</w:t>
                            </w:r>
                          </w:p>
                          <w:p w14:paraId="599F2087" w14:textId="77777777" w:rsidR="00811FFA" w:rsidRDefault="00811FFA" w:rsidP="00811FFA">
                            <w:pPr>
                              <w:pStyle w:val="NormalWeb"/>
                              <w:shd w:val="clear" w:color="auto" w:fill="FFFFFF"/>
                              <w:spacing w:before="0" w:beforeAutospacing="0" w:after="360" w:afterAutospacing="0"/>
                              <w:jc w:val="both"/>
                              <w:rPr>
                                <w:rFonts w:ascii="Libre Franklin" w:hAnsi="Libre Franklin"/>
                                <w:color w:val="333333"/>
                              </w:rPr>
                            </w:pPr>
                            <w:r>
                              <w:rPr>
                                <w:rFonts w:ascii="Libre Franklin" w:hAnsi="Libre Franklin"/>
                                <w:color w:val="333333"/>
                              </w:rPr>
                              <w:t>Anonemis Research, LLC. provides the advantage to our customers through our integrated expertise and capabilities.</w:t>
                            </w:r>
                          </w:p>
                          <w:p w14:paraId="48AFB1E2" w14:textId="43B10C78" w:rsidR="00811FFA" w:rsidRDefault="00811FFA" w:rsidP="00811FFA">
                            <w:pPr>
                              <w:pStyle w:val="NormalWeb"/>
                              <w:shd w:val="clear" w:color="auto" w:fill="FFFFFF"/>
                              <w:spacing w:before="0" w:beforeAutospacing="0" w:after="360" w:afterAutospacing="0"/>
                              <w:jc w:val="both"/>
                              <w:rPr>
                                <w:rFonts w:ascii="Libre Franklin" w:hAnsi="Libre Franklin"/>
                                <w:color w:val="333333"/>
                              </w:rPr>
                            </w:pPr>
                            <w:r>
                              <w:rPr>
                                <w:rFonts w:ascii="Libre Franklin" w:hAnsi="Libre Franklin"/>
                                <w:color w:val="333333"/>
                              </w:rPr>
                              <w:t xml:space="preserve">Anonemis Research, LLC., is a government agency whose mission is to collect objective intelligence regarding global issues for both domestic and foreign countries. Research on emerging threats is conducted by the company by collecting foreign intelligence and producing objective research analysis. </w:t>
                            </w:r>
                          </w:p>
                          <w:p w14:paraId="174818F3" w14:textId="77777777" w:rsidR="00811FFA" w:rsidRDefault="00811FFA" w:rsidP="00811FFA">
                            <w:pPr>
                              <w:pStyle w:val="NormalWeb"/>
                              <w:shd w:val="clear" w:color="auto" w:fill="FFFFFF"/>
                              <w:spacing w:before="0" w:beforeAutospacing="0" w:after="360" w:afterAutospacing="0"/>
                              <w:jc w:val="both"/>
                              <w:rPr>
                                <w:rFonts w:ascii="Libre Franklin" w:hAnsi="Libre Franklin"/>
                                <w:color w:val="333333"/>
                              </w:rPr>
                            </w:pPr>
                            <w:r>
                              <w:rPr>
                                <w:rFonts w:ascii="Libre Franklin" w:hAnsi="Libre Franklin"/>
                                <w:color w:val="333333"/>
                              </w:rPr>
                              <w:t>The ultimate goal is to develop tactical operational response procedures and processes related to defense strategy, and to develop customized software solutions for agencies such as Department of Defense, The Central Intelligence Agency, The Federal Bureau of Investigation, Raytheon, and Homeland Security.</w:t>
                            </w:r>
                          </w:p>
                          <w:p w14:paraId="43F1E0B1" w14:textId="77777777" w:rsidR="00811FFA" w:rsidRDefault="00811FFA" w:rsidP="00811FFA">
                            <w:pPr>
                              <w:pStyle w:val="NormalWeb"/>
                              <w:shd w:val="clear" w:color="auto" w:fill="FFFFFF"/>
                              <w:spacing w:before="0" w:beforeAutospacing="0" w:after="360" w:afterAutospacing="0"/>
                              <w:jc w:val="both"/>
                              <w:rPr>
                                <w:rFonts w:ascii="Libre Franklin" w:hAnsi="Libre Franklin"/>
                                <w:color w:val="333333"/>
                              </w:rPr>
                            </w:pPr>
                            <w:r>
                              <w:rPr>
                                <w:rFonts w:ascii="Libre Franklin" w:hAnsi="Libre Franklin"/>
                                <w:color w:val="333333"/>
                              </w:rPr>
                              <w:t>The Agency serves as an independent source of information for policy makers. Although our organization is not a law enforcement agency, we collaborate with the Intelligence Community, Department of Defense, and law enforcement on a wide range of complex issues, from counterintelligence to counterterrorism.</w:t>
                            </w:r>
                          </w:p>
                          <w:p w14:paraId="3145CBE8" w14:textId="77777777" w:rsidR="00811FFA" w:rsidRDefault="00811FFA" w:rsidP="00811FFA">
                            <w:pPr>
                              <w:pStyle w:val="NormalWeb"/>
                              <w:shd w:val="clear" w:color="auto" w:fill="FFFFFF"/>
                              <w:spacing w:before="0" w:beforeAutospacing="0" w:after="360" w:afterAutospacing="0"/>
                              <w:jc w:val="both"/>
                              <w:rPr>
                                <w:rFonts w:ascii="Libre Franklin" w:hAnsi="Libre Franklin"/>
                                <w:color w:val="333333"/>
                              </w:rPr>
                            </w:pPr>
                            <w:r>
                              <w:rPr>
                                <w:rFonts w:ascii="Libre Franklin" w:hAnsi="Libre Franklin"/>
                                <w:color w:val="333333"/>
                              </w:rPr>
                              <w:t xml:space="preserve">We are operated by specialized, multidisciplinary Mission Centers to address high-priority issues including nonproliferation, counterterrorism, counterintelligence, organized crime, narcotics trafficking, and arms control, to name a few. </w:t>
                            </w:r>
                          </w:p>
                          <w:p w14:paraId="1026297B" w14:textId="6235E2CA" w:rsidR="00B12E7A" w:rsidRDefault="00B12E7A" w:rsidP="00B12E7A">
                            <w:pPr>
                              <w:widowControl w:val="0"/>
                              <w:spacing w:line="280" w:lineRule="exact"/>
                              <w:jc w:val="right"/>
                              <w:rPr>
                                <w:rFonts w:ascii="Arial" w:hAnsi="Arial" w:cs="Arial"/>
                                <w:color w:val="FFFFFE"/>
                                <w:sz w:val="17"/>
                                <w:szCs w:val="17"/>
                                <w:lang w:val="en"/>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5070A1" id="Text Box 33" o:spid="_x0000_s1032" type="#_x0000_t202" style="position:absolute;margin-left:786.7pt;margin-top:17.3pt;width:405.2pt;height:736.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" filled="f" fillcolor="#fffffe" stroked="f" strokecolor="#212120" insetpen="t">
                <v:textbox inset="2.88pt,2.88pt,2.88pt,2.88pt">
                  <w:txbxContent>
                    <w:p w14:paraId="2920FF46" w14:textId="77777777" w:rsidR="00811FFA" w:rsidRDefault="00811FFA" w:rsidP="00811FFA">
                      <w:pPr>
                        <w:pStyle w:val="Heading1"/>
                        <w:spacing w:before="0" w:after="60"/>
                        <w:rPr>
                          <w:caps/>
                          <w:color w:val="222222"/>
                          <w:spacing w:val="34"/>
                        </w:rPr>
                      </w:pPr>
                    </w:p>
                    <w:p w14:paraId="4F7C33B3" w14:textId="77777777" w:rsidR="00811FFA" w:rsidRDefault="00811FFA" w:rsidP="00811FFA">
                      <w:pPr>
                        <w:pStyle w:val="Heading1"/>
                        <w:spacing w:before="0" w:after="60"/>
                        <w:rPr>
                          <w:caps/>
                          <w:color w:val="222222"/>
                          <w:spacing w:val="34"/>
                        </w:rPr>
                      </w:pPr>
                    </w:p>
                    <w:p w14:paraId="01B26FB0" w14:textId="77777777" w:rsidR="00811FFA" w:rsidRDefault="00811FFA" w:rsidP="00811FFA">
                      <w:pPr>
                        <w:pStyle w:val="Heading1"/>
                        <w:spacing w:before="0" w:after="60"/>
                        <w:rPr>
                          <w:caps/>
                          <w:color w:val="222222"/>
                          <w:spacing w:val="34"/>
                        </w:rPr>
                      </w:pPr>
                    </w:p>
                    <w:p w14:paraId="059438E1" w14:textId="420FE5DD" w:rsidR="00811FFA" w:rsidRPr="001449B9" w:rsidRDefault="007E6B37" w:rsidP="00811FFA">
                      <w:pPr>
                        <w:pStyle w:val="Heading1"/>
                        <w:spacing w:before="0" w:after="60"/>
                        <w:rPr>
                          <w:caps/>
                          <w:color w:val="222222"/>
                          <w:spacing w:val="34"/>
                          <w:sz w:val="28"/>
                          <w:szCs w:val="28"/>
                        </w:rPr>
                      </w:pPr>
                      <w:r>
                        <w:rPr>
                          <w:rFonts w:ascii="Arial" w:hAnsi="Arial" w:cs="Arial"/>
                          <w:caps/>
                          <w:color w:val="EF792F"/>
                          <w:spacing w:val="20"/>
                          <w:w w:val="90"/>
                        </w:rPr>
                        <w:t xml:space="preserve">                             </w:t>
                      </w:r>
                      <w:r w:rsidR="001449B9">
                        <w:rPr>
                          <w:rFonts w:ascii="Arial" w:hAnsi="Arial" w:cs="Arial"/>
                          <w:caps/>
                          <w:color w:val="EF792F"/>
                          <w:spacing w:val="20"/>
                          <w:w w:val="90"/>
                        </w:rPr>
                        <w:t xml:space="preserve">     </w:t>
                      </w:r>
                      <w:r>
                        <w:rPr>
                          <w:rFonts w:ascii="Arial" w:hAnsi="Arial" w:cs="Arial"/>
                          <w:caps/>
                          <w:color w:val="EF792F"/>
                          <w:spacing w:val="20"/>
                          <w:w w:val="90"/>
                        </w:rPr>
                        <w:t xml:space="preserve">  </w:t>
                      </w:r>
                      <w:r w:rsidRPr="001449B9">
                        <w:rPr>
                          <w:rFonts w:ascii="Arial" w:hAnsi="Arial" w:cs="Arial"/>
                          <w:caps/>
                          <w:color w:val="EF792F"/>
                          <w:spacing w:val="20"/>
                          <w:w w:val="90"/>
                          <w:sz w:val="28"/>
                          <w:szCs w:val="28"/>
                        </w:rPr>
                        <w:t xml:space="preserve">Anonemis </w:t>
                      </w:r>
                      <w:r w:rsidR="00811FFA" w:rsidRPr="001449B9">
                        <w:rPr>
                          <w:rFonts w:ascii="Arial" w:hAnsi="Arial" w:cs="Arial"/>
                          <w:caps/>
                          <w:color w:val="EF792F"/>
                          <w:spacing w:val="20"/>
                          <w:w w:val="90"/>
                          <w:sz w:val="28"/>
                          <w:szCs w:val="28"/>
                        </w:rPr>
                        <w:t>Research, LLC</w:t>
                      </w:r>
                    </w:p>
                    <w:p w14:paraId="6F51DFD2" w14:textId="486FCA99" w:rsidR="00811FFA" w:rsidRDefault="007E6B37" w:rsidP="00811FFA">
                      <w:pPr>
                        <w:pStyle w:val="NormalWeb"/>
                        <w:shd w:val="clear" w:color="auto" w:fill="FFFFFF"/>
                        <w:spacing w:before="0" w:beforeAutospacing="0" w:after="360" w:afterAutospacing="0"/>
                        <w:rPr>
                          <w:rFonts w:ascii="Libre Franklin" w:hAnsi="Libre Franklin"/>
                          <w:color w:val="333333"/>
                        </w:rPr>
                      </w:pPr>
                      <w:r w:rsidRPr="007E6B37">
                        <w:rPr>
                          <w:rFonts w:ascii="Arial" w:hAnsi="Arial" w:cs="Arial"/>
                          <w:caps/>
                          <w:color w:val="EF792F"/>
                          <w:spacing w:val="20"/>
                          <w:w w:val="90"/>
                        </w:rPr>
                        <w:t>TACTICAL OPERATIONS</w:t>
                      </w:r>
                    </w:p>
                    <w:p w14:paraId="0F51C8AD" w14:textId="2B90DBED" w:rsidR="00811FFA" w:rsidRDefault="00811FFA" w:rsidP="00811FFA">
                      <w:pPr>
                        <w:pStyle w:val="NormalWeb"/>
                        <w:shd w:val="clear" w:color="auto" w:fill="FFFFFF"/>
                        <w:spacing w:before="0" w:beforeAutospacing="0" w:after="360" w:afterAutospacing="0"/>
                        <w:rPr>
                          <w:rFonts w:ascii="Libre Franklin" w:hAnsi="Libre Franklin"/>
                          <w:color w:val="333333"/>
                        </w:rPr>
                      </w:pPr>
                      <w:r>
                        <w:rPr>
                          <w:rFonts w:ascii="Libre Franklin" w:hAnsi="Libre Franklin"/>
                          <w:color w:val="333333"/>
                        </w:rPr>
                        <w:t>The Operation</w:t>
                      </w:r>
                    </w:p>
                    <w:p w14:paraId="4F8C4A0C" w14:textId="32B0F3A4" w:rsidR="00811FFA" w:rsidRDefault="00811FFA" w:rsidP="00811FFA">
                      <w:pPr>
                        <w:pStyle w:val="NormalWeb"/>
                        <w:shd w:val="clear" w:color="auto" w:fill="FFFFFF"/>
                        <w:spacing w:before="0" w:beforeAutospacing="0" w:after="360" w:afterAutospacing="0"/>
                        <w:jc w:val="both"/>
                        <w:rPr>
                          <w:rFonts w:ascii="Libre Franklin" w:hAnsi="Libre Franklin"/>
                          <w:color w:val="333333"/>
                        </w:rPr>
                      </w:pPr>
                      <w:r>
                        <w:rPr>
                          <w:rFonts w:ascii="Libre Franklin" w:hAnsi="Libre Franklin"/>
                          <w:color w:val="333333"/>
                        </w:rPr>
                        <w:t>The mission of Anonemis Research, LLC. is to be an innovation hub for the development of new technologies and innovation solutions by facilitating the development and transfer of discoveries across the company by facilitating the transfer of capabilities and technology.</w:t>
                      </w:r>
                    </w:p>
                    <w:p w14:paraId="540186D9" w14:textId="77777777" w:rsidR="00811FFA" w:rsidRDefault="00811FFA" w:rsidP="00811FFA">
                      <w:pPr>
                        <w:pStyle w:val="NormalWeb"/>
                        <w:shd w:val="clear" w:color="auto" w:fill="FFFFFF"/>
                        <w:spacing w:before="0" w:beforeAutospacing="0" w:after="360" w:afterAutospacing="0"/>
                        <w:jc w:val="both"/>
                        <w:rPr>
                          <w:rFonts w:ascii="Libre Franklin" w:hAnsi="Libre Franklin"/>
                          <w:color w:val="333333"/>
                        </w:rPr>
                      </w:pPr>
                      <w:r>
                        <w:rPr>
                          <w:rFonts w:ascii="Libre Franklin" w:hAnsi="Libre Franklin"/>
                          <w:color w:val="333333"/>
                        </w:rPr>
                        <w:t>Aside from exceeding beyond the cutting-edge defense services, the agency offers a wide range of services that go beyond defense: As domains converge and connect, new threats and opportunities emerge. Through our relentless innovation in defense technology, we provide every service member with every advantage for operational success, creating a safer world.</w:t>
                      </w:r>
                    </w:p>
                    <w:p w14:paraId="599F2087" w14:textId="77777777" w:rsidR="00811FFA" w:rsidRDefault="00811FFA" w:rsidP="00811FFA">
                      <w:pPr>
                        <w:pStyle w:val="NormalWeb"/>
                        <w:shd w:val="clear" w:color="auto" w:fill="FFFFFF"/>
                        <w:spacing w:before="0" w:beforeAutospacing="0" w:after="360" w:afterAutospacing="0"/>
                        <w:jc w:val="both"/>
                        <w:rPr>
                          <w:rFonts w:ascii="Libre Franklin" w:hAnsi="Libre Franklin"/>
                          <w:color w:val="333333"/>
                        </w:rPr>
                      </w:pPr>
                      <w:r>
                        <w:rPr>
                          <w:rFonts w:ascii="Libre Franklin" w:hAnsi="Libre Franklin"/>
                          <w:color w:val="333333"/>
                        </w:rPr>
                        <w:t>Anonemis Research, LLC. provides the advantage to our customers through our integrated expertise and capabilities.</w:t>
                      </w:r>
                    </w:p>
                    <w:p w14:paraId="48AFB1E2" w14:textId="43B10C78" w:rsidR="00811FFA" w:rsidRDefault="00811FFA" w:rsidP="00811FFA">
                      <w:pPr>
                        <w:pStyle w:val="NormalWeb"/>
                        <w:shd w:val="clear" w:color="auto" w:fill="FFFFFF"/>
                        <w:spacing w:before="0" w:beforeAutospacing="0" w:after="360" w:afterAutospacing="0"/>
                        <w:jc w:val="both"/>
                        <w:rPr>
                          <w:rFonts w:ascii="Libre Franklin" w:hAnsi="Libre Franklin"/>
                          <w:color w:val="333333"/>
                        </w:rPr>
                      </w:pPr>
                      <w:r>
                        <w:rPr>
                          <w:rFonts w:ascii="Libre Franklin" w:hAnsi="Libre Franklin"/>
                          <w:color w:val="333333"/>
                        </w:rPr>
                        <w:t xml:space="preserve">Anonemis Research, LLC., is a government agency whose mission is to collect objective intelligence regarding global issues for both domestic and foreign countries. Research on emerging threats is conducted by the company by collecting foreign intelligence and producing objective research analysis. </w:t>
                      </w:r>
                    </w:p>
                    <w:p w14:paraId="174818F3" w14:textId="77777777" w:rsidR="00811FFA" w:rsidRDefault="00811FFA" w:rsidP="00811FFA">
                      <w:pPr>
                        <w:pStyle w:val="NormalWeb"/>
                        <w:shd w:val="clear" w:color="auto" w:fill="FFFFFF"/>
                        <w:spacing w:before="0" w:beforeAutospacing="0" w:after="360" w:afterAutospacing="0"/>
                        <w:jc w:val="both"/>
                        <w:rPr>
                          <w:rFonts w:ascii="Libre Franklin" w:hAnsi="Libre Franklin"/>
                          <w:color w:val="333333"/>
                        </w:rPr>
                      </w:pPr>
                      <w:r>
                        <w:rPr>
                          <w:rFonts w:ascii="Libre Franklin" w:hAnsi="Libre Franklin"/>
                          <w:color w:val="333333"/>
                        </w:rPr>
                        <w:t>The ultimate goal is to develop tactical operational response procedures and processes related to defense strategy, and to develop customized software solutions for agencies such as Department of Defense, The Central Intelligence Agency, The Federal Bureau of Investigation, Raytheon, and Homeland Security.</w:t>
                      </w:r>
                    </w:p>
                    <w:p w14:paraId="43F1E0B1" w14:textId="77777777" w:rsidR="00811FFA" w:rsidRDefault="00811FFA" w:rsidP="00811FFA">
                      <w:pPr>
                        <w:pStyle w:val="NormalWeb"/>
                        <w:shd w:val="clear" w:color="auto" w:fill="FFFFFF"/>
                        <w:spacing w:before="0" w:beforeAutospacing="0" w:after="360" w:afterAutospacing="0"/>
                        <w:jc w:val="both"/>
                        <w:rPr>
                          <w:rFonts w:ascii="Libre Franklin" w:hAnsi="Libre Franklin"/>
                          <w:color w:val="333333"/>
                        </w:rPr>
                      </w:pPr>
                      <w:r>
                        <w:rPr>
                          <w:rFonts w:ascii="Libre Franklin" w:hAnsi="Libre Franklin"/>
                          <w:color w:val="333333"/>
                        </w:rPr>
                        <w:t>The Agency serves as an independent source of information for policy makers. Although our organization is not a law enforcement agency, we collaborate with the Intelligence Community, Department of Defense, and law enforcement on a wide range of complex issues, from counterintelligence to counterterrorism.</w:t>
                      </w:r>
                    </w:p>
                    <w:p w14:paraId="3145CBE8" w14:textId="77777777" w:rsidR="00811FFA" w:rsidRDefault="00811FFA" w:rsidP="00811FFA">
                      <w:pPr>
                        <w:pStyle w:val="NormalWeb"/>
                        <w:shd w:val="clear" w:color="auto" w:fill="FFFFFF"/>
                        <w:spacing w:before="0" w:beforeAutospacing="0" w:after="360" w:afterAutospacing="0"/>
                        <w:jc w:val="both"/>
                        <w:rPr>
                          <w:rFonts w:ascii="Libre Franklin" w:hAnsi="Libre Franklin"/>
                          <w:color w:val="333333"/>
                        </w:rPr>
                      </w:pPr>
                      <w:r>
                        <w:rPr>
                          <w:rFonts w:ascii="Libre Franklin" w:hAnsi="Libre Franklin"/>
                          <w:color w:val="333333"/>
                        </w:rPr>
                        <w:t xml:space="preserve">We are operated by specialized, multidisciplinary Mission Centers to address high-priority issues including nonproliferation, counterterrorism, counterintelligence, organized crime, narcotics trafficking, and arms control, to name a few. </w:t>
                      </w:r>
                    </w:p>
                    <w:p w14:paraId="1026297B" w14:textId="6235E2CA" w:rsidR="00B12E7A" w:rsidRDefault="00B12E7A" w:rsidP="00B12E7A">
                      <w:pPr>
                        <w:widowControl w:val="0"/>
                        <w:spacing w:line="280" w:lineRule="exact"/>
                        <w:jc w:val="right"/>
                        <w:rPr>
                          <w:rFonts w:ascii="Arial" w:hAnsi="Arial" w:cs="Arial"/>
                          <w:color w:val="FFFFFE"/>
                          <w:sz w:val="17"/>
                          <w:szCs w:val="17"/>
                          <w:lang w:val="en"/>
                        </w:rPr>
                      </w:pPr>
                    </w:p>
                  </w:txbxContent>
                </v:textbox>
                <w10:wrap anchorx="margin"/>
              </v:shape>
            </w:pict>
          </mc:Fallback>
        </mc:AlternateContent>
      </w:r>
      <w:r w:rsidR="001449B9">
        <w:rPr>
          <w:noProof/>
        </w:rPr>
        <w:drawing>
          <wp:anchor distT="0" distB="0" distL="114300" distR="114300" simplePos="0" relativeHeight="251637760" behindDoc="0" locked="0" layoutInCell="1" allowOverlap="1" wp14:anchorId="4AEE2760" wp14:editId="3AAA629C">
            <wp:simplePos x="0" y="0"/>
            <wp:positionH relativeFrom="column">
              <wp:posOffset>9973235</wp:posOffset>
            </wp:positionH>
            <wp:positionV relativeFrom="paragraph">
              <wp:posOffset>-13447</wp:posOffset>
            </wp:positionV>
            <wp:extent cx="1990165" cy="1644444"/>
            <wp:effectExtent l="133350" t="114300" r="143510" b="16573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pic:cNvPicPr>
                  </pic:nvPicPr>
                  <pic:blipFill>
                    <a:blip r:embed="rId15">
                      <a:extLst>
                        <a:ext uri="{28A0092B-C50C-407E-A947-70E740481C1C}">
                          <a14:useLocalDpi xmlns:a14="http://schemas.microsoft.com/office/drawing/2010/main" val="0"/>
                        </a:ext>
                      </a:extLst>
                    </a:blip>
                    <a:srcRect l="20089" r="20089"/>
                    <a:stretch>
                      <a:fillRect/>
                    </a:stretch>
                  </pic:blipFill>
                  <pic:spPr bwMode="auto">
                    <a:xfrm>
                      <a:off x="0" y="0"/>
                      <a:ext cx="1991952" cy="16459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811FFA">
        <w:rPr>
          <w:noProof/>
        </w:rPr>
        <mc:AlternateContent>
          <mc:Choice Requires="wps">
            <w:drawing>
              <wp:anchor distT="0" distB="0" distL="114300" distR="114300" simplePos="0" relativeHeight="251642880" behindDoc="0" locked="0" layoutInCell="1" allowOverlap="1" wp14:anchorId="7AFA3174" wp14:editId="59D5B8D7">
                <wp:simplePos x="0" y="0"/>
                <wp:positionH relativeFrom="column">
                  <wp:posOffset>1061357</wp:posOffset>
                </wp:positionH>
                <wp:positionV relativeFrom="paragraph">
                  <wp:posOffset>2971799</wp:posOffset>
                </wp:positionV>
                <wp:extent cx="2824571" cy="6613071"/>
                <wp:effectExtent l="0" t="0" r="0" b="0"/>
                <wp:wrapNone/>
                <wp:docPr id="5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571" cy="6613071"/>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65A2B4A" w14:textId="0FF879A6" w:rsidR="00B12E7A" w:rsidRDefault="00811FFA" w:rsidP="00B12E7A">
                            <w:pPr>
                              <w:widowControl w:val="0"/>
                              <w:spacing w:line="280" w:lineRule="exact"/>
                              <w:rPr>
                                <w:rFonts w:ascii="Arial" w:hAnsi="Arial" w:cs="Arial"/>
                                <w:caps/>
                                <w:color w:val="EF792F"/>
                                <w:spacing w:val="20"/>
                                <w:w w:val="90"/>
                                <w:lang w:val="en"/>
                              </w:rPr>
                            </w:pPr>
                            <w:r w:rsidRPr="00811FFA">
                              <w:rPr>
                                <w:rFonts w:ascii="Arial" w:hAnsi="Arial" w:cs="Arial"/>
                                <w:caps/>
                                <w:color w:val="EF792F"/>
                                <w:spacing w:val="20"/>
                                <w:w w:val="90"/>
                              </w:rPr>
                              <w:t xml:space="preserve">Anonemis Research, LLC </w:t>
                            </w:r>
                          </w:p>
                          <w:p w14:paraId="527D24CB" w14:textId="77777777" w:rsidR="00811FFA" w:rsidRDefault="00811FFA" w:rsidP="00B12E7A">
                            <w:pPr>
                              <w:widowControl w:val="0"/>
                              <w:spacing w:line="280" w:lineRule="exact"/>
                              <w:rPr>
                                <w:rFonts w:ascii="Arial" w:hAnsi="Arial" w:cs="Arial"/>
                                <w:caps/>
                                <w:color w:val="EF792F"/>
                                <w:w w:val="90"/>
                                <w:lang w:val="en"/>
                              </w:rPr>
                            </w:pPr>
                          </w:p>
                          <w:p w14:paraId="1C400C32" w14:textId="77777777" w:rsidR="00811FFA" w:rsidRPr="00E61413" w:rsidRDefault="00811FFA" w:rsidP="00811FFA">
                            <w:pPr>
                              <w:shd w:val="clear" w:color="auto" w:fill="FFFFFF"/>
                              <w:spacing w:after="360"/>
                              <w:jc w:val="both"/>
                              <w:rPr>
                                <w:rFonts w:ascii="Libre Franklin" w:hAnsi="Libre Franklin"/>
                                <w:color w:val="333333"/>
                                <w:sz w:val="24"/>
                                <w:szCs w:val="24"/>
                              </w:rPr>
                            </w:pPr>
                            <w:r w:rsidRPr="00E61413">
                              <w:rPr>
                                <w:rFonts w:ascii="Libre Franklin" w:hAnsi="Libre Franklin"/>
                                <w:color w:val="333333"/>
                                <w:sz w:val="24"/>
                                <w:szCs w:val="24"/>
                              </w:rPr>
                              <w:t>In a wide variety of fields, Anonemis Research, LLC is the leading source for cutting edge, innovative breakthroughs. A firm founded by Simenona Martinez, this organization focuses on the following areas of operation and innovations:</w:t>
                            </w:r>
                          </w:p>
                          <w:p w14:paraId="60209F06" w14:textId="77777777" w:rsidR="00811FFA" w:rsidRPr="00E61413" w:rsidRDefault="00811FFA" w:rsidP="00811FFA">
                            <w:pPr>
                              <w:numPr>
                                <w:ilvl w:val="0"/>
                                <w:numId w:val="1"/>
                              </w:numPr>
                              <w:shd w:val="clear" w:color="auto" w:fill="FFFFFF"/>
                              <w:spacing w:before="100" w:beforeAutospacing="1" w:after="100" w:afterAutospacing="1"/>
                              <w:rPr>
                                <w:rFonts w:ascii="Libre Franklin" w:hAnsi="Libre Franklin"/>
                                <w:color w:val="333333"/>
                                <w:sz w:val="24"/>
                                <w:szCs w:val="24"/>
                              </w:rPr>
                            </w:pPr>
                            <w:r w:rsidRPr="00E61413">
                              <w:rPr>
                                <w:rFonts w:ascii="Libre Franklin" w:hAnsi="Libre Franklin"/>
                                <w:color w:val="333333"/>
                                <w:sz w:val="24"/>
                                <w:szCs w:val="24"/>
                              </w:rPr>
                              <w:t>Quantum Computing</w:t>
                            </w:r>
                          </w:p>
                          <w:p w14:paraId="5E81803F" w14:textId="77777777" w:rsidR="00811FFA" w:rsidRPr="00E61413" w:rsidRDefault="00811FFA" w:rsidP="00811FFA">
                            <w:pPr>
                              <w:numPr>
                                <w:ilvl w:val="0"/>
                                <w:numId w:val="1"/>
                              </w:numPr>
                              <w:shd w:val="clear" w:color="auto" w:fill="FFFFFF"/>
                              <w:spacing w:before="100" w:beforeAutospacing="1" w:after="100" w:afterAutospacing="1"/>
                              <w:rPr>
                                <w:rFonts w:ascii="Libre Franklin" w:hAnsi="Libre Franklin"/>
                                <w:color w:val="333333"/>
                                <w:sz w:val="24"/>
                                <w:szCs w:val="24"/>
                              </w:rPr>
                            </w:pPr>
                            <w:r w:rsidRPr="00E61413">
                              <w:rPr>
                                <w:rFonts w:ascii="Libre Franklin" w:hAnsi="Libre Franklin"/>
                                <w:color w:val="333333"/>
                                <w:sz w:val="24"/>
                                <w:szCs w:val="24"/>
                              </w:rPr>
                              <w:t>Medical and Medicine Operation</w:t>
                            </w:r>
                          </w:p>
                          <w:p w14:paraId="2921CD46" w14:textId="77777777" w:rsidR="00811FFA" w:rsidRPr="00E61413" w:rsidRDefault="00811FFA" w:rsidP="00811FFA">
                            <w:pPr>
                              <w:numPr>
                                <w:ilvl w:val="0"/>
                                <w:numId w:val="1"/>
                              </w:numPr>
                              <w:shd w:val="clear" w:color="auto" w:fill="FFFFFF"/>
                              <w:spacing w:before="100" w:beforeAutospacing="1" w:after="100" w:afterAutospacing="1"/>
                              <w:rPr>
                                <w:rFonts w:ascii="Libre Franklin" w:hAnsi="Libre Franklin"/>
                                <w:color w:val="333333"/>
                                <w:sz w:val="24"/>
                                <w:szCs w:val="24"/>
                              </w:rPr>
                            </w:pPr>
                            <w:r w:rsidRPr="00E61413">
                              <w:rPr>
                                <w:rFonts w:ascii="Libre Franklin" w:hAnsi="Libre Franklin"/>
                                <w:color w:val="333333"/>
                                <w:sz w:val="24"/>
                                <w:szCs w:val="24"/>
                              </w:rPr>
                              <w:t>Military Defense</w:t>
                            </w:r>
                          </w:p>
                          <w:p w14:paraId="10CCCED9" w14:textId="77777777" w:rsidR="00811FFA" w:rsidRPr="00E61413" w:rsidRDefault="00811FFA" w:rsidP="00811FFA">
                            <w:pPr>
                              <w:numPr>
                                <w:ilvl w:val="0"/>
                                <w:numId w:val="1"/>
                              </w:numPr>
                              <w:shd w:val="clear" w:color="auto" w:fill="FFFFFF"/>
                              <w:spacing w:before="100" w:beforeAutospacing="1" w:after="100" w:afterAutospacing="1"/>
                              <w:rPr>
                                <w:rFonts w:ascii="Libre Franklin" w:hAnsi="Libre Franklin"/>
                                <w:color w:val="333333"/>
                                <w:sz w:val="24"/>
                                <w:szCs w:val="24"/>
                              </w:rPr>
                            </w:pPr>
                            <w:r w:rsidRPr="00E61413">
                              <w:rPr>
                                <w:rFonts w:ascii="Libre Franklin" w:hAnsi="Libre Franklin"/>
                                <w:color w:val="333333"/>
                                <w:sz w:val="24"/>
                                <w:szCs w:val="24"/>
                              </w:rPr>
                              <w:t>Cybersecurity Operations</w:t>
                            </w:r>
                          </w:p>
                          <w:p w14:paraId="1C281B33" w14:textId="77777777" w:rsidR="00811FFA" w:rsidRPr="00E61413" w:rsidRDefault="00811FFA" w:rsidP="00811FFA">
                            <w:pPr>
                              <w:numPr>
                                <w:ilvl w:val="0"/>
                                <w:numId w:val="1"/>
                              </w:numPr>
                              <w:shd w:val="clear" w:color="auto" w:fill="FFFFFF"/>
                              <w:spacing w:before="100" w:beforeAutospacing="1" w:after="100" w:afterAutospacing="1"/>
                              <w:rPr>
                                <w:rFonts w:ascii="Libre Franklin" w:hAnsi="Libre Franklin"/>
                                <w:color w:val="333333"/>
                                <w:sz w:val="24"/>
                                <w:szCs w:val="24"/>
                              </w:rPr>
                            </w:pPr>
                            <w:r w:rsidRPr="00E61413">
                              <w:rPr>
                                <w:rFonts w:ascii="Libre Franklin" w:hAnsi="Libre Franklin"/>
                                <w:color w:val="333333"/>
                                <w:sz w:val="24"/>
                                <w:szCs w:val="24"/>
                              </w:rPr>
                              <w:t>Education</w:t>
                            </w:r>
                          </w:p>
                          <w:p w14:paraId="49A82820" w14:textId="77777777" w:rsidR="00811FFA" w:rsidRPr="00E61413" w:rsidRDefault="00811FFA" w:rsidP="00811FFA">
                            <w:pPr>
                              <w:numPr>
                                <w:ilvl w:val="0"/>
                                <w:numId w:val="1"/>
                              </w:numPr>
                              <w:shd w:val="clear" w:color="auto" w:fill="FFFFFF"/>
                              <w:spacing w:before="100" w:beforeAutospacing="1" w:after="100" w:afterAutospacing="1"/>
                              <w:rPr>
                                <w:rFonts w:ascii="Libre Franklin" w:hAnsi="Libre Franklin"/>
                                <w:color w:val="333333"/>
                                <w:sz w:val="24"/>
                                <w:szCs w:val="24"/>
                              </w:rPr>
                            </w:pPr>
                            <w:r w:rsidRPr="00E61413">
                              <w:rPr>
                                <w:rFonts w:ascii="Libre Franklin" w:hAnsi="Libre Franklin"/>
                                <w:color w:val="333333"/>
                                <w:sz w:val="24"/>
                                <w:szCs w:val="24"/>
                              </w:rPr>
                              <w:t>Politics and Public Policy</w:t>
                            </w:r>
                          </w:p>
                          <w:p w14:paraId="53184118" w14:textId="77777777" w:rsidR="00811FFA" w:rsidRPr="00E61413" w:rsidRDefault="00811FFA" w:rsidP="00811FFA">
                            <w:pPr>
                              <w:numPr>
                                <w:ilvl w:val="0"/>
                                <w:numId w:val="1"/>
                              </w:numPr>
                              <w:shd w:val="clear" w:color="auto" w:fill="FFFFFF"/>
                              <w:spacing w:before="100" w:beforeAutospacing="1" w:after="100" w:afterAutospacing="1"/>
                              <w:rPr>
                                <w:rFonts w:ascii="Libre Franklin" w:hAnsi="Libre Franklin"/>
                                <w:color w:val="333333"/>
                                <w:sz w:val="24"/>
                                <w:szCs w:val="24"/>
                              </w:rPr>
                            </w:pPr>
                            <w:r w:rsidRPr="00E61413">
                              <w:rPr>
                                <w:rFonts w:ascii="Libre Franklin" w:hAnsi="Libre Franklin"/>
                                <w:color w:val="333333"/>
                                <w:sz w:val="24"/>
                                <w:szCs w:val="24"/>
                              </w:rPr>
                              <w:t>Transportation (Aviation and Ground)</w:t>
                            </w:r>
                          </w:p>
                          <w:p w14:paraId="64861E04" w14:textId="77777777" w:rsidR="00811FFA" w:rsidRPr="00E61413" w:rsidRDefault="00811FFA" w:rsidP="00811FFA">
                            <w:pPr>
                              <w:numPr>
                                <w:ilvl w:val="0"/>
                                <w:numId w:val="1"/>
                              </w:numPr>
                              <w:shd w:val="clear" w:color="auto" w:fill="FFFFFF"/>
                              <w:spacing w:before="100" w:beforeAutospacing="1" w:after="100" w:afterAutospacing="1"/>
                              <w:rPr>
                                <w:rFonts w:ascii="Libre Franklin" w:hAnsi="Libre Franklin"/>
                                <w:color w:val="333333"/>
                                <w:sz w:val="24"/>
                                <w:szCs w:val="24"/>
                              </w:rPr>
                            </w:pPr>
                            <w:r w:rsidRPr="00E61413">
                              <w:rPr>
                                <w:rFonts w:ascii="Libre Franklin" w:hAnsi="Libre Franklin"/>
                                <w:color w:val="333333"/>
                                <w:sz w:val="24"/>
                                <w:szCs w:val="24"/>
                              </w:rPr>
                              <w:t>Financial Banking Industry</w:t>
                            </w:r>
                          </w:p>
                          <w:p w14:paraId="083A79AA" w14:textId="77777777" w:rsidR="00811FFA" w:rsidRPr="00E61413" w:rsidRDefault="00811FFA" w:rsidP="00811FFA">
                            <w:pPr>
                              <w:numPr>
                                <w:ilvl w:val="0"/>
                                <w:numId w:val="1"/>
                              </w:numPr>
                              <w:shd w:val="clear" w:color="auto" w:fill="FFFFFF"/>
                              <w:spacing w:before="100" w:beforeAutospacing="1" w:after="100" w:afterAutospacing="1"/>
                              <w:rPr>
                                <w:rFonts w:ascii="Libre Franklin" w:hAnsi="Libre Franklin"/>
                                <w:color w:val="333333"/>
                                <w:sz w:val="24"/>
                                <w:szCs w:val="24"/>
                              </w:rPr>
                            </w:pPr>
                            <w:r w:rsidRPr="00E61413">
                              <w:rPr>
                                <w:rFonts w:ascii="Libre Franklin" w:hAnsi="Libre Franklin"/>
                                <w:color w:val="333333"/>
                                <w:sz w:val="24"/>
                                <w:szCs w:val="24"/>
                              </w:rPr>
                              <w:t>Telecommunication</w:t>
                            </w:r>
                          </w:p>
                          <w:p w14:paraId="465A2C0D" w14:textId="77777777" w:rsidR="00811FFA" w:rsidRPr="00E61413" w:rsidRDefault="00811FFA" w:rsidP="00811FFA">
                            <w:pPr>
                              <w:numPr>
                                <w:ilvl w:val="0"/>
                                <w:numId w:val="1"/>
                              </w:numPr>
                              <w:shd w:val="clear" w:color="auto" w:fill="FFFFFF"/>
                              <w:spacing w:before="100" w:beforeAutospacing="1" w:after="100" w:afterAutospacing="1"/>
                              <w:rPr>
                                <w:rFonts w:ascii="Libre Franklin" w:hAnsi="Libre Franklin"/>
                                <w:color w:val="333333"/>
                                <w:sz w:val="24"/>
                                <w:szCs w:val="24"/>
                              </w:rPr>
                            </w:pPr>
                            <w:r w:rsidRPr="00E61413">
                              <w:rPr>
                                <w:rFonts w:ascii="Libre Franklin" w:hAnsi="Libre Franklin"/>
                                <w:color w:val="333333"/>
                                <w:sz w:val="24"/>
                                <w:szCs w:val="24"/>
                              </w:rPr>
                              <w:t>Foreign Territory Operation</w:t>
                            </w:r>
                          </w:p>
                          <w:p w14:paraId="0C58B888" w14:textId="77777777" w:rsidR="00811FFA" w:rsidRPr="00E61413" w:rsidRDefault="00811FFA" w:rsidP="00811FFA">
                            <w:pPr>
                              <w:numPr>
                                <w:ilvl w:val="0"/>
                                <w:numId w:val="1"/>
                              </w:numPr>
                              <w:shd w:val="clear" w:color="auto" w:fill="FFFFFF"/>
                              <w:spacing w:before="100" w:beforeAutospacing="1" w:after="100" w:afterAutospacing="1"/>
                              <w:rPr>
                                <w:rFonts w:ascii="Libre Franklin" w:hAnsi="Libre Franklin"/>
                                <w:color w:val="333333"/>
                                <w:sz w:val="24"/>
                                <w:szCs w:val="24"/>
                              </w:rPr>
                            </w:pPr>
                            <w:r w:rsidRPr="00E61413">
                              <w:rPr>
                                <w:rFonts w:ascii="Libre Franklin" w:hAnsi="Libre Franklin"/>
                                <w:color w:val="333333"/>
                                <w:sz w:val="24"/>
                                <w:szCs w:val="24"/>
                              </w:rPr>
                              <w:t>Law Enforcement</w:t>
                            </w:r>
                          </w:p>
                          <w:p w14:paraId="42ABE9A9" w14:textId="77777777" w:rsidR="00811FFA" w:rsidRPr="00E61413" w:rsidRDefault="00811FFA" w:rsidP="00811FFA">
                            <w:pPr>
                              <w:numPr>
                                <w:ilvl w:val="0"/>
                                <w:numId w:val="1"/>
                              </w:numPr>
                              <w:shd w:val="clear" w:color="auto" w:fill="FFFFFF"/>
                              <w:spacing w:before="100" w:beforeAutospacing="1" w:after="100" w:afterAutospacing="1"/>
                              <w:rPr>
                                <w:rFonts w:ascii="Libre Franklin" w:hAnsi="Libre Franklin"/>
                                <w:color w:val="333333"/>
                                <w:sz w:val="24"/>
                                <w:szCs w:val="24"/>
                              </w:rPr>
                            </w:pPr>
                            <w:r w:rsidRPr="00E61413">
                              <w:rPr>
                                <w:rFonts w:ascii="Libre Franklin" w:hAnsi="Libre Franklin"/>
                                <w:color w:val="333333"/>
                                <w:sz w:val="24"/>
                                <w:szCs w:val="24"/>
                              </w:rPr>
                              <w:t>Lifestyle</w:t>
                            </w:r>
                          </w:p>
                          <w:p w14:paraId="582FD155" w14:textId="77777777" w:rsidR="00811FFA" w:rsidRPr="00E61413" w:rsidRDefault="00811FFA" w:rsidP="00811FFA">
                            <w:pPr>
                              <w:numPr>
                                <w:ilvl w:val="0"/>
                                <w:numId w:val="1"/>
                              </w:numPr>
                              <w:shd w:val="clear" w:color="auto" w:fill="FFFFFF"/>
                              <w:spacing w:before="100" w:beforeAutospacing="1" w:after="100" w:afterAutospacing="1"/>
                              <w:rPr>
                                <w:rFonts w:ascii="Libre Franklin" w:hAnsi="Libre Franklin"/>
                                <w:color w:val="333333"/>
                                <w:sz w:val="24"/>
                                <w:szCs w:val="24"/>
                              </w:rPr>
                            </w:pPr>
                            <w:r w:rsidRPr="00E61413">
                              <w:rPr>
                                <w:rFonts w:ascii="Libre Franklin" w:hAnsi="Libre Franklin"/>
                                <w:color w:val="333333"/>
                                <w:sz w:val="24"/>
                                <w:szCs w:val="24"/>
                              </w:rPr>
                              <w:t>Arms, Weaponry and Warfare</w:t>
                            </w:r>
                          </w:p>
                          <w:p w14:paraId="3D7E9B05" w14:textId="77777777" w:rsidR="00811FFA" w:rsidRPr="00E61413" w:rsidRDefault="00811FFA" w:rsidP="00811FFA">
                            <w:pPr>
                              <w:numPr>
                                <w:ilvl w:val="0"/>
                                <w:numId w:val="1"/>
                              </w:numPr>
                              <w:shd w:val="clear" w:color="auto" w:fill="FFFFFF"/>
                              <w:spacing w:before="100" w:beforeAutospacing="1" w:after="100" w:afterAutospacing="1"/>
                              <w:rPr>
                                <w:rFonts w:ascii="Libre Franklin" w:hAnsi="Libre Franklin"/>
                                <w:color w:val="333333"/>
                                <w:sz w:val="24"/>
                                <w:szCs w:val="24"/>
                              </w:rPr>
                            </w:pPr>
                            <w:r w:rsidRPr="00E61413">
                              <w:rPr>
                                <w:rFonts w:ascii="Libre Franklin" w:hAnsi="Libre Franklin"/>
                                <w:color w:val="333333"/>
                                <w:sz w:val="24"/>
                                <w:szCs w:val="24"/>
                              </w:rPr>
                              <w:t>Child Welfare</w:t>
                            </w:r>
                          </w:p>
                          <w:p w14:paraId="3D0DF34C" w14:textId="77777777" w:rsidR="00811FFA" w:rsidRPr="00E61413" w:rsidRDefault="00811FFA" w:rsidP="00811FFA">
                            <w:pPr>
                              <w:numPr>
                                <w:ilvl w:val="0"/>
                                <w:numId w:val="1"/>
                              </w:numPr>
                              <w:shd w:val="clear" w:color="auto" w:fill="FFFFFF"/>
                              <w:spacing w:before="100" w:beforeAutospacing="1" w:after="100" w:afterAutospacing="1"/>
                              <w:rPr>
                                <w:rFonts w:ascii="Libre Franklin" w:hAnsi="Libre Franklin"/>
                                <w:color w:val="333333"/>
                                <w:sz w:val="24"/>
                                <w:szCs w:val="24"/>
                              </w:rPr>
                            </w:pPr>
                            <w:r w:rsidRPr="00E61413">
                              <w:rPr>
                                <w:rFonts w:ascii="Libre Franklin" w:hAnsi="Libre Franklin"/>
                                <w:color w:val="333333"/>
                                <w:sz w:val="24"/>
                                <w:szCs w:val="24"/>
                              </w:rPr>
                              <w:t>Space</w:t>
                            </w:r>
                          </w:p>
                          <w:p w14:paraId="5B3B7456" w14:textId="77777777" w:rsidR="00811FFA" w:rsidRPr="00E61413" w:rsidRDefault="00811FFA" w:rsidP="00811FFA">
                            <w:pPr>
                              <w:shd w:val="clear" w:color="auto" w:fill="FFFFFF"/>
                              <w:spacing w:after="360"/>
                              <w:rPr>
                                <w:rFonts w:ascii="Libre Franklin" w:hAnsi="Libre Franklin"/>
                                <w:color w:val="333333"/>
                                <w:sz w:val="24"/>
                                <w:szCs w:val="24"/>
                              </w:rPr>
                            </w:pPr>
                            <w:r w:rsidRPr="00E61413">
                              <w:rPr>
                                <w:rFonts w:ascii="Libre Franklin" w:hAnsi="Libre Franklin"/>
                                <w:color w:val="333333"/>
                                <w:sz w:val="24"/>
                                <w:szCs w:val="24"/>
                              </w:rPr>
                              <w:t>Achieving maximum efficiency is the goal of Anonemis, which combines theory and experimentation with real-life application.</w:t>
                            </w:r>
                          </w:p>
                          <w:p w14:paraId="12EAFD42" w14:textId="77777777" w:rsidR="00811FFA" w:rsidRPr="00E61413" w:rsidRDefault="00811FFA" w:rsidP="00811FFA">
                            <w:pPr>
                              <w:shd w:val="clear" w:color="auto" w:fill="FFFFFF"/>
                              <w:spacing w:after="360"/>
                              <w:rPr>
                                <w:rFonts w:ascii="Libre Franklin" w:hAnsi="Libre Franklin"/>
                                <w:color w:val="333333"/>
                                <w:sz w:val="24"/>
                                <w:szCs w:val="24"/>
                              </w:rPr>
                            </w:pPr>
                            <w:r w:rsidRPr="00E61413">
                              <w:rPr>
                                <w:rFonts w:ascii="Libre Franklin" w:hAnsi="Libre Franklin"/>
                                <w:color w:val="333333"/>
                                <w:sz w:val="24"/>
                                <w:szCs w:val="24"/>
                              </w:rPr>
                              <w:t>Whenever possible, Anonemis is open to working closely with partners, buyers, investors, and collaborators.</w:t>
                            </w:r>
                          </w:p>
                          <w:p w14:paraId="3E635E0F" w14:textId="5C98AE35" w:rsidR="00B12E7A" w:rsidRDefault="00811FFA" w:rsidP="00811FFA">
                            <w:pPr>
                              <w:widowControl w:val="0"/>
                              <w:spacing w:line="440" w:lineRule="exact"/>
                              <w:rPr>
                                <w:rFonts w:ascii="Arial" w:hAnsi="Arial" w:cs="Arial"/>
                                <w:caps/>
                                <w:color w:val="2E3640"/>
                                <w:w w:val="90"/>
                                <w:sz w:val="16"/>
                                <w:szCs w:val="16"/>
                                <w:lang w:val="en"/>
                              </w:rPr>
                            </w:pPr>
                            <w:r>
                              <w:rPr>
                                <w:rFonts w:ascii="Arial" w:hAnsi="Arial" w:cs="Arial"/>
                                <w:caps/>
                                <w:color w:val="2E3640"/>
                                <w:w w:val="90"/>
                                <w:sz w:val="16"/>
                                <w:szCs w:val="16"/>
                                <w:lang w:val="en"/>
                              </w:rPr>
                              <w:t xml:space="preserve">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FA3174" id="Text Box 8" o:spid="_x0000_s1033" type="#_x0000_t202" style="position:absolute;margin-left:83.55pt;margin-top:234pt;width:222.4pt;height:520.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" filled="f" fillcolor="#fffffe" stroked="f" strokecolor="#212120" insetpen="t">
                <v:textbox inset="2.88pt,2.88pt,2.88pt,2.88pt">
                  <w:txbxContent>
                    <w:p w14:paraId="665A2B4A" w14:textId="0FF879A6" w:rsidR="00B12E7A" w:rsidRDefault="00811FFA" w:rsidP="00B12E7A">
                      <w:pPr>
                        <w:widowControl w:val="0"/>
                        <w:spacing w:line="280" w:lineRule="exact"/>
                        <w:rPr>
                          <w:rFonts w:ascii="Arial" w:hAnsi="Arial" w:cs="Arial"/>
                          <w:caps/>
                          <w:color w:val="EF792F"/>
                          <w:spacing w:val="20"/>
                          <w:w w:val="90"/>
                          <w:lang w:val="en"/>
                        </w:rPr>
                      </w:pPr>
                      <w:r w:rsidRPr="00811FFA">
                        <w:rPr>
                          <w:rFonts w:ascii="Arial" w:hAnsi="Arial" w:cs="Arial"/>
                          <w:caps/>
                          <w:color w:val="EF792F"/>
                          <w:spacing w:val="20"/>
                          <w:w w:val="90"/>
                        </w:rPr>
                        <w:t xml:space="preserve">Anonemis Research, LLC </w:t>
                      </w:r>
                    </w:p>
                    <w:p w14:paraId="527D24CB" w14:textId="77777777" w:rsidR="00811FFA" w:rsidRDefault="00811FFA" w:rsidP="00B12E7A">
                      <w:pPr>
                        <w:widowControl w:val="0"/>
                        <w:spacing w:line="280" w:lineRule="exact"/>
                        <w:rPr>
                          <w:rFonts w:ascii="Arial" w:hAnsi="Arial" w:cs="Arial"/>
                          <w:caps/>
                          <w:color w:val="EF792F"/>
                          <w:w w:val="90"/>
                          <w:lang w:val="en"/>
                        </w:rPr>
                      </w:pPr>
                    </w:p>
                    <w:p w14:paraId="1C400C32" w14:textId="77777777" w:rsidR="00811FFA" w:rsidRPr="00E61413" w:rsidRDefault="00811FFA" w:rsidP="00811FFA">
                      <w:pPr>
                        <w:shd w:val="clear" w:color="auto" w:fill="FFFFFF"/>
                        <w:spacing w:after="360"/>
                        <w:jc w:val="both"/>
                        <w:rPr>
                          <w:rFonts w:ascii="Libre Franklin" w:hAnsi="Libre Franklin"/>
                          <w:color w:val="333333"/>
                          <w:sz w:val="24"/>
                          <w:szCs w:val="24"/>
                        </w:rPr>
                      </w:pPr>
                      <w:r w:rsidRPr="00E61413">
                        <w:rPr>
                          <w:rFonts w:ascii="Libre Franklin" w:hAnsi="Libre Franklin"/>
                          <w:color w:val="333333"/>
                          <w:sz w:val="24"/>
                          <w:szCs w:val="24"/>
                        </w:rPr>
                        <w:t>In a wide variety of fields, Anonemis Research, LLC is the leading source for cutting edge, innovative breakthroughs. A firm founded by Simenona Martinez, this organization focuses on the following areas of operation and innovations:</w:t>
                      </w:r>
                    </w:p>
                    <w:p w14:paraId="60209F06" w14:textId="77777777" w:rsidR="00811FFA" w:rsidRPr="00E61413" w:rsidRDefault="00811FFA" w:rsidP="00811FFA">
                      <w:pPr>
                        <w:numPr>
                          <w:ilvl w:val="0"/>
                          <w:numId w:val="1"/>
                        </w:numPr>
                        <w:shd w:val="clear" w:color="auto" w:fill="FFFFFF"/>
                        <w:spacing w:before="100" w:beforeAutospacing="1" w:after="100" w:afterAutospacing="1"/>
                        <w:rPr>
                          <w:rFonts w:ascii="Libre Franklin" w:hAnsi="Libre Franklin"/>
                          <w:color w:val="333333"/>
                          <w:sz w:val="24"/>
                          <w:szCs w:val="24"/>
                        </w:rPr>
                      </w:pPr>
                      <w:r w:rsidRPr="00E61413">
                        <w:rPr>
                          <w:rFonts w:ascii="Libre Franklin" w:hAnsi="Libre Franklin"/>
                          <w:color w:val="333333"/>
                          <w:sz w:val="24"/>
                          <w:szCs w:val="24"/>
                        </w:rPr>
                        <w:t>Quantum Computing</w:t>
                      </w:r>
                    </w:p>
                    <w:p w14:paraId="5E81803F" w14:textId="77777777" w:rsidR="00811FFA" w:rsidRPr="00E61413" w:rsidRDefault="00811FFA" w:rsidP="00811FFA">
                      <w:pPr>
                        <w:numPr>
                          <w:ilvl w:val="0"/>
                          <w:numId w:val="1"/>
                        </w:numPr>
                        <w:shd w:val="clear" w:color="auto" w:fill="FFFFFF"/>
                        <w:spacing w:before="100" w:beforeAutospacing="1" w:after="100" w:afterAutospacing="1"/>
                        <w:rPr>
                          <w:rFonts w:ascii="Libre Franklin" w:hAnsi="Libre Franklin"/>
                          <w:color w:val="333333"/>
                          <w:sz w:val="24"/>
                          <w:szCs w:val="24"/>
                        </w:rPr>
                      </w:pPr>
                      <w:r w:rsidRPr="00E61413">
                        <w:rPr>
                          <w:rFonts w:ascii="Libre Franklin" w:hAnsi="Libre Franklin"/>
                          <w:color w:val="333333"/>
                          <w:sz w:val="24"/>
                          <w:szCs w:val="24"/>
                        </w:rPr>
                        <w:t>Medical and Medicine Operation</w:t>
                      </w:r>
                    </w:p>
                    <w:p w14:paraId="2921CD46" w14:textId="77777777" w:rsidR="00811FFA" w:rsidRPr="00E61413" w:rsidRDefault="00811FFA" w:rsidP="00811FFA">
                      <w:pPr>
                        <w:numPr>
                          <w:ilvl w:val="0"/>
                          <w:numId w:val="1"/>
                        </w:numPr>
                        <w:shd w:val="clear" w:color="auto" w:fill="FFFFFF"/>
                        <w:spacing w:before="100" w:beforeAutospacing="1" w:after="100" w:afterAutospacing="1"/>
                        <w:rPr>
                          <w:rFonts w:ascii="Libre Franklin" w:hAnsi="Libre Franklin"/>
                          <w:color w:val="333333"/>
                          <w:sz w:val="24"/>
                          <w:szCs w:val="24"/>
                        </w:rPr>
                      </w:pPr>
                      <w:r w:rsidRPr="00E61413">
                        <w:rPr>
                          <w:rFonts w:ascii="Libre Franklin" w:hAnsi="Libre Franklin"/>
                          <w:color w:val="333333"/>
                          <w:sz w:val="24"/>
                          <w:szCs w:val="24"/>
                        </w:rPr>
                        <w:t>Military Defense</w:t>
                      </w:r>
                    </w:p>
                    <w:p w14:paraId="10CCCED9" w14:textId="77777777" w:rsidR="00811FFA" w:rsidRPr="00E61413" w:rsidRDefault="00811FFA" w:rsidP="00811FFA">
                      <w:pPr>
                        <w:numPr>
                          <w:ilvl w:val="0"/>
                          <w:numId w:val="1"/>
                        </w:numPr>
                        <w:shd w:val="clear" w:color="auto" w:fill="FFFFFF"/>
                        <w:spacing w:before="100" w:beforeAutospacing="1" w:after="100" w:afterAutospacing="1"/>
                        <w:rPr>
                          <w:rFonts w:ascii="Libre Franklin" w:hAnsi="Libre Franklin"/>
                          <w:color w:val="333333"/>
                          <w:sz w:val="24"/>
                          <w:szCs w:val="24"/>
                        </w:rPr>
                      </w:pPr>
                      <w:r w:rsidRPr="00E61413">
                        <w:rPr>
                          <w:rFonts w:ascii="Libre Franklin" w:hAnsi="Libre Franklin"/>
                          <w:color w:val="333333"/>
                          <w:sz w:val="24"/>
                          <w:szCs w:val="24"/>
                        </w:rPr>
                        <w:t>Cybersecurity Operations</w:t>
                      </w:r>
                    </w:p>
                    <w:p w14:paraId="1C281B33" w14:textId="77777777" w:rsidR="00811FFA" w:rsidRPr="00E61413" w:rsidRDefault="00811FFA" w:rsidP="00811FFA">
                      <w:pPr>
                        <w:numPr>
                          <w:ilvl w:val="0"/>
                          <w:numId w:val="1"/>
                        </w:numPr>
                        <w:shd w:val="clear" w:color="auto" w:fill="FFFFFF"/>
                        <w:spacing w:before="100" w:beforeAutospacing="1" w:after="100" w:afterAutospacing="1"/>
                        <w:rPr>
                          <w:rFonts w:ascii="Libre Franklin" w:hAnsi="Libre Franklin"/>
                          <w:color w:val="333333"/>
                          <w:sz w:val="24"/>
                          <w:szCs w:val="24"/>
                        </w:rPr>
                      </w:pPr>
                      <w:r w:rsidRPr="00E61413">
                        <w:rPr>
                          <w:rFonts w:ascii="Libre Franklin" w:hAnsi="Libre Franklin"/>
                          <w:color w:val="333333"/>
                          <w:sz w:val="24"/>
                          <w:szCs w:val="24"/>
                        </w:rPr>
                        <w:t>Education</w:t>
                      </w:r>
                    </w:p>
                    <w:p w14:paraId="49A82820" w14:textId="77777777" w:rsidR="00811FFA" w:rsidRPr="00E61413" w:rsidRDefault="00811FFA" w:rsidP="00811FFA">
                      <w:pPr>
                        <w:numPr>
                          <w:ilvl w:val="0"/>
                          <w:numId w:val="1"/>
                        </w:numPr>
                        <w:shd w:val="clear" w:color="auto" w:fill="FFFFFF"/>
                        <w:spacing w:before="100" w:beforeAutospacing="1" w:after="100" w:afterAutospacing="1"/>
                        <w:rPr>
                          <w:rFonts w:ascii="Libre Franklin" w:hAnsi="Libre Franklin"/>
                          <w:color w:val="333333"/>
                          <w:sz w:val="24"/>
                          <w:szCs w:val="24"/>
                        </w:rPr>
                      </w:pPr>
                      <w:r w:rsidRPr="00E61413">
                        <w:rPr>
                          <w:rFonts w:ascii="Libre Franklin" w:hAnsi="Libre Franklin"/>
                          <w:color w:val="333333"/>
                          <w:sz w:val="24"/>
                          <w:szCs w:val="24"/>
                        </w:rPr>
                        <w:t>Politics and Public Policy</w:t>
                      </w:r>
                    </w:p>
                    <w:p w14:paraId="53184118" w14:textId="77777777" w:rsidR="00811FFA" w:rsidRPr="00E61413" w:rsidRDefault="00811FFA" w:rsidP="00811FFA">
                      <w:pPr>
                        <w:numPr>
                          <w:ilvl w:val="0"/>
                          <w:numId w:val="1"/>
                        </w:numPr>
                        <w:shd w:val="clear" w:color="auto" w:fill="FFFFFF"/>
                        <w:spacing w:before="100" w:beforeAutospacing="1" w:after="100" w:afterAutospacing="1"/>
                        <w:rPr>
                          <w:rFonts w:ascii="Libre Franklin" w:hAnsi="Libre Franklin"/>
                          <w:color w:val="333333"/>
                          <w:sz w:val="24"/>
                          <w:szCs w:val="24"/>
                        </w:rPr>
                      </w:pPr>
                      <w:r w:rsidRPr="00E61413">
                        <w:rPr>
                          <w:rFonts w:ascii="Libre Franklin" w:hAnsi="Libre Franklin"/>
                          <w:color w:val="333333"/>
                          <w:sz w:val="24"/>
                          <w:szCs w:val="24"/>
                        </w:rPr>
                        <w:t>Transportation (Aviation and Ground)</w:t>
                      </w:r>
                    </w:p>
                    <w:p w14:paraId="64861E04" w14:textId="77777777" w:rsidR="00811FFA" w:rsidRPr="00E61413" w:rsidRDefault="00811FFA" w:rsidP="00811FFA">
                      <w:pPr>
                        <w:numPr>
                          <w:ilvl w:val="0"/>
                          <w:numId w:val="1"/>
                        </w:numPr>
                        <w:shd w:val="clear" w:color="auto" w:fill="FFFFFF"/>
                        <w:spacing w:before="100" w:beforeAutospacing="1" w:after="100" w:afterAutospacing="1"/>
                        <w:rPr>
                          <w:rFonts w:ascii="Libre Franklin" w:hAnsi="Libre Franklin"/>
                          <w:color w:val="333333"/>
                          <w:sz w:val="24"/>
                          <w:szCs w:val="24"/>
                        </w:rPr>
                      </w:pPr>
                      <w:r w:rsidRPr="00E61413">
                        <w:rPr>
                          <w:rFonts w:ascii="Libre Franklin" w:hAnsi="Libre Franklin"/>
                          <w:color w:val="333333"/>
                          <w:sz w:val="24"/>
                          <w:szCs w:val="24"/>
                        </w:rPr>
                        <w:t>Financial Banking Industry</w:t>
                      </w:r>
                    </w:p>
                    <w:p w14:paraId="083A79AA" w14:textId="77777777" w:rsidR="00811FFA" w:rsidRPr="00E61413" w:rsidRDefault="00811FFA" w:rsidP="00811FFA">
                      <w:pPr>
                        <w:numPr>
                          <w:ilvl w:val="0"/>
                          <w:numId w:val="1"/>
                        </w:numPr>
                        <w:shd w:val="clear" w:color="auto" w:fill="FFFFFF"/>
                        <w:spacing w:before="100" w:beforeAutospacing="1" w:after="100" w:afterAutospacing="1"/>
                        <w:rPr>
                          <w:rFonts w:ascii="Libre Franklin" w:hAnsi="Libre Franklin"/>
                          <w:color w:val="333333"/>
                          <w:sz w:val="24"/>
                          <w:szCs w:val="24"/>
                        </w:rPr>
                      </w:pPr>
                      <w:r w:rsidRPr="00E61413">
                        <w:rPr>
                          <w:rFonts w:ascii="Libre Franklin" w:hAnsi="Libre Franklin"/>
                          <w:color w:val="333333"/>
                          <w:sz w:val="24"/>
                          <w:szCs w:val="24"/>
                        </w:rPr>
                        <w:t>Telecommunication</w:t>
                      </w:r>
                    </w:p>
                    <w:p w14:paraId="465A2C0D" w14:textId="77777777" w:rsidR="00811FFA" w:rsidRPr="00E61413" w:rsidRDefault="00811FFA" w:rsidP="00811FFA">
                      <w:pPr>
                        <w:numPr>
                          <w:ilvl w:val="0"/>
                          <w:numId w:val="1"/>
                        </w:numPr>
                        <w:shd w:val="clear" w:color="auto" w:fill="FFFFFF"/>
                        <w:spacing w:before="100" w:beforeAutospacing="1" w:after="100" w:afterAutospacing="1"/>
                        <w:rPr>
                          <w:rFonts w:ascii="Libre Franklin" w:hAnsi="Libre Franklin"/>
                          <w:color w:val="333333"/>
                          <w:sz w:val="24"/>
                          <w:szCs w:val="24"/>
                        </w:rPr>
                      </w:pPr>
                      <w:r w:rsidRPr="00E61413">
                        <w:rPr>
                          <w:rFonts w:ascii="Libre Franklin" w:hAnsi="Libre Franklin"/>
                          <w:color w:val="333333"/>
                          <w:sz w:val="24"/>
                          <w:szCs w:val="24"/>
                        </w:rPr>
                        <w:t>Foreign Territory Operation</w:t>
                      </w:r>
                    </w:p>
                    <w:p w14:paraId="0C58B888" w14:textId="77777777" w:rsidR="00811FFA" w:rsidRPr="00E61413" w:rsidRDefault="00811FFA" w:rsidP="00811FFA">
                      <w:pPr>
                        <w:numPr>
                          <w:ilvl w:val="0"/>
                          <w:numId w:val="1"/>
                        </w:numPr>
                        <w:shd w:val="clear" w:color="auto" w:fill="FFFFFF"/>
                        <w:spacing w:before="100" w:beforeAutospacing="1" w:after="100" w:afterAutospacing="1"/>
                        <w:rPr>
                          <w:rFonts w:ascii="Libre Franklin" w:hAnsi="Libre Franklin"/>
                          <w:color w:val="333333"/>
                          <w:sz w:val="24"/>
                          <w:szCs w:val="24"/>
                        </w:rPr>
                      </w:pPr>
                      <w:r w:rsidRPr="00E61413">
                        <w:rPr>
                          <w:rFonts w:ascii="Libre Franklin" w:hAnsi="Libre Franklin"/>
                          <w:color w:val="333333"/>
                          <w:sz w:val="24"/>
                          <w:szCs w:val="24"/>
                        </w:rPr>
                        <w:t>Law Enforcement</w:t>
                      </w:r>
                    </w:p>
                    <w:p w14:paraId="42ABE9A9" w14:textId="77777777" w:rsidR="00811FFA" w:rsidRPr="00E61413" w:rsidRDefault="00811FFA" w:rsidP="00811FFA">
                      <w:pPr>
                        <w:numPr>
                          <w:ilvl w:val="0"/>
                          <w:numId w:val="1"/>
                        </w:numPr>
                        <w:shd w:val="clear" w:color="auto" w:fill="FFFFFF"/>
                        <w:spacing w:before="100" w:beforeAutospacing="1" w:after="100" w:afterAutospacing="1"/>
                        <w:rPr>
                          <w:rFonts w:ascii="Libre Franklin" w:hAnsi="Libre Franklin"/>
                          <w:color w:val="333333"/>
                          <w:sz w:val="24"/>
                          <w:szCs w:val="24"/>
                        </w:rPr>
                      </w:pPr>
                      <w:r w:rsidRPr="00E61413">
                        <w:rPr>
                          <w:rFonts w:ascii="Libre Franklin" w:hAnsi="Libre Franklin"/>
                          <w:color w:val="333333"/>
                          <w:sz w:val="24"/>
                          <w:szCs w:val="24"/>
                        </w:rPr>
                        <w:t>Lifestyle</w:t>
                      </w:r>
                    </w:p>
                    <w:p w14:paraId="582FD155" w14:textId="77777777" w:rsidR="00811FFA" w:rsidRPr="00E61413" w:rsidRDefault="00811FFA" w:rsidP="00811FFA">
                      <w:pPr>
                        <w:numPr>
                          <w:ilvl w:val="0"/>
                          <w:numId w:val="1"/>
                        </w:numPr>
                        <w:shd w:val="clear" w:color="auto" w:fill="FFFFFF"/>
                        <w:spacing w:before="100" w:beforeAutospacing="1" w:after="100" w:afterAutospacing="1"/>
                        <w:rPr>
                          <w:rFonts w:ascii="Libre Franklin" w:hAnsi="Libre Franklin"/>
                          <w:color w:val="333333"/>
                          <w:sz w:val="24"/>
                          <w:szCs w:val="24"/>
                        </w:rPr>
                      </w:pPr>
                      <w:r w:rsidRPr="00E61413">
                        <w:rPr>
                          <w:rFonts w:ascii="Libre Franklin" w:hAnsi="Libre Franklin"/>
                          <w:color w:val="333333"/>
                          <w:sz w:val="24"/>
                          <w:szCs w:val="24"/>
                        </w:rPr>
                        <w:t>Arms, Weaponry and Warfare</w:t>
                      </w:r>
                    </w:p>
                    <w:p w14:paraId="3D7E9B05" w14:textId="77777777" w:rsidR="00811FFA" w:rsidRPr="00E61413" w:rsidRDefault="00811FFA" w:rsidP="00811FFA">
                      <w:pPr>
                        <w:numPr>
                          <w:ilvl w:val="0"/>
                          <w:numId w:val="1"/>
                        </w:numPr>
                        <w:shd w:val="clear" w:color="auto" w:fill="FFFFFF"/>
                        <w:spacing w:before="100" w:beforeAutospacing="1" w:after="100" w:afterAutospacing="1"/>
                        <w:rPr>
                          <w:rFonts w:ascii="Libre Franklin" w:hAnsi="Libre Franklin"/>
                          <w:color w:val="333333"/>
                          <w:sz w:val="24"/>
                          <w:szCs w:val="24"/>
                        </w:rPr>
                      </w:pPr>
                      <w:r w:rsidRPr="00E61413">
                        <w:rPr>
                          <w:rFonts w:ascii="Libre Franklin" w:hAnsi="Libre Franklin"/>
                          <w:color w:val="333333"/>
                          <w:sz w:val="24"/>
                          <w:szCs w:val="24"/>
                        </w:rPr>
                        <w:t>Child Welfare</w:t>
                      </w:r>
                    </w:p>
                    <w:p w14:paraId="3D0DF34C" w14:textId="77777777" w:rsidR="00811FFA" w:rsidRPr="00E61413" w:rsidRDefault="00811FFA" w:rsidP="00811FFA">
                      <w:pPr>
                        <w:numPr>
                          <w:ilvl w:val="0"/>
                          <w:numId w:val="1"/>
                        </w:numPr>
                        <w:shd w:val="clear" w:color="auto" w:fill="FFFFFF"/>
                        <w:spacing w:before="100" w:beforeAutospacing="1" w:after="100" w:afterAutospacing="1"/>
                        <w:rPr>
                          <w:rFonts w:ascii="Libre Franklin" w:hAnsi="Libre Franklin"/>
                          <w:color w:val="333333"/>
                          <w:sz w:val="24"/>
                          <w:szCs w:val="24"/>
                        </w:rPr>
                      </w:pPr>
                      <w:r w:rsidRPr="00E61413">
                        <w:rPr>
                          <w:rFonts w:ascii="Libre Franklin" w:hAnsi="Libre Franklin"/>
                          <w:color w:val="333333"/>
                          <w:sz w:val="24"/>
                          <w:szCs w:val="24"/>
                        </w:rPr>
                        <w:t>Space</w:t>
                      </w:r>
                    </w:p>
                    <w:p w14:paraId="5B3B7456" w14:textId="77777777" w:rsidR="00811FFA" w:rsidRPr="00E61413" w:rsidRDefault="00811FFA" w:rsidP="00811FFA">
                      <w:pPr>
                        <w:shd w:val="clear" w:color="auto" w:fill="FFFFFF"/>
                        <w:spacing w:after="360"/>
                        <w:rPr>
                          <w:rFonts w:ascii="Libre Franklin" w:hAnsi="Libre Franklin"/>
                          <w:color w:val="333333"/>
                          <w:sz w:val="24"/>
                          <w:szCs w:val="24"/>
                        </w:rPr>
                      </w:pPr>
                      <w:r w:rsidRPr="00E61413">
                        <w:rPr>
                          <w:rFonts w:ascii="Libre Franklin" w:hAnsi="Libre Franklin"/>
                          <w:color w:val="333333"/>
                          <w:sz w:val="24"/>
                          <w:szCs w:val="24"/>
                        </w:rPr>
                        <w:t>Achieving maximum efficiency is the goal of Anonemis, which combines theory and experimentation with real-life application.</w:t>
                      </w:r>
                    </w:p>
                    <w:p w14:paraId="12EAFD42" w14:textId="77777777" w:rsidR="00811FFA" w:rsidRPr="00E61413" w:rsidRDefault="00811FFA" w:rsidP="00811FFA">
                      <w:pPr>
                        <w:shd w:val="clear" w:color="auto" w:fill="FFFFFF"/>
                        <w:spacing w:after="360"/>
                        <w:rPr>
                          <w:rFonts w:ascii="Libre Franklin" w:hAnsi="Libre Franklin"/>
                          <w:color w:val="333333"/>
                          <w:sz w:val="24"/>
                          <w:szCs w:val="24"/>
                        </w:rPr>
                      </w:pPr>
                      <w:r w:rsidRPr="00E61413">
                        <w:rPr>
                          <w:rFonts w:ascii="Libre Franklin" w:hAnsi="Libre Franklin"/>
                          <w:color w:val="333333"/>
                          <w:sz w:val="24"/>
                          <w:szCs w:val="24"/>
                        </w:rPr>
                        <w:t>Whenever possible, Anonemis is open to working closely with partners, buyers, investors, and collaborators.</w:t>
                      </w:r>
                    </w:p>
                    <w:p w14:paraId="3E635E0F" w14:textId="5C98AE35" w:rsidR="00B12E7A" w:rsidRDefault="00811FFA" w:rsidP="00811FFA">
                      <w:pPr>
                        <w:widowControl w:val="0"/>
                        <w:spacing w:line="440" w:lineRule="exact"/>
                        <w:rPr>
                          <w:rFonts w:ascii="Arial" w:hAnsi="Arial" w:cs="Arial"/>
                          <w:caps/>
                          <w:color w:val="2E3640"/>
                          <w:w w:val="90"/>
                          <w:sz w:val="16"/>
                          <w:szCs w:val="16"/>
                          <w:lang w:val="en"/>
                        </w:rPr>
                      </w:pPr>
                      <w:r>
                        <w:rPr>
                          <w:rFonts w:ascii="Arial" w:hAnsi="Arial" w:cs="Arial"/>
                          <w:caps/>
                          <w:color w:val="2E3640"/>
                          <w:w w:val="90"/>
                          <w:sz w:val="16"/>
                          <w:szCs w:val="16"/>
                          <w:lang w:val="en"/>
                        </w:rPr>
                        <w:t xml:space="preserve"> </w:t>
                      </w:r>
                    </w:p>
                  </w:txbxContent>
                </v:textbox>
              </v:shape>
            </w:pict>
          </mc:Fallback>
        </mc:AlternateContent>
      </w:r>
      <w:r w:rsidR="0045314C">
        <w:rPr>
          <w:noProof/>
        </w:rPr>
        <mc:AlternateContent>
          <mc:Choice Requires="wps">
            <w:drawing>
              <wp:anchor distT="0" distB="0" distL="114300" distR="114300" simplePos="0" relativeHeight="251646976" behindDoc="0" locked="0" layoutInCell="1" allowOverlap="1" wp14:anchorId="3D9A9C4E" wp14:editId="3353109C">
                <wp:simplePos x="0" y="0"/>
                <wp:positionH relativeFrom="column">
                  <wp:posOffset>6858000</wp:posOffset>
                </wp:positionH>
                <wp:positionV relativeFrom="paragraph">
                  <wp:posOffset>1126671</wp:posOffset>
                </wp:positionV>
                <wp:extent cx="1698171" cy="1502229"/>
                <wp:effectExtent l="0" t="0" r="0" b="3175"/>
                <wp:wrapNone/>
                <wp:docPr id="6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8171" cy="1502229"/>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397776B" w14:textId="16EEE594" w:rsidR="00B12E7A" w:rsidRDefault="00B12E7A" w:rsidP="00B12E7A">
                            <w:pPr>
                              <w:widowControl w:val="0"/>
                              <w:spacing w:line="360" w:lineRule="exact"/>
                              <w:jc w:val="both"/>
                              <w:rPr>
                                <w:rFonts w:ascii="Arial" w:hAnsi="Arial" w:cs="Arial"/>
                                <w:color w:val="676767"/>
                                <w:sz w:val="17"/>
                                <w:szCs w:val="17"/>
                                <w:lang w:val="en"/>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9A9C4E" id="_x0000_s1034" type="#_x0000_t202" style="position:absolute;margin-left:540pt;margin-top:88.7pt;width:133.7pt;height:118.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" filled="f" fillcolor="#fffffe" stroked="f" strokecolor="#212120" insetpen="t">
                <v:textbox inset="2.88pt,2.88pt,2.88pt,2.88pt">
                  <w:txbxContent>
                    <w:p w14:paraId="5397776B" w14:textId="16EEE594" w:rsidR="00B12E7A" w:rsidRDefault="00B12E7A" w:rsidP="00B12E7A">
                      <w:pPr>
                        <w:widowControl w:val="0"/>
                        <w:spacing w:line="360" w:lineRule="exact"/>
                        <w:jc w:val="both"/>
                        <w:rPr>
                          <w:rFonts w:ascii="Arial" w:hAnsi="Arial" w:cs="Arial"/>
                          <w:color w:val="676767"/>
                          <w:sz w:val="17"/>
                          <w:szCs w:val="17"/>
                          <w:lang w:val="en"/>
                        </w:rPr>
                      </w:pPr>
                    </w:p>
                  </w:txbxContent>
                </v:textbox>
              </v:shape>
            </w:pict>
          </mc:Fallback>
        </mc:AlternateContent>
      </w:r>
      <w:r w:rsidR="00B12E7A">
        <w:rPr>
          <w:noProof/>
        </w:rPr>
        <mc:AlternateContent>
          <mc:Choice Requires="wps">
            <w:drawing>
              <wp:anchor distT="0" distB="0" distL="114300" distR="114300" simplePos="0" relativeHeight="251638784" behindDoc="0" locked="0" layoutInCell="1" allowOverlap="1" wp14:anchorId="41D35119" wp14:editId="2807BDD6">
                <wp:simplePos x="0" y="0"/>
                <wp:positionH relativeFrom="column">
                  <wp:posOffset>11495314</wp:posOffset>
                </wp:positionH>
                <wp:positionV relativeFrom="paragraph">
                  <wp:posOffset>0</wp:posOffset>
                </wp:positionV>
                <wp:extent cx="3593465" cy="9601200"/>
                <wp:effectExtent l="0" t="0" r="6985" b="0"/>
                <wp:wrapNone/>
                <wp:docPr id="5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3465" cy="9601200"/>
                        </a:xfrm>
                        <a:custGeom>
                          <a:avLst/>
                          <a:gdLst>
                            <a:gd name="T0" fmla="*/ 1181 w 1181"/>
                            <a:gd name="T1" fmla="*/ 0 h 3168"/>
                            <a:gd name="T2" fmla="*/ 94 w 1181"/>
                            <a:gd name="T3" fmla="*/ 0 h 3168"/>
                            <a:gd name="T4" fmla="*/ 0 w 1181"/>
                            <a:gd name="T5" fmla="*/ 3168 h 3168"/>
                            <a:gd name="T6" fmla="*/ 1181 w 1181"/>
                            <a:gd name="T7" fmla="*/ 3168 h 3168"/>
                            <a:gd name="T8" fmla="*/ 1181 w 1181"/>
                            <a:gd name="T9" fmla="*/ 0 h 3168"/>
                          </a:gdLst>
                          <a:ahLst/>
                          <a:cxnLst>
                            <a:cxn ang="0">
                              <a:pos x="T0" y="T1"/>
                            </a:cxn>
                            <a:cxn ang="0">
                              <a:pos x="T2" y="T3"/>
                            </a:cxn>
                            <a:cxn ang="0">
                              <a:pos x="T4" y="T5"/>
                            </a:cxn>
                            <a:cxn ang="0">
                              <a:pos x="T6" y="T7"/>
                            </a:cxn>
                            <a:cxn ang="0">
                              <a:pos x="T8" y="T9"/>
                            </a:cxn>
                          </a:cxnLst>
                          <a:rect l="0" t="0" r="r" b="b"/>
                          <a:pathLst>
                            <a:path w="1181" h="3168">
                              <a:moveTo>
                                <a:pt x="1181" y="0"/>
                              </a:moveTo>
                              <a:cubicBezTo>
                                <a:pt x="94" y="0"/>
                                <a:pt x="94" y="0"/>
                                <a:pt x="94" y="0"/>
                              </a:cubicBezTo>
                              <a:cubicBezTo>
                                <a:pt x="148" y="391"/>
                                <a:pt x="323" y="1904"/>
                                <a:pt x="0" y="3168"/>
                              </a:cubicBezTo>
                              <a:cubicBezTo>
                                <a:pt x="1181" y="3168"/>
                                <a:pt x="1181" y="3168"/>
                                <a:pt x="1181" y="3168"/>
                              </a:cubicBezTo>
                              <a:lnTo>
                                <a:pt x="1181" y="0"/>
                              </a:lnTo>
                              <a:close/>
                            </a:path>
                          </a:pathLst>
                        </a:custGeom>
                        <a:solidFill>
                          <a:srgbClr val="2E364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anchor>
            </w:drawing>
          </mc:Choice>
          <mc:Fallback>
            <w:pict>
              <v:shape w14:anchorId="3319D037" id="Freeform 4" o:spid="_x0000_s1026" style="position:absolute;margin-left:905.15pt;margin-top:0;width:282.95pt;height:756pt;z-index:251638784;visibility:visible;mso-wrap-style:square;mso-wrap-distance-left:9pt;mso-wrap-distance-top:0;mso-wrap-distance-right:9pt;mso-wrap-distance-bottom:0;mso-position-horizontal:absolute;mso-position-horizontal-relative:text;mso-position-vertical:absolute;mso-position-vertical-relative:text;v-text-anchor:top" coordsize="1181,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" path="m1181,c94,,94,,94,,148,391,323,1904,,3168v1181,,1181,,1181,l1181,xe" fillcolor="#2e3640" stroked="f" strokecolor="#212120">
                <v:shadow color="#8c8682"/>
                <v:path arrowok="t" o:connecttype="custom" o:connectlocs="3593465,0;286017,0;0,9601200;3593465,9601200;3593465,0" o:connectangles="0,0,0,0,0"/>
              </v:shape>
            </w:pict>
          </mc:Fallback>
        </mc:AlternateContent>
      </w:r>
      <w:r w:rsidR="00B12E7A">
        <w:rPr>
          <w:noProof/>
        </w:rPr>
        <mc:AlternateContent>
          <mc:Choice Requires="wps">
            <w:drawing>
              <wp:anchor distT="0" distB="0" distL="114300" distR="114300" simplePos="0" relativeHeight="251643904" behindDoc="0" locked="0" layoutInCell="1" allowOverlap="1" wp14:anchorId="4C278AE3" wp14:editId="6ED48ADF">
                <wp:simplePos x="0" y="0"/>
                <wp:positionH relativeFrom="column">
                  <wp:posOffset>4005943</wp:posOffset>
                </wp:positionH>
                <wp:positionV relativeFrom="paragraph">
                  <wp:posOffset>348343</wp:posOffset>
                </wp:positionV>
                <wp:extent cx="3486150" cy="514350"/>
                <wp:effectExtent l="0" t="0" r="0" b="0"/>
                <wp:wrapNone/>
                <wp:docPr id="5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5143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5A6C339" w14:textId="733EDF58" w:rsidR="00B12E7A" w:rsidRDefault="00B12E7A" w:rsidP="00B12E7A">
                            <w:pPr>
                              <w:widowControl w:val="0"/>
                              <w:spacing w:line="520" w:lineRule="exact"/>
                              <w:rPr>
                                <w:rFonts w:ascii="Arial" w:hAnsi="Arial" w:cs="Arial"/>
                                <w:color w:val="2E3640"/>
                                <w:w w:val="90"/>
                                <w:sz w:val="48"/>
                                <w:szCs w:val="48"/>
                                <w:lang w:val="en"/>
                              </w:rPr>
                            </w:pPr>
                          </w:p>
                        </w:txbxContent>
                      </wps:txbx>
                      <wps:bodyPr rot="0" vert="horz" wrap="square" lIns="36576" tIns="36576" rIns="36576" bIns="36576" anchor="t" anchorCtr="0" upright="1">
                        <a:noAutofit/>
                      </wps:bodyPr>
                    </wps:wsp>
                  </a:graphicData>
                </a:graphic>
              </wp:anchor>
            </w:drawing>
          </mc:Choice>
          <mc:Fallback>
            <w:pict>
              <v:shape w14:anchorId="4C278AE3" id="Text Box 9" o:spid="_x0000_s1035" type="#_x0000_t202" style="position:absolute;margin-left:315.45pt;margin-top:27.45pt;width:274.5pt;height:40.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" filled="f" fillcolor="#fffffe" stroked="f" strokecolor="#212120" insetpen="t">
                <v:textbox inset="2.88pt,2.88pt,2.88pt,2.88pt">
                  <w:txbxContent>
                    <w:p w14:paraId="25A6C339" w14:textId="733EDF58" w:rsidR="00B12E7A" w:rsidRDefault="00B12E7A" w:rsidP="00B12E7A">
                      <w:pPr>
                        <w:widowControl w:val="0"/>
                        <w:spacing w:line="520" w:lineRule="exact"/>
                        <w:rPr>
                          <w:rFonts w:ascii="Arial" w:hAnsi="Arial" w:cs="Arial"/>
                          <w:color w:val="2E3640"/>
                          <w:w w:val="90"/>
                          <w:sz w:val="48"/>
                          <w:szCs w:val="48"/>
                          <w:lang w:val="en"/>
                        </w:rPr>
                      </w:pPr>
                    </w:p>
                  </w:txbxContent>
                </v:textbox>
              </v:shape>
            </w:pict>
          </mc:Fallback>
        </mc:AlternateContent>
      </w:r>
      <w:r w:rsidR="00B12E7A">
        <w:rPr>
          <w:noProof/>
        </w:rPr>
        <mc:AlternateContent>
          <mc:Choice Requires="wps">
            <w:drawing>
              <wp:anchor distT="0" distB="0" distL="114300" distR="114300" simplePos="0" relativeHeight="251644928" behindDoc="0" locked="0" layoutInCell="1" allowOverlap="1" wp14:anchorId="620C017D" wp14:editId="799A2945">
                <wp:simplePos x="0" y="0"/>
                <wp:positionH relativeFrom="column">
                  <wp:posOffset>4005943</wp:posOffset>
                </wp:positionH>
                <wp:positionV relativeFrom="paragraph">
                  <wp:posOffset>838200</wp:posOffset>
                </wp:positionV>
                <wp:extent cx="5372100" cy="285750"/>
                <wp:effectExtent l="0" t="0" r="0" b="0"/>
                <wp:wrapNone/>
                <wp:docPr id="5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857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79CF2F0" w14:textId="4DBD53A6" w:rsidR="00B12E7A" w:rsidRDefault="00B12E7A" w:rsidP="00B12E7A">
                            <w:pPr>
                              <w:widowControl w:val="0"/>
                              <w:spacing w:line="220" w:lineRule="exact"/>
                              <w:rPr>
                                <w:rFonts w:ascii="Arial" w:hAnsi="Arial" w:cs="Arial"/>
                                <w:caps/>
                                <w:color w:val="EF792F"/>
                                <w:w w:val="90"/>
                                <w:sz w:val="18"/>
                                <w:szCs w:val="18"/>
                                <w:lang w:val="en"/>
                              </w:rPr>
                            </w:pPr>
                          </w:p>
                        </w:txbxContent>
                      </wps:txbx>
                      <wps:bodyPr rot="0" vert="horz" wrap="square" lIns="36576" tIns="36576" rIns="36576" bIns="36576" anchor="t" anchorCtr="0" upright="1">
                        <a:noAutofit/>
                      </wps:bodyPr>
                    </wps:wsp>
                  </a:graphicData>
                </a:graphic>
              </wp:anchor>
            </w:drawing>
          </mc:Choice>
          <mc:Fallback>
            <w:pict>
              <v:shape w14:anchorId="620C017D" id="Text Box 10" o:spid="_x0000_s1036" type="#_x0000_t202" style="position:absolute;margin-left:315.45pt;margin-top:66pt;width:423pt;height:22.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" filled="f" fillcolor="#fffffe" stroked="f" strokecolor="#212120" insetpen="t">
                <v:textbox inset="2.88pt,2.88pt,2.88pt,2.88pt">
                  <w:txbxContent>
                    <w:p w14:paraId="479CF2F0" w14:textId="4DBD53A6" w:rsidR="00B12E7A" w:rsidRDefault="00B12E7A" w:rsidP="00B12E7A">
                      <w:pPr>
                        <w:widowControl w:val="0"/>
                        <w:spacing w:line="220" w:lineRule="exact"/>
                        <w:rPr>
                          <w:rFonts w:ascii="Arial" w:hAnsi="Arial" w:cs="Arial"/>
                          <w:caps/>
                          <w:color w:val="EF792F"/>
                          <w:w w:val="90"/>
                          <w:sz w:val="18"/>
                          <w:szCs w:val="18"/>
                          <w:lang w:val="en"/>
                        </w:rPr>
                      </w:pPr>
                    </w:p>
                  </w:txbxContent>
                </v:textbox>
              </v:shape>
            </w:pict>
          </mc:Fallback>
        </mc:AlternateContent>
      </w:r>
      <w:r w:rsidR="00B12E7A">
        <w:rPr>
          <w:noProof/>
        </w:rPr>
        <mc:AlternateContent>
          <mc:Choice Requires="wpg">
            <w:drawing>
              <wp:anchor distT="0" distB="0" distL="114300" distR="114300" simplePos="0" relativeHeight="251654144" behindDoc="0" locked="0" layoutInCell="1" allowOverlap="1" wp14:anchorId="590F1883" wp14:editId="34E84574">
                <wp:simplePos x="0" y="0"/>
                <wp:positionH relativeFrom="column">
                  <wp:posOffset>13432971</wp:posOffset>
                </wp:positionH>
                <wp:positionV relativeFrom="paragraph">
                  <wp:posOffset>3516086</wp:posOffset>
                </wp:positionV>
                <wp:extent cx="653415" cy="614680"/>
                <wp:effectExtent l="0" t="0" r="13335" b="13970"/>
                <wp:wrapNone/>
                <wp:docPr id="6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415" cy="614680"/>
                          <a:chOff x="116293619" y="108900723"/>
                          <a:chExt cx="653717" cy="614398"/>
                        </a:xfrm>
                      </wpg:grpSpPr>
                      <wps:wsp>
                        <wps:cNvPr id="69" name="Freeform 20"/>
                        <wps:cNvSpPr>
                          <a:spLocks/>
                        </wps:cNvSpPr>
                        <wps:spPr bwMode="auto">
                          <a:xfrm>
                            <a:off x="116293619" y="109375188"/>
                            <a:ext cx="653717" cy="139933"/>
                          </a:xfrm>
                          <a:custGeom>
                            <a:avLst/>
                            <a:gdLst>
                              <a:gd name="T0" fmla="*/ 603729 w 653717"/>
                              <a:gd name="T1" fmla="*/ 0 h 139933"/>
                              <a:gd name="T2" fmla="*/ 49988 w 653717"/>
                              <a:gd name="T3" fmla="*/ 0 h 139933"/>
                              <a:gd name="T4" fmla="*/ 42642 w 653717"/>
                              <a:gd name="T5" fmla="*/ 612 h 139933"/>
                              <a:gd name="T6" fmla="*/ 35501 w 653717"/>
                              <a:gd name="T7" fmla="*/ 2040 h 139933"/>
                              <a:gd name="T8" fmla="*/ 28972 w 653717"/>
                              <a:gd name="T9" fmla="*/ 4692 h 139933"/>
                              <a:gd name="T10" fmla="*/ 22851 w 653717"/>
                              <a:gd name="T11" fmla="*/ 7955 h 139933"/>
                              <a:gd name="T12" fmla="*/ 17139 w 653717"/>
                              <a:gd name="T13" fmla="*/ 12239 h 139933"/>
                              <a:gd name="T14" fmla="*/ 12242 w 653717"/>
                              <a:gd name="T15" fmla="*/ 17135 h 139933"/>
                              <a:gd name="T16" fmla="*/ 8161 w 653717"/>
                              <a:gd name="T17" fmla="*/ 22642 h 139933"/>
                              <a:gd name="T18" fmla="*/ 4693 w 653717"/>
                              <a:gd name="T19" fmla="*/ 28762 h 139933"/>
                              <a:gd name="T20" fmla="*/ 2040 w 653717"/>
                              <a:gd name="T21" fmla="*/ 35289 h 139933"/>
                              <a:gd name="T22" fmla="*/ 612 w 653717"/>
                              <a:gd name="T23" fmla="*/ 42429 h 139933"/>
                              <a:gd name="T24" fmla="*/ 0 w 653717"/>
                              <a:gd name="T25" fmla="*/ 49772 h 139933"/>
                              <a:gd name="T26" fmla="*/ 0 w 653717"/>
                              <a:gd name="T27" fmla="*/ 89957 h 139933"/>
                              <a:gd name="T28" fmla="*/ 612 w 653717"/>
                              <a:gd name="T29" fmla="*/ 97300 h 139933"/>
                              <a:gd name="T30" fmla="*/ 2040 w 653717"/>
                              <a:gd name="T31" fmla="*/ 104440 h 139933"/>
                              <a:gd name="T32" fmla="*/ 4693 w 653717"/>
                              <a:gd name="T33" fmla="*/ 111171 h 139933"/>
                              <a:gd name="T34" fmla="*/ 8161 w 653717"/>
                              <a:gd name="T35" fmla="*/ 117290 h 139933"/>
                              <a:gd name="T36" fmla="*/ 12242 w 653717"/>
                              <a:gd name="T37" fmla="*/ 122798 h 139933"/>
                              <a:gd name="T38" fmla="*/ 17139 w 653717"/>
                              <a:gd name="T39" fmla="*/ 127694 h 139933"/>
                              <a:gd name="T40" fmla="*/ 22851 w 653717"/>
                              <a:gd name="T41" fmla="*/ 131977 h 139933"/>
                              <a:gd name="T42" fmla="*/ 28972 w 653717"/>
                              <a:gd name="T43" fmla="*/ 135241 h 139933"/>
                              <a:gd name="T44" fmla="*/ 35501 w 653717"/>
                              <a:gd name="T45" fmla="*/ 137893 h 139933"/>
                              <a:gd name="T46" fmla="*/ 42642 w 653717"/>
                              <a:gd name="T47" fmla="*/ 139321 h 139933"/>
                              <a:gd name="T48" fmla="*/ 49988 w 653717"/>
                              <a:gd name="T49" fmla="*/ 139933 h 139933"/>
                              <a:gd name="T50" fmla="*/ 603729 w 653717"/>
                              <a:gd name="T51" fmla="*/ 139933 h 139933"/>
                              <a:gd name="T52" fmla="*/ 611074 w 653717"/>
                              <a:gd name="T53" fmla="*/ 139321 h 139933"/>
                              <a:gd name="T54" fmla="*/ 618215 w 653717"/>
                              <a:gd name="T55" fmla="*/ 137893 h 139933"/>
                              <a:gd name="T56" fmla="*/ 624948 w 653717"/>
                              <a:gd name="T57" fmla="*/ 135241 h 139933"/>
                              <a:gd name="T58" fmla="*/ 631069 w 653717"/>
                              <a:gd name="T59" fmla="*/ 131977 h 139933"/>
                              <a:gd name="T60" fmla="*/ 636578 w 653717"/>
                              <a:gd name="T61" fmla="*/ 127694 h 139933"/>
                              <a:gd name="T62" fmla="*/ 641475 w 653717"/>
                              <a:gd name="T63" fmla="*/ 122798 h 139933"/>
                              <a:gd name="T64" fmla="*/ 645760 w 653717"/>
                              <a:gd name="T65" fmla="*/ 117290 h 139933"/>
                              <a:gd name="T66" fmla="*/ 649024 w 653717"/>
                              <a:gd name="T67" fmla="*/ 111171 h 139933"/>
                              <a:gd name="T68" fmla="*/ 651677 w 653717"/>
                              <a:gd name="T69" fmla="*/ 104440 h 139933"/>
                              <a:gd name="T70" fmla="*/ 653105 w 653717"/>
                              <a:gd name="T71" fmla="*/ 97300 h 139933"/>
                              <a:gd name="T72" fmla="*/ 653717 w 653717"/>
                              <a:gd name="T73" fmla="*/ 89957 h 139933"/>
                              <a:gd name="T74" fmla="*/ 653717 w 653717"/>
                              <a:gd name="T75" fmla="*/ 49772 h 139933"/>
                              <a:gd name="T76" fmla="*/ 653105 w 653717"/>
                              <a:gd name="T77" fmla="*/ 42429 h 139933"/>
                              <a:gd name="T78" fmla="*/ 651677 w 653717"/>
                              <a:gd name="T79" fmla="*/ 35289 h 139933"/>
                              <a:gd name="T80" fmla="*/ 649024 w 653717"/>
                              <a:gd name="T81" fmla="*/ 28762 h 139933"/>
                              <a:gd name="T82" fmla="*/ 645760 w 653717"/>
                              <a:gd name="T83" fmla="*/ 22642 h 139933"/>
                              <a:gd name="T84" fmla="*/ 641475 w 653717"/>
                              <a:gd name="T85" fmla="*/ 17135 h 139933"/>
                              <a:gd name="T86" fmla="*/ 636578 w 653717"/>
                              <a:gd name="T87" fmla="*/ 12239 h 139933"/>
                              <a:gd name="T88" fmla="*/ 631069 w 653717"/>
                              <a:gd name="T89" fmla="*/ 7955 h 139933"/>
                              <a:gd name="T90" fmla="*/ 624948 w 653717"/>
                              <a:gd name="T91" fmla="*/ 4692 h 139933"/>
                              <a:gd name="T92" fmla="*/ 618215 w 653717"/>
                              <a:gd name="T93" fmla="*/ 2040 h 139933"/>
                              <a:gd name="T94" fmla="*/ 611074 w 653717"/>
                              <a:gd name="T95" fmla="*/ 612 h 139933"/>
                              <a:gd name="T96" fmla="*/ 603729 w 653717"/>
                              <a:gd name="T97" fmla="*/ 0 h 1399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53717" h="139933">
                                <a:moveTo>
                                  <a:pt x="603729" y="0"/>
                                </a:moveTo>
                                <a:lnTo>
                                  <a:pt x="49988" y="0"/>
                                </a:lnTo>
                                <a:lnTo>
                                  <a:pt x="42642" y="612"/>
                                </a:lnTo>
                                <a:lnTo>
                                  <a:pt x="35501" y="2040"/>
                                </a:lnTo>
                                <a:lnTo>
                                  <a:pt x="28972" y="4692"/>
                                </a:lnTo>
                                <a:lnTo>
                                  <a:pt x="22851" y="7955"/>
                                </a:lnTo>
                                <a:lnTo>
                                  <a:pt x="17139" y="12239"/>
                                </a:lnTo>
                                <a:lnTo>
                                  <a:pt x="12242" y="17135"/>
                                </a:lnTo>
                                <a:lnTo>
                                  <a:pt x="8161" y="22642"/>
                                </a:lnTo>
                                <a:lnTo>
                                  <a:pt x="4693" y="28762"/>
                                </a:lnTo>
                                <a:lnTo>
                                  <a:pt x="2040" y="35289"/>
                                </a:lnTo>
                                <a:lnTo>
                                  <a:pt x="612" y="42429"/>
                                </a:lnTo>
                                <a:lnTo>
                                  <a:pt x="0" y="49772"/>
                                </a:lnTo>
                                <a:lnTo>
                                  <a:pt x="0" y="89957"/>
                                </a:lnTo>
                                <a:lnTo>
                                  <a:pt x="612" y="97300"/>
                                </a:lnTo>
                                <a:lnTo>
                                  <a:pt x="2040" y="104440"/>
                                </a:lnTo>
                                <a:lnTo>
                                  <a:pt x="4693" y="111171"/>
                                </a:lnTo>
                                <a:lnTo>
                                  <a:pt x="8161" y="117290"/>
                                </a:lnTo>
                                <a:lnTo>
                                  <a:pt x="12242" y="122798"/>
                                </a:lnTo>
                                <a:lnTo>
                                  <a:pt x="17139" y="127694"/>
                                </a:lnTo>
                                <a:lnTo>
                                  <a:pt x="22851" y="131977"/>
                                </a:lnTo>
                                <a:lnTo>
                                  <a:pt x="28972" y="135241"/>
                                </a:lnTo>
                                <a:lnTo>
                                  <a:pt x="35501" y="137893"/>
                                </a:lnTo>
                                <a:lnTo>
                                  <a:pt x="42642" y="139321"/>
                                </a:lnTo>
                                <a:lnTo>
                                  <a:pt x="49988" y="139933"/>
                                </a:lnTo>
                                <a:lnTo>
                                  <a:pt x="603729" y="139933"/>
                                </a:lnTo>
                                <a:lnTo>
                                  <a:pt x="611074" y="139321"/>
                                </a:lnTo>
                                <a:lnTo>
                                  <a:pt x="618215" y="137893"/>
                                </a:lnTo>
                                <a:lnTo>
                                  <a:pt x="624948" y="135241"/>
                                </a:lnTo>
                                <a:lnTo>
                                  <a:pt x="631069" y="131977"/>
                                </a:lnTo>
                                <a:lnTo>
                                  <a:pt x="636578" y="127694"/>
                                </a:lnTo>
                                <a:lnTo>
                                  <a:pt x="641475" y="122798"/>
                                </a:lnTo>
                                <a:lnTo>
                                  <a:pt x="645760" y="117290"/>
                                </a:lnTo>
                                <a:lnTo>
                                  <a:pt x="649024" y="111171"/>
                                </a:lnTo>
                                <a:lnTo>
                                  <a:pt x="651677" y="104440"/>
                                </a:lnTo>
                                <a:lnTo>
                                  <a:pt x="653105" y="97300"/>
                                </a:lnTo>
                                <a:lnTo>
                                  <a:pt x="653717" y="89957"/>
                                </a:lnTo>
                                <a:lnTo>
                                  <a:pt x="653717" y="49772"/>
                                </a:lnTo>
                                <a:lnTo>
                                  <a:pt x="653105" y="42429"/>
                                </a:lnTo>
                                <a:lnTo>
                                  <a:pt x="651677" y="35289"/>
                                </a:lnTo>
                                <a:lnTo>
                                  <a:pt x="649024" y="28762"/>
                                </a:lnTo>
                                <a:lnTo>
                                  <a:pt x="645760" y="22642"/>
                                </a:lnTo>
                                <a:lnTo>
                                  <a:pt x="641475" y="17135"/>
                                </a:lnTo>
                                <a:lnTo>
                                  <a:pt x="636578" y="12239"/>
                                </a:lnTo>
                                <a:lnTo>
                                  <a:pt x="631069" y="7955"/>
                                </a:lnTo>
                                <a:lnTo>
                                  <a:pt x="624948" y="4692"/>
                                </a:lnTo>
                                <a:lnTo>
                                  <a:pt x="618215" y="2040"/>
                                </a:lnTo>
                                <a:lnTo>
                                  <a:pt x="611074" y="612"/>
                                </a:lnTo>
                                <a:lnTo>
                                  <a:pt x="603729" y="0"/>
                                </a:lnTo>
                              </a:path>
                            </a:pathLst>
                          </a:custGeom>
                          <a:noFill/>
                          <a:ln w="9589">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0" name="Freeform 21"/>
                        <wps:cNvSpPr>
                          <a:spLocks/>
                        </wps:cNvSpPr>
                        <wps:spPr bwMode="auto">
                          <a:xfrm>
                            <a:off x="116294027" y="108900723"/>
                            <a:ext cx="652289" cy="433668"/>
                          </a:xfrm>
                          <a:custGeom>
                            <a:avLst/>
                            <a:gdLst>
                              <a:gd name="T0" fmla="*/ 75696 w 652289"/>
                              <a:gd name="T1" fmla="*/ 433668 h 433668"/>
                              <a:gd name="T2" fmla="*/ 576593 w 652289"/>
                              <a:gd name="T3" fmla="*/ 433668 h 433668"/>
                              <a:gd name="T4" fmla="*/ 586183 w 652289"/>
                              <a:gd name="T5" fmla="*/ 433056 h 433668"/>
                              <a:gd name="T6" fmla="*/ 595160 w 652289"/>
                              <a:gd name="T7" fmla="*/ 431425 h 433668"/>
                              <a:gd name="T8" fmla="*/ 603933 w 652289"/>
                              <a:gd name="T9" fmla="*/ 428569 h 433668"/>
                              <a:gd name="T10" fmla="*/ 612095 w 652289"/>
                              <a:gd name="T11" fmla="*/ 424897 h 433668"/>
                              <a:gd name="T12" fmla="*/ 619848 w 652289"/>
                              <a:gd name="T13" fmla="*/ 420206 h 433668"/>
                              <a:gd name="T14" fmla="*/ 626785 w 652289"/>
                              <a:gd name="T15" fmla="*/ 414698 h 433668"/>
                              <a:gd name="T16" fmla="*/ 633110 w 652289"/>
                              <a:gd name="T17" fmla="*/ 408374 h 433668"/>
                              <a:gd name="T18" fmla="*/ 638823 w 652289"/>
                              <a:gd name="T19" fmla="*/ 401235 h 433668"/>
                              <a:gd name="T20" fmla="*/ 643515 w 652289"/>
                              <a:gd name="T21" fmla="*/ 393688 h 433668"/>
                              <a:gd name="T22" fmla="*/ 647188 w 652289"/>
                              <a:gd name="T23" fmla="*/ 385528 h 433668"/>
                              <a:gd name="T24" fmla="*/ 650044 w 652289"/>
                              <a:gd name="T25" fmla="*/ 376757 h 433668"/>
                              <a:gd name="T26" fmla="*/ 651677 w 652289"/>
                              <a:gd name="T27" fmla="*/ 367578 h 433668"/>
                              <a:gd name="T28" fmla="*/ 652289 w 652289"/>
                              <a:gd name="T29" fmla="*/ 358195 h 433668"/>
                              <a:gd name="T30" fmla="*/ 652289 w 652289"/>
                              <a:gd name="T31" fmla="*/ 75678 h 433668"/>
                              <a:gd name="T32" fmla="*/ 651677 w 652289"/>
                              <a:gd name="T33" fmla="*/ 66091 h 433668"/>
                              <a:gd name="T34" fmla="*/ 650044 w 652289"/>
                              <a:gd name="T35" fmla="*/ 57115 h 433668"/>
                              <a:gd name="T36" fmla="*/ 647188 w 652289"/>
                              <a:gd name="T37" fmla="*/ 48344 h 433668"/>
                              <a:gd name="T38" fmla="*/ 643515 w 652289"/>
                              <a:gd name="T39" fmla="*/ 40185 h 433668"/>
                              <a:gd name="T40" fmla="*/ 638823 w 652289"/>
                              <a:gd name="T41" fmla="*/ 32433 h 433668"/>
                              <a:gd name="T42" fmla="*/ 633110 w 652289"/>
                              <a:gd name="T43" fmla="*/ 25498 h 433668"/>
                              <a:gd name="T44" fmla="*/ 626785 w 652289"/>
                              <a:gd name="T45" fmla="*/ 19174 h 433668"/>
                              <a:gd name="T46" fmla="*/ 619848 w 652289"/>
                              <a:gd name="T47" fmla="*/ 13463 h 433668"/>
                              <a:gd name="T48" fmla="*/ 612095 w 652289"/>
                              <a:gd name="T49" fmla="*/ 8771 h 433668"/>
                              <a:gd name="T50" fmla="*/ 603933 w 652289"/>
                              <a:gd name="T51" fmla="*/ 5100 h 433668"/>
                              <a:gd name="T52" fmla="*/ 595160 w 652289"/>
                              <a:gd name="T53" fmla="*/ 2244 h 433668"/>
                              <a:gd name="T54" fmla="*/ 586183 w 652289"/>
                              <a:gd name="T55" fmla="*/ 612 h 433668"/>
                              <a:gd name="T56" fmla="*/ 576593 w 652289"/>
                              <a:gd name="T57" fmla="*/ 0 h 433668"/>
                              <a:gd name="T58" fmla="*/ 75696 w 652289"/>
                              <a:gd name="T59" fmla="*/ 0 h 433668"/>
                              <a:gd name="T60" fmla="*/ 66310 w 652289"/>
                              <a:gd name="T61" fmla="*/ 612 h 433668"/>
                              <a:gd name="T62" fmla="*/ 57129 w 652289"/>
                              <a:gd name="T63" fmla="*/ 2244 h 433668"/>
                              <a:gd name="T64" fmla="*/ 48355 w 652289"/>
                              <a:gd name="T65" fmla="*/ 5100 h 433668"/>
                              <a:gd name="T66" fmla="*/ 40194 w 652289"/>
                              <a:gd name="T67" fmla="*/ 8771 h 433668"/>
                              <a:gd name="T68" fmla="*/ 32441 w 652289"/>
                              <a:gd name="T69" fmla="*/ 13463 h 433668"/>
                              <a:gd name="T70" fmla="*/ 25504 w 652289"/>
                              <a:gd name="T71" fmla="*/ 19174 h 433668"/>
                              <a:gd name="T72" fmla="*/ 19179 w 652289"/>
                              <a:gd name="T73" fmla="*/ 25498 h 433668"/>
                              <a:gd name="T74" fmla="*/ 13670 w 652289"/>
                              <a:gd name="T75" fmla="*/ 32433 h 433668"/>
                              <a:gd name="T76" fmla="*/ 8977 w 652289"/>
                              <a:gd name="T77" fmla="*/ 40185 h 433668"/>
                              <a:gd name="T78" fmla="*/ 5101 w 652289"/>
                              <a:gd name="T79" fmla="*/ 48344 h 433668"/>
                              <a:gd name="T80" fmla="*/ 2244 w 652289"/>
                              <a:gd name="T81" fmla="*/ 57115 h 433668"/>
                              <a:gd name="T82" fmla="*/ 612 w 652289"/>
                              <a:gd name="T83" fmla="*/ 66091 h 433668"/>
                              <a:gd name="T84" fmla="*/ 0 w 652289"/>
                              <a:gd name="T85" fmla="*/ 75678 h 433668"/>
                              <a:gd name="T86" fmla="*/ 0 w 652289"/>
                              <a:gd name="T87" fmla="*/ 358195 h 433668"/>
                              <a:gd name="T88" fmla="*/ 612 w 652289"/>
                              <a:gd name="T89" fmla="*/ 367578 h 433668"/>
                              <a:gd name="T90" fmla="*/ 2244 w 652289"/>
                              <a:gd name="T91" fmla="*/ 376757 h 433668"/>
                              <a:gd name="T92" fmla="*/ 5101 w 652289"/>
                              <a:gd name="T93" fmla="*/ 385528 h 433668"/>
                              <a:gd name="T94" fmla="*/ 8977 w 652289"/>
                              <a:gd name="T95" fmla="*/ 393688 h 433668"/>
                              <a:gd name="T96" fmla="*/ 13670 w 652289"/>
                              <a:gd name="T97" fmla="*/ 401235 h 433668"/>
                              <a:gd name="T98" fmla="*/ 19179 w 652289"/>
                              <a:gd name="T99" fmla="*/ 408374 h 433668"/>
                              <a:gd name="T100" fmla="*/ 25504 w 652289"/>
                              <a:gd name="T101" fmla="*/ 414698 h 433668"/>
                              <a:gd name="T102" fmla="*/ 32441 w 652289"/>
                              <a:gd name="T103" fmla="*/ 420206 h 433668"/>
                              <a:gd name="T104" fmla="*/ 40194 w 652289"/>
                              <a:gd name="T105" fmla="*/ 424897 h 433668"/>
                              <a:gd name="T106" fmla="*/ 48355 w 652289"/>
                              <a:gd name="T107" fmla="*/ 428569 h 433668"/>
                              <a:gd name="T108" fmla="*/ 57129 w 652289"/>
                              <a:gd name="T109" fmla="*/ 431425 h 433668"/>
                              <a:gd name="T110" fmla="*/ 66310 w 652289"/>
                              <a:gd name="T111" fmla="*/ 433056 h 433668"/>
                              <a:gd name="T112" fmla="*/ 75696 w 652289"/>
                              <a:gd name="T113" fmla="*/ 433668 h 4336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52289" h="433668">
                                <a:moveTo>
                                  <a:pt x="75696" y="433668"/>
                                </a:moveTo>
                                <a:lnTo>
                                  <a:pt x="576593" y="433668"/>
                                </a:lnTo>
                                <a:lnTo>
                                  <a:pt x="586183" y="433056"/>
                                </a:lnTo>
                                <a:lnTo>
                                  <a:pt x="595160" y="431425"/>
                                </a:lnTo>
                                <a:lnTo>
                                  <a:pt x="603933" y="428569"/>
                                </a:lnTo>
                                <a:lnTo>
                                  <a:pt x="612095" y="424897"/>
                                </a:lnTo>
                                <a:lnTo>
                                  <a:pt x="619848" y="420206"/>
                                </a:lnTo>
                                <a:lnTo>
                                  <a:pt x="626785" y="414698"/>
                                </a:lnTo>
                                <a:lnTo>
                                  <a:pt x="633110" y="408374"/>
                                </a:lnTo>
                                <a:lnTo>
                                  <a:pt x="638823" y="401235"/>
                                </a:lnTo>
                                <a:lnTo>
                                  <a:pt x="643515" y="393688"/>
                                </a:lnTo>
                                <a:lnTo>
                                  <a:pt x="647188" y="385528"/>
                                </a:lnTo>
                                <a:lnTo>
                                  <a:pt x="650044" y="376757"/>
                                </a:lnTo>
                                <a:lnTo>
                                  <a:pt x="651677" y="367578"/>
                                </a:lnTo>
                                <a:lnTo>
                                  <a:pt x="652289" y="358195"/>
                                </a:lnTo>
                                <a:lnTo>
                                  <a:pt x="652289" y="75678"/>
                                </a:lnTo>
                                <a:lnTo>
                                  <a:pt x="651677" y="66091"/>
                                </a:lnTo>
                                <a:lnTo>
                                  <a:pt x="650044" y="57115"/>
                                </a:lnTo>
                                <a:lnTo>
                                  <a:pt x="647188" y="48344"/>
                                </a:lnTo>
                                <a:lnTo>
                                  <a:pt x="643515" y="40185"/>
                                </a:lnTo>
                                <a:lnTo>
                                  <a:pt x="638823" y="32433"/>
                                </a:lnTo>
                                <a:lnTo>
                                  <a:pt x="633110" y="25498"/>
                                </a:lnTo>
                                <a:lnTo>
                                  <a:pt x="626785" y="19174"/>
                                </a:lnTo>
                                <a:lnTo>
                                  <a:pt x="619848" y="13463"/>
                                </a:lnTo>
                                <a:lnTo>
                                  <a:pt x="612095" y="8771"/>
                                </a:lnTo>
                                <a:lnTo>
                                  <a:pt x="603933" y="5100"/>
                                </a:lnTo>
                                <a:lnTo>
                                  <a:pt x="595160" y="2244"/>
                                </a:lnTo>
                                <a:lnTo>
                                  <a:pt x="586183" y="612"/>
                                </a:lnTo>
                                <a:lnTo>
                                  <a:pt x="576593" y="0"/>
                                </a:lnTo>
                                <a:lnTo>
                                  <a:pt x="75696" y="0"/>
                                </a:lnTo>
                                <a:lnTo>
                                  <a:pt x="66310" y="612"/>
                                </a:lnTo>
                                <a:lnTo>
                                  <a:pt x="57129" y="2244"/>
                                </a:lnTo>
                                <a:lnTo>
                                  <a:pt x="48355" y="5100"/>
                                </a:lnTo>
                                <a:lnTo>
                                  <a:pt x="40194" y="8771"/>
                                </a:lnTo>
                                <a:lnTo>
                                  <a:pt x="32441" y="13463"/>
                                </a:lnTo>
                                <a:lnTo>
                                  <a:pt x="25504" y="19174"/>
                                </a:lnTo>
                                <a:lnTo>
                                  <a:pt x="19179" y="25498"/>
                                </a:lnTo>
                                <a:lnTo>
                                  <a:pt x="13670" y="32433"/>
                                </a:lnTo>
                                <a:lnTo>
                                  <a:pt x="8977" y="40185"/>
                                </a:lnTo>
                                <a:lnTo>
                                  <a:pt x="5101" y="48344"/>
                                </a:lnTo>
                                <a:lnTo>
                                  <a:pt x="2244" y="57115"/>
                                </a:lnTo>
                                <a:lnTo>
                                  <a:pt x="612" y="66091"/>
                                </a:lnTo>
                                <a:lnTo>
                                  <a:pt x="0" y="75678"/>
                                </a:lnTo>
                                <a:lnTo>
                                  <a:pt x="0" y="358195"/>
                                </a:lnTo>
                                <a:lnTo>
                                  <a:pt x="612" y="367578"/>
                                </a:lnTo>
                                <a:lnTo>
                                  <a:pt x="2244" y="376757"/>
                                </a:lnTo>
                                <a:lnTo>
                                  <a:pt x="5101" y="385528"/>
                                </a:lnTo>
                                <a:lnTo>
                                  <a:pt x="8977" y="393688"/>
                                </a:lnTo>
                                <a:lnTo>
                                  <a:pt x="13670" y="401235"/>
                                </a:lnTo>
                                <a:lnTo>
                                  <a:pt x="19179" y="408374"/>
                                </a:lnTo>
                                <a:lnTo>
                                  <a:pt x="25504" y="414698"/>
                                </a:lnTo>
                                <a:lnTo>
                                  <a:pt x="32441" y="420206"/>
                                </a:lnTo>
                                <a:lnTo>
                                  <a:pt x="40194" y="424897"/>
                                </a:lnTo>
                                <a:lnTo>
                                  <a:pt x="48355" y="428569"/>
                                </a:lnTo>
                                <a:lnTo>
                                  <a:pt x="57129" y="431425"/>
                                </a:lnTo>
                                <a:lnTo>
                                  <a:pt x="66310" y="433056"/>
                                </a:lnTo>
                                <a:lnTo>
                                  <a:pt x="75696" y="433668"/>
                                </a:lnTo>
                              </a:path>
                            </a:pathLst>
                          </a:custGeom>
                          <a:noFill/>
                          <a:ln w="9589">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1" name="Freeform 22"/>
                        <wps:cNvSpPr>
                          <a:spLocks/>
                        </wps:cNvSpPr>
                        <wps:spPr bwMode="auto">
                          <a:xfrm>
                            <a:off x="116346871" y="108953555"/>
                            <a:ext cx="546601" cy="328005"/>
                          </a:xfrm>
                          <a:custGeom>
                            <a:avLst/>
                            <a:gdLst>
                              <a:gd name="T0" fmla="*/ 0 w 546601"/>
                              <a:gd name="T1" fmla="*/ 22846 h 328005"/>
                              <a:gd name="T2" fmla="*/ 612 w 546601"/>
                              <a:gd name="T3" fmla="*/ 17542 h 328005"/>
                              <a:gd name="T4" fmla="*/ 2244 w 546601"/>
                              <a:gd name="T5" fmla="*/ 12851 h 328005"/>
                              <a:gd name="T6" fmla="*/ 5101 w 546601"/>
                              <a:gd name="T7" fmla="*/ 8567 h 328005"/>
                              <a:gd name="T8" fmla="*/ 8569 w 546601"/>
                              <a:gd name="T9" fmla="*/ 5099 h 328005"/>
                              <a:gd name="T10" fmla="*/ 12854 w 546601"/>
                              <a:gd name="T11" fmla="*/ 2243 h 328005"/>
                              <a:gd name="T12" fmla="*/ 17547 w 546601"/>
                              <a:gd name="T13" fmla="*/ 612 h 328005"/>
                              <a:gd name="T14" fmla="*/ 22852 w 546601"/>
                              <a:gd name="T15" fmla="*/ 0 h 328005"/>
                              <a:gd name="T16" fmla="*/ 523749 w 546601"/>
                              <a:gd name="T17" fmla="*/ 0 h 328005"/>
                              <a:gd name="T18" fmla="*/ 529054 w 546601"/>
                              <a:gd name="T19" fmla="*/ 612 h 328005"/>
                              <a:gd name="T20" fmla="*/ 533747 w 546601"/>
                              <a:gd name="T21" fmla="*/ 2243 h 328005"/>
                              <a:gd name="T22" fmla="*/ 538031 w 546601"/>
                              <a:gd name="T23" fmla="*/ 5099 h 328005"/>
                              <a:gd name="T24" fmla="*/ 541500 w 546601"/>
                              <a:gd name="T25" fmla="*/ 8567 h 328005"/>
                              <a:gd name="T26" fmla="*/ 544356 w 546601"/>
                              <a:gd name="T27" fmla="*/ 12851 h 328005"/>
                              <a:gd name="T28" fmla="*/ 545988 w 546601"/>
                              <a:gd name="T29" fmla="*/ 17542 h 328005"/>
                              <a:gd name="T30" fmla="*/ 546601 w 546601"/>
                              <a:gd name="T31" fmla="*/ 22846 h 328005"/>
                              <a:gd name="T32" fmla="*/ 546601 w 546601"/>
                              <a:gd name="T33" fmla="*/ 305363 h 328005"/>
                              <a:gd name="T34" fmla="*/ 545988 w 546601"/>
                              <a:gd name="T35" fmla="*/ 310462 h 328005"/>
                              <a:gd name="T36" fmla="*/ 544356 w 546601"/>
                              <a:gd name="T37" fmla="*/ 315358 h 328005"/>
                              <a:gd name="T38" fmla="*/ 541500 w 546601"/>
                              <a:gd name="T39" fmla="*/ 319437 h 328005"/>
                              <a:gd name="T40" fmla="*/ 538031 w 546601"/>
                              <a:gd name="T41" fmla="*/ 323109 h 328005"/>
                              <a:gd name="T42" fmla="*/ 533747 w 546601"/>
                              <a:gd name="T43" fmla="*/ 325761 h 328005"/>
                              <a:gd name="T44" fmla="*/ 529054 w 546601"/>
                              <a:gd name="T45" fmla="*/ 327393 h 328005"/>
                              <a:gd name="T46" fmla="*/ 523749 w 546601"/>
                              <a:gd name="T47" fmla="*/ 328005 h 328005"/>
                              <a:gd name="T48" fmla="*/ 22852 w 546601"/>
                              <a:gd name="T49" fmla="*/ 328005 h 328005"/>
                              <a:gd name="T50" fmla="*/ 17547 w 546601"/>
                              <a:gd name="T51" fmla="*/ 327393 h 328005"/>
                              <a:gd name="T52" fmla="*/ 12854 w 546601"/>
                              <a:gd name="T53" fmla="*/ 325761 h 328005"/>
                              <a:gd name="T54" fmla="*/ 8569 w 546601"/>
                              <a:gd name="T55" fmla="*/ 323109 h 328005"/>
                              <a:gd name="T56" fmla="*/ 5101 w 546601"/>
                              <a:gd name="T57" fmla="*/ 319437 h 328005"/>
                              <a:gd name="T58" fmla="*/ 2244 w 546601"/>
                              <a:gd name="T59" fmla="*/ 315358 h 328005"/>
                              <a:gd name="T60" fmla="*/ 612 w 546601"/>
                              <a:gd name="T61" fmla="*/ 310462 h 328005"/>
                              <a:gd name="T62" fmla="*/ 0 w 546601"/>
                              <a:gd name="T63" fmla="*/ 305363 h 328005"/>
                              <a:gd name="T64" fmla="*/ 0 w 546601"/>
                              <a:gd name="T65" fmla="*/ 22846 h 328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46601" h="328005">
                                <a:moveTo>
                                  <a:pt x="0" y="22846"/>
                                </a:moveTo>
                                <a:lnTo>
                                  <a:pt x="612" y="17542"/>
                                </a:lnTo>
                                <a:lnTo>
                                  <a:pt x="2244" y="12851"/>
                                </a:lnTo>
                                <a:lnTo>
                                  <a:pt x="5101" y="8567"/>
                                </a:lnTo>
                                <a:lnTo>
                                  <a:pt x="8569" y="5099"/>
                                </a:lnTo>
                                <a:lnTo>
                                  <a:pt x="12854" y="2243"/>
                                </a:lnTo>
                                <a:lnTo>
                                  <a:pt x="17547" y="612"/>
                                </a:lnTo>
                                <a:lnTo>
                                  <a:pt x="22852" y="0"/>
                                </a:lnTo>
                                <a:lnTo>
                                  <a:pt x="523749" y="0"/>
                                </a:lnTo>
                                <a:lnTo>
                                  <a:pt x="529054" y="612"/>
                                </a:lnTo>
                                <a:lnTo>
                                  <a:pt x="533747" y="2243"/>
                                </a:lnTo>
                                <a:lnTo>
                                  <a:pt x="538031" y="5099"/>
                                </a:lnTo>
                                <a:lnTo>
                                  <a:pt x="541500" y="8567"/>
                                </a:lnTo>
                                <a:lnTo>
                                  <a:pt x="544356" y="12851"/>
                                </a:lnTo>
                                <a:lnTo>
                                  <a:pt x="545988" y="17542"/>
                                </a:lnTo>
                                <a:lnTo>
                                  <a:pt x="546601" y="22846"/>
                                </a:lnTo>
                                <a:lnTo>
                                  <a:pt x="546601" y="305363"/>
                                </a:lnTo>
                                <a:lnTo>
                                  <a:pt x="545988" y="310462"/>
                                </a:lnTo>
                                <a:lnTo>
                                  <a:pt x="544356" y="315358"/>
                                </a:lnTo>
                                <a:lnTo>
                                  <a:pt x="541500" y="319437"/>
                                </a:lnTo>
                                <a:lnTo>
                                  <a:pt x="538031" y="323109"/>
                                </a:lnTo>
                                <a:lnTo>
                                  <a:pt x="533747" y="325761"/>
                                </a:lnTo>
                                <a:lnTo>
                                  <a:pt x="529054" y="327393"/>
                                </a:lnTo>
                                <a:lnTo>
                                  <a:pt x="523749" y="328005"/>
                                </a:lnTo>
                                <a:lnTo>
                                  <a:pt x="22852" y="328005"/>
                                </a:lnTo>
                                <a:lnTo>
                                  <a:pt x="17547" y="327393"/>
                                </a:lnTo>
                                <a:lnTo>
                                  <a:pt x="12854" y="325761"/>
                                </a:lnTo>
                                <a:lnTo>
                                  <a:pt x="8569" y="323109"/>
                                </a:lnTo>
                                <a:lnTo>
                                  <a:pt x="5101" y="319437"/>
                                </a:lnTo>
                                <a:lnTo>
                                  <a:pt x="2244" y="315358"/>
                                </a:lnTo>
                                <a:lnTo>
                                  <a:pt x="612" y="310462"/>
                                </a:lnTo>
                                <a:lnTo>
                                  <a:pt x="0" y="305363"/>
                                </a:lnTo>
                                <a:lnTo>
                                  <a:pt x="0" y="22846"/>
                                </a:lnTo>
                              </a:path>
                            </a:pathLst>
                          </a:custGeom>
                          <a:noFill/>
                          <a:ln w="9589">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2" name="Freeform 23"/>
                        <wps:cNvSpPr>
                          <a:spLocks/>
                        </wps:cNvSpPr>
                        <wps:spPr bwMode="auto">
                          <a:xfrm>
                            <a:off x="116664752" y="109022909"/>
                            <a:ext cx="162817" cy="162779"/>
                          </a:xfrm>
                          <a:custGeom>
                            <a:avLst/>
                            <a:gdLst>
                              <a:gd name="T0" fmla="*/ 73044 w 162817"/>
                              <a:gd name="T1" fmla="*/ 67518 h 162779"/>
                              <a:gd name="T2" fmla="*/ 4693 w 162817"/>
                              <a:gd name="T3" fmla="*/ 136057 h 162779"/>
                              <a:gd name="T4" fmla="*/ 2449 w 162817"/>
                              <a:gd name="T5" fmla="*/ 138913 h 162779"/>
                              <a:gd name="T6" fmla="*/ 816 w 162817"/>
                              <a:gd name="T7" fmla="*/ 141972 h 162779"/>
                              <a:gd name="T8" fmla="*/ 0 w 162817"/>
                              <a:gd name="T9" fmla="*/ 145440 h 162779"/>
                              <a:gd name="T10" fmla="*/ 0 w 162817"/>
                              <a:gd name="T11" fmla="*/ 148908 h 162779"/>
                              <a:gd name="T12" fmla="*/ 816 w 162817"/>
                              <a:gd name="T13" fmla="*/ 152375 h 162779"/>
                              <a:gd name="T14" fmla="*/ 2449 w 162817"/>
                              <a:gd name="T15" fmla="*/ 155435 h 162779"/>
                              <a:gd name="T16" fmla="*/ 4693 w 162817"/>
                              <a:gd name="T17" fmla="*/ 158291 h 162779"/>
                              <a:gd name="T18" fmla="*/ 7549 w 162817"/>
                              <a:gd name="T19" fmla="*/ 160535 h 162779"/>
                              <a:gd name="T20" fmla="*/ 10610 w 162817"/>
                              <a:gd name="T21" fmla="*/ 161963 h 162779"/>
                              <a:gd name="T22" fmla="*/ 14078 w 162817"/>
                              <a:gd name="T23" fmla="*/ 162779 h 162779"/>
                              <a:gd name="T24" fmla="*/ 17343 w 162817"/>
                              <a:gd name="T25" fmla="*/ 162779 h 162779"/>
                              <a:gd name="T26" fmla="*/ 20811 w 162817"/>
                              <a:gd name="T27" fmla="*/ 161963 h 162779"/>
                              <a:gd name="T28" fmla="*/ 23872 w 162817"/>
                              <a:gd name="T29" fmla="*/ 160535 h 162779"/>
                              <a:gd name="T30" fmla="*/ 26728 w 162817"/>
                              <a:gd name="T31" fmla="*/ 158291 h 162779"/>
                              <a:gd name="T32" fmla="*/ 95283 w 162817"/>
                              <a:gd name="T33" fmla="*/ 89753 h 162779"/>
                              <a:gd name="T34" fmla="*/ 109769 w 162817"/>
                              <a:gd name="T35" fmla="*/ 135649 h 162779"/>
                              <a:gd name="T36" fmla="*/ 162817 w 162817"/>
                              <a:gd name="T37" fmla="*/ 0 h 162779"/>
                              <a:gd name="T38" fmla="*/ 27340 w 162817"/>
                              <a:gd name="T39" fmla="*/ 53036 h 162779"/>
                              <a:gd name="T40" fmla="*/ 73044 w 162817"/>
                              <a:gd name="T41" fmla="*/ 67518 h 1627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2817" h="162779">
                                <a:moveTo>
                                  <a:pt x="73044" y="67518"/>
                                </a:moveTo>
                                <a:lnTo>
                                  <a:pt x="4693" y="136057"/>
                                </a:lnTo>
                                <a:lnTo>
                                  <a:pt x="2449" y="138913"/>
                                </a:lnTo>
                                <a:lnTo>
                                  <a:pt x="816" y="141972"/>
                                </a:lnTo>
                                <a:lnTo>
                                  <a:pt x="0" y="145440"/>
                                </a:lnTo>
                                <a:lnTo>
                                  <a:pt x="0" y="148908"/>
                                </a:lnTo>
                                <a:lnTo>
                                  <a:pt x="816" y="152375"/>
                                </a:lnTo>
                                <a:lnTo>
                                  <a:pt x="2449" y="155435"/>
                                </a:lnTo>
                                <a:lnTo>
                                  <a:pt x="4693" y="158291"/>
                                </a:lnTo>
                                <a:lnTo>
                                  <a:pt x="7549" y="160535"/>
                                </a:lnTo>
                                <a:lnTo>
                                  <a:pt x="10610" y="161963"/>
                                </a:lnTo>
                                <a:lnTo>
                                  <a:pt x="14078" y="162779"/>
                                </a:lnTo>
                                <a:lnTo>
                                  <a:pt x="17343" y="162779"/>
                                </a:lnTo>
                                <a:lnTo>
                                  <a:pt x="20811" y="161963"/>
                                </a:lnTo>
                                <a:lnTo>
                                  <a:pt x="23872" y="160535"/>
                                </a:lnTo>
                                <a:lnTo>
                                  <a:pt x="26728" y="158291"/>
                                </a:lnTo>
                                <a:lnTo>
                                  <a:pt x="95283" y="89753"/>
                                </a:lnTo>
                                <a:lnTo>
                                  <a:pt x="109769" y="135649"/>
                                </a:lnTo>
                                <a:lnTo>
                                  <a:pt x="162817" y="0"/>
                                </a:lnTo>
                                <a:lnTo>
                                  <a:pt x="27340" y="53036"/>
                                </a:lnTo>
                                <a:lnTo>
                                  <a:pt x="73044" y="67518"/>
                                </a:lnTo>
                              </a:path>
                            </a:pathLst>
                          </a:custGeom>
                          <a:noFill/>
                          <a:ln w="9589">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w:pict>
              <v:group w14:anchorId="3F9695DA" id="Group 19" o:spid="_x0000_s1026" style="position:absolute;margin-left:1057.7pt;margin-top:276.85pt;width:51.45pt;height:48.4pt;z-index:251654144" coordorigin="1162936,1089007" coordsize="6537,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">
                <v:shape id="Freeform 20" o:spid="_x0000_s1027" style="position:absolute;left:1162936;top:1093751;width:6537;height:1400;visibility:visible;mso-wrap-style:square;v-text-anchor:top" coordsize="653717,139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" path="m603729,l49988,,42642,612,35501,2040,28972,4692,22851,7955r-5712,4284l12242,17135,8161,22642,4693,28762,2040,35289,612,42429,,49772,,89957r612,7343l2040,104440r2653,6731l8161,117290r4081,5508l17139,127694r5712,4283l28972,135241r6529,2652l42642,139321r7346,612l603729,139933r7345,-612l618215,137893r6733,-2652l631069,131977r5509,-4283l641475,122798r4285,-5508l649024,111171r2653,-6731l653105,97300r612,-7343l653717,49772r-612,-7343l651677,35289r-2653,-6527l645760,22642r-4285,-5507l636578,12239,631069,7955,624948,4692,618215,2040,611074,612,603729,e" filled="f" fillcolor="#fffffe" strokecolor="#fffffe" strokeweight=".26636mm">
                  <v:shadow color="#8c8682"/>
                  <v:path arrowok="t" o:connecttype="custom" o:connectlocs="603729,0;49988,0;42642,612;35501,2040;28972,4692;22851,7955;17139,12239;12242,17135;8161,22642;4693,28762;2040,35289;612,42429;0,49772;0,89957;612,97300;2040,104440;4693,111171;8161,117290;12242,122798;17139,127694;22851,131977;28972,135241;35501,137893;42642,139321;49988,139933;603729,139933;611074,139321;618215,137893;624948,135241;631069,131977;636578,127694;641475,122798;645760,117290;649024,111171;651677,104440;653105,97300;653717,89957;653717,49772;653105,42429;651677,35289;649024,28762;645760,22642;641475,17135;636578,12239;631069,7955;624948,4692;618215,2040;611074,612;603729,0" o:connectangles="0,0,0,0,0,0,0,0,0,0,0,0,0,0,0,0,0,0,0,0,0,0,0,0,0,0,0,0,0,0,0,0,0,0,0,0,0,0,0,0,0,0,0,0,0,0,0,0,0"/>
                </v:shape>
                <v:shape id="Freeform 21" o:spid="_x0000_s1028" style="position:absolute;left:1162940;top:1089007;width:6523;height:4336;visibility:visible;mso-wrap-style:square;v-text-anchor:top" coordsize="652289,433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" path="m75696,433668r500897,l586183,433056r8977,-1631l603933,428569r8162,-3672l619848,420206r6937,-5508l633110,408374r5713,-7139l643515,393688r3673,-8160l650044,376757r1633,-9179l652289,358195r,-282517l651677,66091r-1633,-8976l647188,48344r-3673,-8159l638823,32433r-5713,-6935l626785,19174r-6937,-5711l612095,8771,603933,5100,595160,2244,586183,612,576593,,75696,,66310,612,57129,2244,48355,5100,40194,8771r-7753,4692l25504,19174r-6325,6324l13670,32433,8977,40185,5101,48344,2244,57115,612,66091,,75678,,358195r612,9383l2244,376757r2857,8771l8977,393688r4693,7547l19179,408374r6325,6324l32441,420206r7753,4691l48355,428569r8774,2856l66310,433056r9386,612e" filled="f" fillcolor="#fffffe" strokecolor="#fffffe" strokeweight=".26636mm">
                  <v:shadow color="#8c8682"/>
                  <v:path arrowok="t" o:connecttype="custom" o:connectlocs="75696,433668;576593,433668;586183,433056;595160,431425;603933,428569;612095,424897;619848,420206;626785,414698;633110,408374;638823,401235;643515,393688;647188,385528;650044,376757;651677,367578;652289,358195;652289,75678;651677,66091;650044,57115;647188,48344;643515,40185;638823,32433;633110,25498;626785,19174;619848,13463;612095,8771;603933,5100;595160,2244;586183,612;576593,0;75696,0;66310,612;57129,2244;48355,5100;40194,8771;32441,13463;25504,19174;19179,25498;13670,32433;8977,40185;5101,48344;2244,57115;612,66091;0,75678;0,358195;612,367578;2244,376757;5101,385528;8977,393688;13670,401235;19179,408374;25504,414698;32441,420206;40194,424897;48355,428569;57129,431425;66310,433056;75696,433668" o:connectangles="0,0,0,0,0,0,0,0,0,0,0,0,0,0,0,0,0,0,0,0,0,0,0,0,0,0,0,0,0,0,0,0,0,0,0,0,0,0,0,0,0,0,0,0,0,0,0,0,0,0,0,0,0,0,0,0,0"/>
                </v:shape>
                <v:shape id="Freeform 22" o:spid="_x0000_s1029" style="position:absolute;left:1163468;top:1089535;width:5466;height:3280;visibility:visible;mso-wrap-style:square;v-text-anchor:top" coordsize="546601,328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" path="m,22846l612,17542,2244,12851,5101,8567,8569,5099,12854,2243,17547,612,22852,,523749,r5305,612l533747,2243r4284,2856l541500,8567r2856,4284l545988,17542r613,5304l546601,305363r-613,5099l544356,315358r-2856,4079l538031,323109r-4284,2652l529054,327393r-5305,612l22852,328005r-5305,-612l12854,325761,8569,323109,5101,319437,2244,315358,612,310462,,305363,,22846e" filled="f" fillcolor="#fffffe" strokecolor="#fffffe" strokeweight=".26636mm">
                  <v:shadow color="#8c8682"/>
                  <v:path arrowok="t" o:connecttype="custom" o:connectlocs="0,22846;612,17542;2244,12851;5101,8567;8569,5099;12854,2243;17547,612;22852,0;523749,0;529054,612;533747,2243;538031,5099;541500,8567;544356,12851;545988,17542;546601,22846;546601,305363;545988,310462;544356,315358;541500,319437;538031,323109;533747,325761;529054,327393;523749,328005;22852,328005;17547,327393;12854,325761;8569,323109;5101,319437;2244,315358;612,310462;0,305363;0,22846" o:connectangles="0,0,0,0,0,0,0,0,0,0,0,0,0,0,0,0,0,0,0,0,0,0,0,0,0,0,0,0,0,0,0,0,0"/>
                </v:shape>
                <v:shape id="Freeform 23" o:spid="_x0000_s1030" style="position:absolute;left:1166647;top:1090229;width:1628;height:1627;visibility:visible;mso-wrap-style:square;v-text-anchor:top" coordsize="162817,162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" path="m73044,67518l4693,136057r-2244,2856l816,141972,,145440r,3468l816,152375r1633,3060l4693,158291r2856,2244l10610,161963r3468,816l17343,162779r3468,-816l23872,160535r2856,-2244l95283,89753r14486,45896l162817,,27340,53036,73044,67518e" filled="f" fillcolor="#fffffe" strokecolor="#fffffe" strokeweight=".26636mm">
                  <v:shadow color="#8c8682"/>
                  <v:path arrowok="t" o:connecttype="custom" o:connectlocs="73044,67518;4693,136057;2449,138913;816,141972;0,145440;0,148908;816,152375;2449,155435;4693,158291;7549,160535;10610,161963;14078,162779;17343,162779;20811,161963;23872,160535;26728,158291;95283,89753;109769,135649;162817,0;27340,53036;73044,67518" o:connectangles="0,0,0,0,0,0,0,0,0,0,0,0,0,0,0,0,0,0,0,0,0"/>
                </v:shape>
              </v:group>
            </w:pict>
          </mc:Fallback>
        </mc:AlternateContent>
      </w:r>
      <w:r w:rsidR="00B12E7A">
        <w:rPr>
          <w:noProof/>
        </w:rPr>
        <mc:AlternateContent>
          <mc:Choice Requires="wpg">
            <w:drawing>
              <wp:anchor distT="0" distB="0" distL="114300" distR="114300" simplePos="0" relativeHeight="251655168" behindDoc="0" locked="0" layoutInCell="1" allowOverlap="1" wp14:anchorId="43CEBCD6" wp14:editId="6D2F401F">
                <wp:simplePos x="0" y="0"/>
                <wp:positionH relativeFrom="column">
                  <wp:posOffset>13030200</wp:posOffset>
                </wp:positionH>
                <wp:positionV relativeFrom="paragraph">
                  <wp:posOffset>315686</wp:posOffset>
                </wp:positionV>
                <wp:extent cx="853440" cy="701040"/>
                <wp:effectExtent l="0" t="0" r="22860" b="22860"/>
                <wp:wrapNone/>
                <wp:docPr id="7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3440" cy="701040"/>
                          <a:chOff x="115885723" y="105699127"/>
                          <a:chExt cx="853456" cy="700797"/>
                        </a:xfrm>
                      </wpg:grpSpPr>
                      <wps:wsp>
                        <wps:cNvPr id="74" name="Freeform 25"/>
                        <wps:cNvSpPr>
                          <a:spLocks/>
                        </wps:cNvSpPr>
                        <wps:spPr bwMode="auto">
                          <a:xfrm>
                            <a:off x="116239537" y="105900417"/>
                            <a:ext cx="499642" cy="499507"/>
                          </a:xfrm>
                          <a:custGeom>
                            <a:avLst/>
                            <a:gdLst>
                              <a:gd name="T0" fmla="*/ 499642 w 499642"/>
                              <a:gd name="T1" fmla="*/ 306184 h 499507"/>
                              <a:gd name="T2" fmla="*/ 499642 w 499642"/>
                              <a:gd name="T3" fmla="*/ 193324 h 499507"/>
                              <a:gd name="T4" fmla="*/ 443861 w 499642"/>
                              <a:gd name="T5" fmla="*/ 193324 h 499507"/>
                              <a:gd name="T6" fmla="*/ 439079 w 499642"/>
                              <a:gd name="T7" fmla="*/ 179249 h 499507"/>
                              <a:gd name="T8" fmla="*/ 433501 w 499642"/>
                              <a:gd name="T9" fmla="*/ 165440 h 499507"/>
                              <a:gd name="T10" fmla="*/ 426861 w 499642"/>
                              <a:gd name="T11" fmla="*/ 152428 h 499507"/>
                              <a:gd name="T12" fmla="*/ 466439 w 499642"/>
                              <a:gd name="T13" fmla="*/ 113126 h 499507"/>
                              <a:gd name="T14" fmla="*/ 386485 w 499642"/>
                              <a:gd name="T15" fmla="*/ 33195 h 499507"/>
                              <a:gd name="T16" fmla="*/ 347173 w 499642"/>
                              <a:gd name="T17" fmla="*/ 72497 h 499507"/>
                              <a:gd name="T18" fmla="*/ 333891 w 499642"/>
                              <a:gd name="T19" fmla="*/ 66123 h 499507"/>
                              <a:gd name="T20" fmla="*/ 320345 w 499642"/>
                              <a:gd name="T21" fmla="*/ 60547 h 499507"/>
                              <a:gd name="T22" fmla="*/ 306266 w 499642"/>
                              <a:gd name="T23" fmla="*/ 55767 h 499507"/>
                              <a:gd name="T24" fmla="*/ 306266 w 499642"/>
                              <a:gd name="T25" fmla="*/ 0 h 499507"/>
                              <a:gd name="T26" fmla="*/ 193110 w 499642"/>
                              <a:gd name="T27" fmla="*/ 0 h 499507"/>
                              <a:gd name="T28" fmla="*/ 193110 w 499642"/>
                              <a:gd name="T29" fmla="*/ 55767 h 499507"/>
                              <a:gd name="T30" fmla="*/ 179032 w 499642"/>
                              <a:gd name="T31" fmla="*/ 60547 h 499507"/>
                              <a:gd name="T32" fmla="*/ 165485 w 499642"/>
                              <a:gd name="T33" fmla="*/ 66123 h 499507"/>
                              <a:gd name="T34" fmla="*/ 152469 w 499642"/>
                              <a:gd name="T35" fmla="*/ 72497 h 499507"/>
                              <a:gd name="T36" fmla="*/ 112891 w 499642"/>
                              <a:gd name="T37" fmla="*/ 33195 h 499507"/>
                              <a:gd name="T38" fmla="*/ 33203 w 499642"/>
                              <a:gd name="T39" fmla="*/ 113126 h 499507"/>
                              <a:gd name="T40" fmla="*/ 72516 w 499642"/>
                              <a:gd name="T41" fmla="*/ 152428 h 499507"/>
                              <a:gd name="T42" fmla="*/ 65875 w 499642"/>
                              <a:gd name="T43" fmla="*/ 165440 h 499507"/>
                              <a:gd name="T44" fmla="*/ 60297 w 499642"/>
                              <a:gd name="T45" fmla="*/ 179249 h 499507"/>
                              <a:gd name="T46" fmla="*/ 55515 w 499642"/>
                              <a:gd name="T47" fmla="*/ 193324 h 499507"/>
                              <a:gd name="T48" fmla="*/ 0 w 499642"/>
                              <a:gd name="T49" fmla="*/ 193324 h 499507"/>
                              <a:gd name="T50" fmla="*/ 0 w 499642"/>
                              <a:gd name="T51" fmla="*/ 306184 h 499507"/>
                              <a:gd name="T52" fmla="*/ 55515 w 499642"/>
                              <a:gd name="T53" fmla="*/ 306184 h 499507"/>
                              <a:gd name="T54" fmla="*/ 60297 w 499642"/>
                              <a:gd name="T55" fmla="*/ 320258 h 499507"/>
                              <a:gd name="T56" fmla="*/ 65875 w 499642"/>
                              <a:gd name="T57" fmla="*/ 334067 h 499507"/>
                              <a:gd name="T58" fmla="*/ 72516 w 499642"/>
                              <a:gd name="T59" fmla="*/ 347079 h 499507"/>
                              <a:gd name="T60" fmla="*/ 33203 w 499642"/>
                              <a:gd name="T61" fmla="*/ 386381 h 499507"/>
                              <a:gd name="T62" fmla="*/ 112891 w 499642"/>
                              <a:gd name="T63" fmla="*/ 466313 h 499507"/>
                              <a:gd name="T64" fmla="*/ 152469 w 499642"/>
                              <a:gd name="T65" fmla="*/ 427011 h 499507"/>
                              <a:gd name="T66" fmla="*/ 165485 w 499642"/>
                              <a:gd name="T67" fmla="*/ 433650 h 499507"/>
                              <a:gd name="T68" fmla="*/ 179032 w 499642"/>
                              <a:gd name="T69" fmla="*/ 439227 h 499507"/>
                              <a:gd name="T70" fmla="*/ 193110 w 499642"/>
                              <a:gd name="T71" fmla="*/ 443741 h 499507"/>
                              <a:gd name="T72" fmla="*/ 193110 w 499642"/>
                              <a:gd name="T73" fmla="*/ 499507 h 499507"/>
                              <a:gd name="T74" fmla="*/ 306266 w 499642"/>
                              <a:gd name="T75" fmla="*/ 499507 h 499507"/>
                              <a:gd name="T76" fmla="*/ 306266 w 499642"/>
                              <a:gd name="T77" fmla="*/ 443741 h 499507"/>
                              <a:gd name="T78" fmla="*/ 320345 w 499642"/>
                              <a:gd name="T79" fmla="*/ 439227 h 499507"/>
                              <a:gd name="T80" fmla="*/ 333891 w 499642"/>
                              <a:gd name="T81" fmla="*/ 433650 h 499507"/>
                              <a:gd name="T82" fmla="*/ 347173 w 499642"/>
                              <a:gd name="T83" fmla="*/ 427011 h 499507"/>
                              <a:gd name="T84" fmla="*/ 386485 w 499642"/>
                              <a:gd name="T85" fmla="*/ 466313 h 499507"/>
                              <a:gd name="T86" fmla="*/ 466439 w 499642"/>
                              <a:gd name="T87" fmla="*/ 386381 h 499507"/>
                              <a:gd name="T88" fmla="*/ 426861 w 499642"/>
                              <a:gd name="T89" fmla="*/ 347079 h 499507"/>
                              <a:gd name="T90" fmla="*/ 433501 w 499642"/>
                              <a:gd name="T91" fmla="*/ 334067 h 499507"/>
                              <a:gd name="T92" fmla="*/ 439079 w 499642"/>
                              <a:gd name="T93" fmla="*/ 320258 h 499507"/>
                              <a:gd name="T94" fmla="*/ 443861 w 499642"/>
                              <a:gd name="T95" fmla="*/ 306184 h 499507"/>
                              <a:gd name="T96" fmla="*/ 499642 w 499642"/>
                              <a:gd name="T97" fmla="*/ 306184 h 4995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99642" h="499507">
                                <a:moveTo>
                                  <a:pt x="499642" y="306184"/>
                                </a:moveTo>
                                <a:lnTo>
                                  <a:pt x="499642" y="193324"/>
                                </a:lnTo>
                                <a:lnTo>
                                  <a:pt x="443861" y="193324"/>
                                </a:lnTo>
                                <a:lnTo>
                                  <a:pt x="439079" y="179249"/>
                                </a:lnTo>
                                <a:lnTo>
                                  <a:pt x="433501" y="165440"/>
                                </a:lnTo>
                                <a:lnTo>
                                  <a:pt x="426861" y="152428"/>
                                </a:lnTo>
                                <a:lnTo>
                                  <a:pt x="466439" y="113126"/>
                                </a:lnTo>
                                <a:lnTo>
                                  <a:pt x="386485" y="33195"/>
                                </a:lnTo>
                                <a:lnTo>
                                  <a:pt x="347173" y="72497"/>
                                </a:lnTo>
                                <a:lnTo>
                                  <a:pt x="333891" y="66123"/>
                                </a:lnTo>
                                <a:lnTo>
                                  <a:pt x="320345" y="60547"/>
                                </a:lnTo>
                                <a:lnTo>
                                  <a:pt x="306266" y="55767"/>
                                </a:lnTo>
                                <a:lnTo>
                                  <a:pt x="306266" y="0"/>
                                </a:lnTo>
                                <a:lnTo>
                                  <a:pt x="193110" y="0"/>
                                </a:lnTo>
                                <a:lnTo>
                                  <a:pt x="193110" y="55767"/>
                                </a:lnTo>
                                <a:lnTo>
                                  <a:pt x="179032" y="60547"/>
                                </a:lnTo>
                                <a:lnTo>
                                  <a:pt x="165485" y="66123"/>
                                </a:lnTo>
                                <a:lnTo>
                                  <a:pt x="152469" y="72497"/>
                                </a:lnTo>
                                <a:lnTo>
                                  <a:pt x="112891" y="33195"/>
                                </a:lnTo>
                                <a:lnTo>
                                  <a:pt x="33203" y="113126"/>
                                </a:lnTo>
                                <a:lnTo>
                                  <a:pt x="72516" y="152428"/>
                                </a:lnTo>
                                <a:lnTo>
                                  <a:pt x="65875" y="165440"/>
                                </a:lnTo>
                                <a:lnTo>
                                  <a:pt x="60297" y="179249"/>
                                </a:lnTo>
                                <a:lnTo>
                                  <a:pt x="55515" y="193324"/>
                                </a:lnTo>
                                <a:lnTo>
                                  <a:pt x="0" y="193324"/>
                                </a:lnTo>
                                <a:lnTo>
                                  <a:pt x="0" y="306184"/>
                                </a:lnTo>
                                <a:lnTo>
                                  <a:pt x="55515" y="306184"/>
                                </a:lnTo>
                                <a:lnTo>
                                  <a:pt x="60297" y="320258"/>
                                </a:lnTo>
                                <a:lnTo>
                                  <a:pt x="65875" y="334067"/>
                                </a:lnTo>
                                <a:lnTo>
                                  <a:pt x="72516" y="347079"/>
                                </a:lnTo>
                                <a:lnTo>
                                  <a:pt x="33203" y="386381"/>
                                </a:lnTo>
                                <a:lnTo>
                                  <a:pt x="112891" y="466313"/>
                                </a:lnTo>
                                <a:lnTo>
                                  <a:pt x="152469" y="427011"/>
                                </a:lnTo>
                                <a:lnTo>
                                  <a:pt x="165485" y="433650"/>
                                </a:lnTo>
                                <a:lnTo>
                                  <a:pt x="179032" y="439227"/>
                                </a:lnTo>
                                <a:lnTo>
                                  <a:pt x="193110" y="443741"/>
                                </a:lnTo>
                                <a:lnTo>
                                  <a:pt x="193110" y="499507"/>
                                </a:lnTo>
                                <a:lnTo>
                                  <a:pt x="306266" y="499507"/>
                                </a:lnTo>
                                <a:lnTo>
                                  <a:pt x="306266" y="443741"/>
                                </a:lnTo>
                                <a:lnTo>
                                  <a:pt x="320345" y="439227"/>
                                </a:lnTo>
                                <a:lnTo>
                                  <a:pt x="333891" y="433650"/>
                                </a:lnTo>
                                <a:lnTo>
                                  <a:pt x="347173" y="427011"/>
                                </a:lnTo>
                                <a:lnTo>
                                  <a:pt x="386485" y="466313"/>
                                </a:lnTo>
                                <a:lnTo>
                                  <a:pt x="466439" y="386381"/>
                                </a:lnTo>
                                <a:lnTo>
                                  <a:pt x="426861" y="347079"/>
                                </a:lnTo>
                                <a:lnTo>
                                  <a:pt x="433501" y="334067"/>
                                </a:lnTo>
                                <a:lnTo>
                                  <a:pt x="439079" y="320258"/>
                                </a:lnTo>
                                <a:lnTo>
                                  <a:pt x="443861" y="306184"/>
                                </a:lnTo>
                                <a:lnTo>
                                  <a:pt x="499642" y="306184"/>
                                </a:lnTo>
                              </a:path>
                            </a:pathLst>
                          </a:custGeom>
                          <a:noFill/>
                          <a:ln w="9563">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5" name="Freeform 26"/>
                        <wps:cNvSpPr>
                          <a:spLocks/>
                        </wps:cNvSpPr>
                        <wps:spPr bwMode="auto">
                          <a:xfrm>
                            <a:off x="115885723" y="105699127"/>
                            <a:ext cx="360189" cy="360092"/>
                          </a:xfrm>
                          <a:custGeom>
                            <a:avLst/>
                            <a:gdLst>
                              <a:gd name="T0" fmla="*/ 360189 w 360189"/>
                              <a:gd name="T1" fmla="*/ 220941 h 360092"/>
                              <a:gd name="T2" fmla="*/ 360189 w 360189"/>
                              <a:gd name="T3" fmla="*/ 139416 h 360092"/>
                              <a:gd name="T4" fmla="*/ 320079 w 360189"/>
                              <a:gd name="T5" fmla="*/ 139416 h 360092"/>
                              <a:gd name="T6" fmla="*/ 316626 w 360189"/>
                              <a:gd name="T7" fmla="*/ 129325 h 360092"/>
                              <a:gd name="T8" fmla="*/ 312642 w 360189"/>
                              <a:gd name="T9" fmla="*/ 119500 h 360092"/>
                              <a:gd name="T10" fmla="*/ 307860 w 360189"/>
                              <a:gd name="T11" fmla="*/ 109940 h 360092"/>
                              <a:gd name="T12" fmla="*/ 336282 w 360189"/>
                              <a:gd name="T13" fmla="*/ 81526 h 360092"/>
                              <a:gd name="T14" fmla="*/ 278642 w 360189"/>
                              <a:gd name="T15" fmla="*/ 24166 h 360092"/>
                              <a:gd name="T16" fmla="*/ 250220 w 360189"/>
                              <a:gd name="T17" fmla="*/ 52315 h 360092"/>
                              <a:gd name="T18" fmla="*/ 240657 w 360189"/>
                              <a:gd name="T19" fmla="*/ 47535 h 360092"/>
                              <a:gd name="T20" fmla="*/ 230829 w 360189"/>
                              <a:gd name="T21" fmla="*/ 43551 h 360092"/>
                              <a:gd name="T22" fmla="*/ 220735 w 360189"/>
                              <a:gd name="T23" fmla="*/ 40365 h 360092"/>
                              <a:gd name="T24" fmla="*/ 220735 w 360189"/>
                              <a:gd name="T25" fmla="*/ 0 h 360092"/>
                              <a:gd name="T26" fmla="*/ 139454 w 360189"/>
                              <a:gd name="T27" fmla="*/ 0 h 360092"/>
                              <a:gd name="T28" fmla="*/ 139454 w 360189"/>
                              <a:gd name="T29" fmla="*/ 40365 h 360092"/>
                              <a:gd name="T30" fmla="*/ 129360 w 360189"/>
                              <a:gd name="T31" fmla="*/ 43551 h 360092"/>
                              <a:gd name="T32" fmla="*/ 119532 w 360189"/>
                              <a:gd name="T33" fmla="*/ 47535 h 360092"/>
                              <a:gd name="T34" fmla="*/ 109969 w 360189"/>
                              <a:gd name="T35" fmla="*/ 52315 h 360092"/>
                              <a:gd name="T36" fmla="*/ 81547 w 360189"/>
                              <a:gd name="T37" fmla="*/ 24166 h 360092"/>
                              <a:gd name="T38" fmla="*/ 23906 w 360189"/>
                              <a:gd name="T39" fmla="*/ 81526 h 360092"/>
                              <a:gd name="T40" fmla="*/ 52328 w 360189"/>
                              <a:gd name="T41" fmla="*/ 109940 h 360092"/>
                              <a:gd name="T42" fmla="*/ 47547 w 360189"/>
                              <a:gd name="T43" fmla="*/ 119500 h 360092"/>
                              <a:gd name="T44" fmla="*/ 43563 w 360189"/>
                              <a:gd name="T45" fmla="*/ 129325 h 360092"/>
                              <a:gd name="T46" fmla="*/ 40109 w 360189"/>
                              <a:gd name="T47" fmla="*/ 139416 h 360092"/>
                              <a:gd name="T48" fmla="*/ 0 w 360189"/>
                              <a:gd name="T49" fmla="*/ 139416 h 360092"/>
                              <a:gd name="T50" fmla="*/ 0 w 360189"/>
                              <a:gd name="T51" fmla="*/ 220941 h 360092"/>
                              <a:gd name="T52" fmla="*/ 40109 w 360189"/>
                              <a:gd name="T53" fmla="*/ 220941 h 360092"/>
                              <a:gd name="T54" fmla="*/ 43563 w 360189"/>
                              <a:gd name="T55" fmla="*/ 231032 h 360092"/>
                              <a:gd name="T56" fmla="*/ 47547 w 360189"/>
                              <a:gd name="T57" fmla="*/ 240858 h 360092"/>
                              <a:gd name="T58" fmla="*/ 52328 w 360189"/>
                              <a:gd name="T59" fmla="*/ 250418 h 360092"/>
                              <a:gd name="T60" fmla="*/ 23906 w 360189"/>
                              <a:gd name="T61" fmla="*/ 278567 h 360092"/>
                              <a:gd name="T62" fmla="*/ 81547 w 360189"/>
                              <a:gd name="T63" fmla="*/ 336192 h 360092"/>
                              <a:gd name="T64" fmla="*/ 109969 w 360189"/>
                              <a:gd name="T65" fmla="*/ 307777 h 360092"/>
                              <a:gd name="T66" fmla="*/ 119266 w 360189"/>
                              <a:gd name="T67" fmla="*/ 312557 h 360092"/>
                              <a:gd name="T68" fmla="*/ 129094 w 360189"/>
                              <a:gd name="T69" fmla="*/ 316806 h 360092"/>
                              <a:gd name="T70" fmla="*/ 139454 w 360189"/>
                              <a:gd name="T71" fmla="*/ 319993 h 360092"/>
                              <a:gd name="T72" fmla="*/ 139454 w 360189"/>
                              <a:gd name="T73" fmla="*/ 360092 h 360092"/>
                              <a:gd name="T74" fmla="*/ 220735 w 360189"/>
                              <a:gd name="T75" fmla="*/ 360092 h 360092"/>
                              <a:gd name="T76" fmla="*/ 220735 w 360189"/>
                              <a:gd name="T77" fmla="*/ 319993 h 360092"/>
                              <a:gd name="T78" fmla="*/ 230829 w 360189"/>
                              <a:gd name="T79" fmla="*/ 316806 h 360092"/>
                              <a:gd name="T80" fmla="*/ 240657 w 360189"/>
                              <a:gd name="T81" fmla="*/ 312557 h 360092"/>
                              <a:gd name="T82" fmla="*/ 250220 w 360189"/>
                              <a:gd name="T83" fmla="*/ 307777 h 360092"/>
                              <a:gd name="T84" fmla="*/ 278642 w 360189"/>
                              <a:gd name="T85" fmla="*/ 336192 h 360092"/>
                              <a:gd name="T86" fmla="*/ 336282 w 360189"/>
                              <a:gd name="T87" fmla="*/ 278567 h 360092"/>
                              <a:gd name="T88" fmla="*/ 307860 w 360189"/>
                              <a:gd name="T89" fmla="*/ 250418 h 360092"/>
                              <a:gd name="T90" fmla="*/ 312642 w 360189"/>
                              <a:gd name="T91" fmla="*/ 240858 h 360092"/>
                              <a:gd name="T92" fmla="*/ 316626 w 360189"/>
                              <a:gd name="T93" fmla="*/ 231032 h 360092"/>
                              <a:gd name="T94" fmla="*/ 320079 w 360189"/>
                              <a:gd name="T95" fmla="*/ 220941 h 360092"/>
                              <a:gd name="T96" fmla="*/ 360189 w 360189"/>
                              <a:gd name="T97" fmla="*/ 220941 h 3600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0189" h="360092">
                                <a:moveTo>
                                  <a:pt x="360189" y="220941"/>
                                </a:moveTo>
                                <a:lnTo>
                                  <a:pt x="360189" y="139416"/>
                                </a:lnTo>
                                <a:lnTo>
                                  <a:pt x="320079" y="139416"/>
                                </a:lnTo>
                                <a:lnTo>
                                  <a:pt x="316626" y="129325"/>
                                </a:lnTo>
                                <a:lnTo>
                                  <a:pt x="312642" y="119500"/>
                                </a:lnTo>
                                <a:lnTo>
                                  <a:pt x="307860" y="109940"/>
                                </a:lnTo>
                                <a:lnTo>
                                  <a:pt x="336282" y="81526"/>
                                </a:lnTo>
                                <a:lnTo>
                                  <a:pt x="278642" y="24166"/>
                                </a:lnTo>
                                <a:lnTo>
                                  <a:pt x="250220" y="52315"/>
                                </a:lnTo>
                                <a:lnTo>
                                  <a:pt x="240657" y="47535"/>
                                </a:lnTo>
                                <a:lnTo>
                                  <a:pt x="230829" y="43551"/>
                                </a:lnTo>
                                <a:lnTo>
                                  <a:pt x="220735" y="40365"/>
                                </a:lnTo>
                                <a:lnTo>
                                  <a:pt x="220735" y="0"/>
                                </a:lnTo>
                                <a:lnTo>
                                  <a:pt x="139454" y="0"/>
                                </a:lnTo>
                                <a:lnTo>
                                  <a:pt x="139454" y="40365"/>
                                </a:lnTo>
                                <a:lnTo>
                                  <a:pt x="129360" y="43551"/>
                                </a:lnTo>
                                <a:lnTo>
                                  <a:pt x="119532" y="47535"/>
                                </a:lnTo>
                                <a:lnTo>
                                  <a:pt x="109969" y="52315"/>
                                </a:lnTo>
                                <a:lnTo>
                                  <a:pt x="81547" y="24166"/>
                                </a:lnTo>
                                <a:lnTo>
                                  <a:pt x="23906" y="81526"/>
                                </a:lnTo>
                                <a:lnTo>
                                  <a:pt x="52328" y="109940"/>
                                </a:lnTo>
                                <a:lnTo>
                                  <a:pt x="47547" y="119500"/>
                                </a:lnTo>
                                <a:lnTo>
                                  <a:pt x="43563" y="129325"/>
                                </a:lnTo>
                                <a:lnTo>
                                  <a:pt x="40109" y="139416"/>
                                </a:lnTo>
                                <a:lnTo>
                                  <a:pt x="0" y="139416"/>
                                </a:lnTo>
                                <a:lnTo>
                                  <a:pt x="0" y="220941"/>
                                </a:lnTo>
                                <a:lnTo>
                                  <a:pt x="40109" y="220941"/>
                                </a:lnTo>
                                <a:lnTo>
                                  <a:pt x="43563" y="231032"/>
                                </a:lnTo>
                                <a:lnTo>
                                  <a:pt x="47547" y="240858"/>
                                </a:lnTo>
                                <a:lnTo>
                                  <a:pt x="52328" y="250418"/>
                                </a:lnTo>
                                <a:lnTo>
                                  <a:pt x="23906" y="278567"/>
                                </a:lnTo>
                                <a:lnTo>
                                  <a:pt x="81547" y="336192"/>
                                </a:lnTo>
                                <a:lnTo>
                                  <a:pt x="109969" y="307777"/>
                                </a:lnTo>
                                <a:lnTo>
                                  <a:pt x="119266" y="312557"/>
                                </a:lnTo>
                                <a:lnTo>
                                  <a:pt x="129094" y="316806"/>
                                </a:lnTo>
                                <a:lnTo>
                                  <a:pt x="139454" y="319993"/>
                                </a:lnTo>
                                <a:lnTo>
                                  <a:pt x="139454" y="360092"/>
                                </a:lnTo>
                                <a:lnTo>
                                  <a:pt x="220735" y="360092"/>
                                </a:lnTo>
                                <a:lnTo>
                                  <a:pt x="220735" y="319993"/>
                                </a:lnTo>
                                <a:lnTo>
                                  <a:pt x="230829" y="316806"/>
                                </a:lnTo>
                                <a:lnTo>
                                  <a:pt x="240657" y="312557"/>
                                </a:lnTo>
                                <a:lnTo>
                                  <a:pt x="250220" y="307777"/>
                                </a:lnTo>
                                <a:lnTo>
                                  <a:pt x="278642" y="336192"/>
                                </a:lnTo>
                                <a:lnTo>
                                  <a:pt x="336282" y="278567"/>
                                </a:lnTo>
                                <a:lnTo>
                                  <a:pt x="307860" y="250418"/>
                                </a:lnTo>
                                <a:lnTo>
                                  <a:pt x="312642" y="240858"/>
                                </a:lnTo>
                                <a:lnTo>
                                  <a:pt x="316626" y="231032"/>
                                </a:lnTo>
                                <a:lnTo>
                                  <a:pt x="320079" y="220941"/>
                                </a:lnTo>
                                <a:lnTo>
                                  <a:pt x="360189" y="220941"/>
                                </a:lnTo>
                              </a:path>
                            </a:pathLst>
                          </a:custGeom>
                          <a:noFill/>
                          <a:ln w="9563">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w:pict>
              <v:group w14:anchorId="2A366834" id="Group 24" o:spid="_x0000_s1026" style="position:absolute;margin-left:1026pt;margin-top:24.85pt;width:67.2pt;height:55.2pt;z-index:251655168" coordorigin="1158857,1056991" coordsize="8534,7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">
                <v:shape id="Freeform 25" o:spid="_x0000_s1027" style="position:absolute;left:1162395;top:1059004;width:4996;height:4995;visibility:visible;mso-wrap-style:square;v-text-anchor:top" coordsize="499642,499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" path="m499642,306184r,-112860l443861,193324r-4782,-14075l433501,165440r-6640,-13012l466439,113126,386485,33195,347173,72497,333891,66123,320345,60547,306266,55767,306266,,193110,r,55767l179032,60547r-13547,5576l152469,72497,112891,33195,33203,113126r39313,39302l65875,165440r-5578,13809l55515,193324,,193324,,306184r55515,l60297,320258r5578,13809l72516,347079,33203,386381r79688,79932l152469,427011r13016,6639l179032,439227r14078,4514l193110,499507r113156,l306266,443741r14079,-4514l333891,433650r13282,-6639l386485,466313r79954,-79932l426861,347079r6640,-13012l439079,320258r4782,-14074l499642,306184e" filled="f" fillcolor="#fffffe" strokecolor="#fffffe" strokeweight=".26564mm">
                  <v:shadow color="#8c8682"/>
                  <v:path arrowok="t" o:connecttype="custom" o:connectlocs="499642,306184;499642,193324;443861,193324;439079,179249;433501,165440;426861,152428;466439,113126;386485,33195;347173,72497;333891,66123;320345,60547;306266,55767;306266,0;193110,0;193110,55767;179032,60547;165485,66123;152469,72497;112891,33195;33203,113126;72516,152428;65875,165440;60297,179249;55515,193324;0,193324;0,306184;55515,306184;60297,320258;65875,334067;72516,347079;33203,386381;112891,466313;152469,427011;165485,433650;179032,439227;193110,443741;193110,499507;306266,499507;306266,443741;320345,439227;333891,433650;347173,427011;386485,466313;466439,386381;426861,347079;433501,334067;439079,320258;443861,306184;499642,306184" o:connectangles="0,0,0,0,0,0,0,0,0,0,0,0,0,0,0,0,0,0,0,0,0,0,0,0,0,0,0,0,0,0,0,0,0,0,0,0,0,0,0,0,0,0,0,0,0,0,0,0,0"/>
                </v:shape>
                <v:shape id="Freeform 26" o:spid="_x0000_s1028" style="position:absolute;left:1158857;top:1056991;width:3602;height:3601;visibility:visible;mso-wrap-style:square;v-text-anchor:top" coordsize="360189,360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" path="m360189,220941r,-81525l320079,139416r-3453,-10091l312642,119500r-4782,-9560l336282,81526,278642,24166,250220,52315r-9563,-4780l230829,43551,220735,40365,220735,,139454,r,40365l129360,43551r-9828,3984l109969,52315,81547,24166,23906,81526r28422,28414l47547,119500r-3984,9825l40109,139416,,139416r,81525l40109,220941r3454,10091l47547,240858r4781,9560l23906,278567r57641,57625l109969,307777r9297,4780l129094,316806r10360,3187l139454,360092r81281,l220735,319993r10094,-3187l240657,312557r9563,-4780l278642,336192r57640,-57625l307860,250418r4782,-9560l316626,231032r3453,-10091l360189,220941e" filled="f" fillcolor="#fffffe" strokecolor="#fffffe" strokeweight=".26564mm">
                  <v:shadow color="#8c8682"/>
                  <v:path arrowok="t" o:connecttype="custom" o:connectlocs="360189,220941;360189,139416;320079,139416;316626,129325;312642,119500;307860,109940;336282,81526;278642,24166;250220,52315;240657,47535;230829,43551;220735,40365;220735,0;139454,0;139454,40365;129360,43551;119532,47535;109969,52315;81547,24166;23906,81526;52328,109940;47547,119500;43563,129325;40109,139416;0,139416;0,220941;40109,220941;43563,231032;47547,240858;52328,250418;23906,278567;81547,336192;109969,307777;119266,312557;129094,316806;139454,319993;139454,360092;220735,360092;220735,319993;230829,316806;240657,312557;250220,307777;278642,336192;336282,278567;307860,250418;312642,240858;316626,231032;320079,220941;360189,220941" o:connectangles="0,0,0,0,0,0,0,0,0,0,0,0,0,0,0,0,0,0,0,0,0,0,0,0,0,0,0,0,0,0,0,0,0,0,0,0,0,0,0,0,0,0,0,0,0,0,0,0,0"/>
                </v:shape>
              </v:group>
            </w:pict>
          </mc:Fallback>
        </mc:AlternateContent>
      </w:r>
      <w:r w:rsidR="00B12E7A">
        <w:rPr>
          <w:noProof/>
        </w:rPr>
        <mc:AlternateContent>
          <mc:Choice Requires="wpg">
            <w:drawing>
              <wp:anchor distT="0" distB="0" distL="114300" distR="114300" simplePos="0" relativeHeight="251656192" behindDoc="0" locked="0" layoutInCell="1" allowOverlap="1" wp14:anchorId="48BBD20F" wp14:editId="1E82720C">
                <wp:simplePos x="0" y="0"/>
                <wp:positionH relativeFrom="column">
                  <wp:posOffset>13226143</wp:posOffset>
                </wp:positionH>
                <wp:positionV relativeFrom="paragraph">
                  <wp:posOffset>6477000</wp:posOffset>
                </wp:positionV>
                <wp:extent cx="759460" cy="654050"/>
                <wp:effectExtent l="0" t="0" r="21590" b="12700"/>
                <wp:wrapNone/>
                <wp:docPr id="7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460" cy="654050"/>
                          <a:chOff x="116077839" y="111861616"/>
                          <a:chExt cx="759475" cy="654244"/>
                        </a:xfrm>
                      </wpg:grpSpPr>
                      <wps:wsp>
                        <wps:cNvPr id="77" name="Freeform 28"/>
                        <wps:cNvSpPr>
                          <a:spLocks/>
                        </wps:cNvSpPr>
                        <wps:spPr bwMode="auto">
                          <a:xfrm>
                            <a:off x="116515337" y="112306292"/>
                            <a:ext cx="321977" cy="133665"/>
                          </a:xfrm>
                          <a:custGeom>
                            <a:avLst/>
                            <a:gdLst>
                              <a:gd name="T0" fmla="*/ 321977 w 321977"/>
                              <a:gd name="T1" fmla="*/ 133665 h 133665"/>
                              <a:gd name="T2" fmla="*/ 311714 w 321977"/>
                              <a:gd name="T3" fmla="*/ 123879 h 133665"/>
                              <a:gd name="T4" fmla="*/ 301689 w 321977"/>
                              <a:gd name="T5" fmla="*/ 115525 h 133665"/>
                              <a:gd name="T6" fmla="*/ 292142 w 321977"/>
                              <a:gd name="T7" fmla="*/ 108603 h 133665"/>
                              <a:gd name="T8" fmla="*/ 282834 w 321977"/>
                              <a:gd name="T9" fmla="*/ 102397 h 133665"/>
                              <a:gd name="T10" fmla="*/ 273764 w 321977"/>
                              <a:gd name="T11" fmla="*/ 97384 h 133665"/>
                              <a:gd name="T12" fmla="*/ 264933 w 321977"/>
                              <a:gd name="T13" fmla="*/ 93327 h 133665"/>
                              <a:gd name="T14" fmla="*/ 254431 w 321977"/>
                              <a:gd name="T15" fmla="*/ 89508 h 133665"/>
                              <a:gd name="T16" fmla="*/ 244168 w 321977"/>
                              <a:gd name="T17" fmla="*/ 86643 h 133665"/>
                              <a:gd name="T18" fmla="*/ 234143 w 321977"/>
                              <a:gd name="T19" fmla="*/ 84973 h 133665"/>
                              <a:gd name="T20" fmla="*/ 224596 w 321977"/>
                              <a:gd name="T21" fmla="*/ 84018 h 133665"/>
                              <a:gd name="T22" fmla="*/ 215049 w 321977"/>
                              <a:gd name="T23" fmla="*/ 83540 h 133665"/>
                              <a:gd name="T24" fmla="*/ 205502 w 321977"/>
                              <a:gd name="T25" fmla="*/ 83779 h 133665"/>
                              <a:gd name="T26" fmla="*/ 196194 w 321977"/>
                              <a:gd name="T27" fmla="*/ 84256 h 133665"/>
                              <a:gd name="T28" fmla="*/ 186885 w 321977"/>
                              <a:gd name="T29" fmla="*/ 85211 h 133665"/>
                              <a:gd name="T30" fmla="*/ 177577 w 321977"/>
                              <a:gd name="T31" fmla="*/ 85927 h 133665"/>
                              <a:gd name="T32" fmla="*/ 168268 w 321977"/>
                              <a:gd name="T33" fmla="*/ 86882 h 133665"/>
                              <a:gd name="T34" fmla="*/ 159676 w 321977"/>
                              <a:gd name="T35" fmla="*/ 87598 h 133665"/>
                              <a:gd name="T36" fmla="*/ 150845 w 321977"/>
                              <a:gd name="T37" fmla="*/ 87837 h 133665"/>
                              <a:gd name="T38" fmla="*/ 142014 w 321977"/>
                              <a:gd name="T39" fmla="*/ 87837 h 133665"/>
                              <a:gd name="T40" fmla="*/ 133183 w 321977"/>
                              <a:gd name="T41" fmla="*/ 87359 h 133665"/>
                              <a:gd name="T42" fmla="*/ 124351 w 321977"/>
                              <a:gd name="T43" fmla="*/ 86405 h 133665"/>
                              <a:gd name="T44" fmla="*/ 115043 w 321977"/>
                              <a:gd name="T45" fmla="*/ 84495 h 133665"/>
                              <a:gd name="T46" fmla="*/ 105734 w 321977"/>
                              <a:gd name="T47" fmla="*/ 82108 h 133665"/>
                              <a:gd name="T48" fmla="*/ 96187 w 321977"/>
                              <a:gd name="T49" fmla="*/ 78528 h 133665"/>
                              <a:gd name="T50" fmla="*/ 86163 w 321977"/>
                              <a:gd name="T51" fmla="*/ 74232 h 133665"/>
                              <a:gd name="T52" fmla="*/ 75900 w 321977"/>
                              <a:gd name="T53" fmla="*/ 68503 h 133665"/>
                              <a:gd name="T54" fmla="*/ 65398 w 321977"/>
                              <a:gd name="T55" fmla="*/ 61820 h 133665"/>
                              <a:gd name="T56" fmla="*/ 57760 w 321977"/>
                              <a:gd name="T57" fmla="*/ 56330 h 133665"/>
                              <a:gd name="T58" fmla="*/ 50122 w 321977"/>
                              <a:gd name="T59" fmla="*/ 50601 h 133665"/>
                              <a:gd name="T60" fmla="*/ 42246 w 321977"/>
                              <a:gd name="T61" fmla="*/ 44157 h 133665"/>
                              <a:gd name="T62" fmla="*/ 34131 w 321977"/>
                              <a:gd name="T63" fmla="*/ 36996 h 133665"/>
                              <a:gd name="T64" fmla="*/ 26016 w 321977"/>
                              <a:gd name="T65" fmla="*/ 29120 h 133665"/>
                              <a:gd name="T66" fmla="*/ 17662 w 321977"/>
                              <a:gd name="T67" fmla="*/ 20527 h 133665"/>
                              <a:gd name="T68" fmla="*/ 8831 w 321977"/>
                              <a:gd name="T69" fmla="*/ 10741 h 133665"/>
                              <a:gd name="T70" fmla="*/ 0 w 321977"/>
                              <a:gd name="T71" fmla="*/ 0 h 133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977" h="133665">
                                <a:moveTo>
                                  <a:pt x="321977" y="133665"/>
                                </a:moveTo>
                                <a:lnTo>
                                  <a:pt x="311714" y="123879"/>
                                </a:lnTo>
                                <a:lnTo>
                                  <a:pt x="301689" y="115525"/>
                                </a:lnTo>
                                <a:lnTo>
                                  <a:pt x="292142" y="108603"/>
                                </a:lnTo>
                                <a:lnTo>
                                  <a:pt x="282834" y="102397"/>
                                </a:lnTo>
                                <a:lnTo>
                                  <a:pt x="273764" y="97384"/>
                                </a:lnTo>
                                <a:lnTo>
                                  <a:pt x="264933" y="93327"/>
                                </a:lnTo>
                                <a:lnTo>
                                  <a:pt x="254431" y="89508"/>
                                </a:lnTo>
                                <a:lnTo>
                                  <a:pt x="244168" y="86643"/>
                                </a:lnTo>
                                <a:lnTo>
                                  <a:pt x="234143" y="84973"/>
                                </a:lnTo>
                                <a:lnTo>
                                  <a:pt x="224596" y="84018"/>
                                </a:lnTo>
                                <a:lnTo>
                                  <a:pt x="215049" y="83540"/>
                                </a:lnTo>
                                <a:lnTo>
                                  <a:pt x="205502" y="83779"/>
                                </a:lnTo>
                                <a:lnTo>
                                  <a:pt x="196194" y="84256"/>
                                </a:lnTo>
                                <a:lnTo>
                                  <a:pt x="186885" y="85211"/>
                                </a:lnTo>
                                <a:lnTo>
                                  <a:pt x="177577" y="85927"/>
                                </a:lnTo>
                                <a:lnTo>
                                  <a:pt x="168268" y="86882"/>
                                </a:lnTo>
                                <a:lnTo>
                                  <a:pt x="159676" y="87598"/>
                                </a:lnTo>
                                <a:lnTo>
                                  <a:pt x="150845" y="87837"/>
                                </a:lnTo>
                                <a:lnTo>
                                  <a:pt x="142014" y="87837"/>
                                </a:lnTo>
                                <a:lnTo>
                                  <a:pt x="133183" y="87359"/>
                                </a:lnTo>
                                <a:lnTo>
                                  <a:pt x="124351" y="86405"/>
                                </a:lnTo>
                                <a:lnTo>
                                  <a:pt x="115043" y="84495"/>
                                </a:lnTo>
                                <a:lnTo>
                                  <a:pt x="105734" y="82108"/>
                                </a:lnTo>
                                <a:lnTo>
                                  <a:pt x="96187" y="78528"/>
                                </a:lnTo>
                                <a:lnTo>
                                  <a:pt x="86163" y="74232"/>
                                </a:lnTo>
                                <a:lnTo>
                                  <a:pt x="75900" y="68503"/>
                                </a:lnTo>
                                <a:lnTo>
                                  <a:pt x="65398" y="61820"/>
                                </a:lnTo>
                                <a:lnTo>
                                  <a:pt x="57760" y="56330"/>
                                </a:lnTo>
                                <a:lnTo>
                                  <a:pt x="50122" y="50601"/>
                                </a:lnTo>
                                <a:lnTo>
                                  <a:pt x="42246" y="44157"/>
                                </a:lnTo>
                                <a:lnTo>
                                  <a:pt x="34131" y="36996"/>
                                </a:lnTo>
                                <a:lnTo>
                                  <a:pt x="26016" y="29120"/>
                                </a:lnTo>
                                <a:lnTo>
                                  <a:pt x="17662" y="20527"/>
                                </a:lnTo>
                                <a:lnTo>
                                  <a:pt x="8831" y="10741"/>
                                </a:lnTo>
                                <a:lnTo>
                                  <a:pt x="0" y="0"/>
                                </a:lnTo>
                              </a:path>
                            </a:pathLst>
                          </a:custGeom>
                          <a:noFill/>
                          <a:ln w="9547">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8" name="Freeform 29"/>
                        <wps:cNvSpPr>
                          <a:spLocks/>
                        </wps:cNvSpPr>
                        <wps:spPr bwMode="auto">
                          <a:xfrm>
                            <a:off x="116281432" y="112068081"/>
                            <a:ext cx="286176" cy="281174"/>
                          </a:xfrm>
                          <a:custGeom>
                            <a:avLst/>
                            <a:gdLst>
                              <a:gd name="T0" fmla="*/ 64205 w 286176"/>
                              <a:gd name="T1" fmla="*/ 246326 h 281174"/>
                              <a:gd name="T2" fmla="*/ 72320 w 286176"/>
                              <a:gd name="T3" fmla="*/ 254441 h 281174"/>
                              <a:gd name="T4" fmla="*/ 81151 w 286176"/>
                              <a:gd name="T5" fmla="*/ 261602 h 281174"/>
                              <a:gd name="T6" fmla="*/ 90459 w 286176"/>
                              <a:gd name="T7" fmla="*/ 267569 h 281174"/>
                              <a:gd name="T8" fmla="*/ 100245 w 286176"/>
                              <a:gd name="T9" fmla="*/ 272343 h 281174"/>
                              <a:gd name="T10" fmla="*/ 110270 w 286176"/>
                              <a:gd name="T11" fmla="*/ 276162 h 281174"/>
                              <a:gd name="T12" fmla="*/ 120771 w 286176"/>
                              <a:gd name="T13" fmla="*/ 279026 h 281174"/>
                              <a:gd name="T14" fmla="*/ 131512 w 286176"/>
                              <a:gd name="T15" fmla="*/ 280697 h 281174"/>
                              <a:gd name="T16" fmla="*/ 142252 w 286176"/>
                              <a:gd name="T17" fmla="*/ 281174 h 281174"/>
                              <a:gd name="T18" fmla="*/ 152993 w 286176"/>
                              <a:gd name="T19" fmla="*/ 280697 h 281174"/>
                              <a:gd name="T20" fmla="*/ 163734 w 286176"/>
                              <a:gd name="T21" fmla="*/ 279026 h 281174"/>
                              <a:gd name="T22" fmla="*/ 174235 w 286176"/>
                              <a:gd name="T23" fmla="*/ 276401 h 281174"/>
                              <a:gd name="T24" fmla="*/ 184260 w 286176"/>
                              <a:gd name="T25" fmla="*/ 272582 h 281174"/>
                              <a:gd name="T26" fmla="*/ 194284 w 286176"/>
                              <a:gd name="T27" fmla="*/ 267569 h 281174"/>
                              <a:gd name="T28" fmla="*/ 203831 w 286176"/>
                              <a:gd name="T29" fmla="*/ 261602 h 281174"/>
                              <a:gd name="T30" fmla="*/ 212663 w 286176"/>
                              <a:gd name="T31" fmla="*/ 254441 h 281174"/>
                              <a:gd name="T32" fmla="*/ 251090 w 286176"/>
                              <a:gd name="T33" fmla="*/ 220070 h 281174"/>
                              <a:gd name="T34" fmla="*/ 259205 w 286176"/>
                              <a:gd name="T35" fmla="*/ 211955 h 281174"/>
                              <a:gd name="T36" fmla="*/ 266365 w 286176"/>
                              <a:gd name="T37" fmla="*/ 203124 h 281174"/>
                              <a:gd name="T38" fmla="*/ 272332 w 286176"/>
                              <a:gd name="T39" fmla="*/ 193815 h 281174"/>
                              <a:gd name="T40" fmla="*/ 277106 w 286176"/>
                              <a:gd name="T41" fmla="*/ 184267 h 281174"/>
                              <a:gd name="T42" fmla="*/ 281163 w 286176"/>
                              <a:gd name="T43" fmla="*/ 174004 h 281174"/>
                              <a:gd name="T44" fmla="*/ 283789 w 286176"/>
                              <a:gd name="T45" fmla="*/ 163501 h 281174"/>
                              <a:gd name="T46" fmla="*/ 285460 w 286176"/>
                              <a:gd name="T47" fmla="*/ 152999 h 281174"/>
                              <a:gd name="T48" fmla="*/ 286176 w 286176"/>
                              <a:gd name="T49" fmla="*/ 142258 h 281174"/>
                              <a:gd name="T50" fmla="*/ 285698 w 286176"/>
                              <a:gd name="T51" fmla="*/ 131278 h 281174"/>
                              <a:gd name="T52" fmla="*/ 284027 w 286176"/>
                              <a:gd name="T53" fmla="*/ 120776 h 281174"/>
                              <a:gd name="T54" fmla="*/ 281402 w 286176"/>
                              <a:gd name="T55" fmla="*/ 110274 h 281174"/>
                              <a:gd name="T56" fmla="*/ 277583 w 286176"/>
                              <a:gd name="T57" fmla="*/ 100010 h 281174"/>
                              <a:gd name="T58" fmla="*/ 272571 w 286176"/>
                              <a:gd name="T59" fmla="*/ 89985 h 281174"/>
                              <a:gd name="T60" fmla="*/ 266604 w 286176"/>
                              <a:gd name="T61" fmla="*/ 80438 h 281174"/>
                              <a:gd name="T62" fmla="*/ 259444 w 286176"/>
                              <a:gd name="T63" fmla="*/ 71606 h 281174"/>
                              <a:gd name="T64" fmla="*/ 195239 w 286176"/>
                              <a:gd name="T65" fmla="*/ 0 h 281174"/>
                              <a:gd name="T66" fmla="*/ 0 w 286176"/>
                              <a:gd name="T67" fmla="*/ 174720 h 281174"/>
                              <a:gd name="T68" fmla="*/ 64205 w 286176"/>
                              <a:gd name="T69" fmla="*/ 246326 h 281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86176" h="281174">
                                <a:moveTo>
                                  <a:pt x="64205" y="246326"/>
                                </a:moveTo>
                                <a:lnTo>
                                  <a:pt x="72320" y="254441"/>
                                </a:lnTo>
                                <a:lnTo>
                                  <a:pt x="81151" y="261602"/>
                                </a:lnTo>
                                <a:lnTo>
                                  <a:pt x="90459" y="267569"/>
                                </a:lnTo>
                                <a:lnTo>
                                  <a:pt x="100245" y="272343"/>
                                </a:lnTo>
                                <a:lnTo>
                                  <a:pt x="110270" y="276162"/>
                                </a:lnTo>
                                <a:lnTo>
                                  <a:pt x="120771" y="279026"/>
                                </a:lnTo>
                                <a:lnTo>
                                  <a:pt x="131512" y="280697"/>
                                </a:lnTo>
                                <a:lnTo>
                                  <a:pt x="142252" y="281174"/>
                                </a:lnTo>
                                <a:lnTo>
                                  <a:pt x="152993" y="280697"/>
                                </a:lnTo>
                                <a:lnTo>
                                  <a:pt x="163734" y="279026"/>
                                </a:lnTo>
                                <a:lnTo>
                                  <a:pt x="174235" y="276401"/>
                                </a:lnTo>
                                <a:lnTo>
                                  <a:pt x="184260" y="272582"/>
                                </a:lnTo>
                                <a:lnTo>
                                  <a:pt x="194284" y="267569"/>
                                </a:lnTo>
                                <a:lnTo>
                                  <a:pt x="203831" y="261602"/>
                                </a:lnTo>
                                <a:lnTo>
                                  <a:pt x="212663" y="254441"/>
                                </a:lnTo>
                                <a:lnTo>
                                  <a:pt x="251090" y="220070"/>
                                </a:lnTo>
                                <a:lnTo>
                                  <a:pt x="259205" y="211955"/>
                                </a:lnTo>
                                <a:lnTo>
                                  <a:pt x="266365" y="203124"/>
                                </a:lnTo>
                                <a:lnTo>
                                  <a:pt x="272332" y="193815"/>
                                </a:lnTo>
                                <a:lnTo>
                                  <a:pt x="277106" y="184267"/>
                                </a:lnTo>
                                <a:lnTo>
                                  <a:pt x="281163" y="174004"/>
                                </a:lnTo>
                                <a:lnTo>
                                  <a:pt x="283789" y="163501"/>
                                </a:lnTo>
                                <a:lnTo>
                                  <a:pt x="285460" y="152999"/>
                                </a:lnTo>
                                <a:lnTo>
                                  <a:pt x="286176" y="142258"/>
                                </a:lnTo>
                                <a:lnTo>
                                  <a:pt x="285698" y="131278"/>
                                </a:lnTo>
                                <a:lnTo>
                                  <a:pt x="284027" y="120776"/>
                                </a:lnTo>
                                <a:lnTo>
                                  <a:pt x="281402" y="110274"/>
                                </a:lnTo>
                                <a:lnTo>
                                  <a:pt x="277583" y="100010"/>
                                </a:lnTo>
                                <a:lnTo>
                                  <a:pt x="272571" y="89985"/>
                                </a:lnTo>
                                <a:lnTo>
                                  <a:pt x="266604" y="80438"/>
                                </a:lnTo>
                                <a:lnTo>
                                  <a:pt x="259444" y="71606"/>
                                </a:lnTo>
                                <a:lnTo>
                                  <a:pt x="195239" y="0"/>
                                </a:lnTo>
                                <a:lnTo>
                                  <a:pt x="0" y="174720"/>
                                </a:lnTo>
                                <a:lnTo>
                                  <a:pt x="64205" y="246326"/>
                                </a:lnTo>
                              </a:path>
                            </a:pathLst>
                          </a:custGeom>
                          <a:noFill/>
                          <a:ln w="9547">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9" name="Freeform 30"/>
                        <wps:cNvSpPr>
                          <a:spLocks/>
                        </wps:cNvSpPr>
                        <wps:spPr bwMode="auto">
                          <a:xfrm>
                            <a:off x="116292650" y="112004351"/>
                            <a:ext cx="167791" cy="124357"/>
                          </a:xfrm>
                          <a:custGeom>
                            <a:avLst/>
                            <a:gdLst>
                              <a:gd name="T0" fmla="*/ 9786 w 167791"/>
                              <a:gd name="T1" fmla="*/ 26733 h 124357"/>
                              <a:gd name="T2" fmla="*/ 0 w 167791"/>
                              <a:gd name="T3" fmla="*/ 35565 h 124357"/>
                              <a:gd name="T4" fmla="*/ 79719 w 167791"/>
                              <a:gd name="T5" fmla="*/ 124357 h 124357"/>
                              <a:gd name="T6" fmla="*/ 167791 w 167791"/>
                              <a:gd name="T7" fmla="*/ 45590 h 124357"/>
                              <a:gd name="T8" fmla="*/ 158244 w 167791"/>
                              <a:gd name="T9" fmla="*/ 35088 h 124357"/>
                              <a:gd name="T10" fmla="*/ 150129 w 167791"/>
                              <a:gd name="T11" fmla="*/ 26972 h 124357"/>
                              <a:gd name="T12" fmla="*/ 141298 w 167791"/>
                              <a:gd name="T13" fmla="*/ 19812 h 124357"/>
                              <a:gd name="T14" fmla="*/ 131989 w 167791"/>
                              <a:gd name="T15" fmla="*/ 13844 h 124357"/>
                              <a:gd name="T16" fmla="*/ 122442 w 167791"/>
                              <a:gd name="T17" fmla="*/ 9071 h 124357"/>
                              <a:gd name="T18" fmla="*/ 112179 w 167791"/>
                              <a:gd name="T19" fmla="*/ 5013 h 124357"/>
                              <a:gd name="T20" fmla="*/ 101677 w 167791"/>
                              <a:gd name="T21" fmla="*/ 2387 h 124357"/>
                              <a:gd name="T22" fmla="*/ 91175 w 167791"/>
                              <a:gd name="T23" fmla="*/ 716 h 124357"/>
                              <a:gd name="T24" fmla="*/ 80435 w 167791"/>
                              <a:gd name="T25" fmla="*/ 0 h 124357"/>
                              <a:gd name="T26" fmla="*/ 69455 w 167791"/>
                              <a:gd name="T27" fmla="*/ 478 h 124357"/>
                              <a:gd name="T28" fmla="*/ 58954 w 167791"/>
                              <a:gd name="T29" fmla="*/ 2149 h 124357"/>
                              <a:gd name="T30" fmla="*/ 48452 w 167791"/>
                              <a:gd name="T31" fmla="*/ 4774 h 124357"/>
                              <a:gd name="T32" fmla="*/ 38189 w 167791"/>
                              <a:gd name="T33" fmla="*/ 8593 h 124357"/>
                              <a:gd name="T34" fmla="*/ 28164 w 167791"/>
                              <a:gd name="T35" fmla="*/ 13606 h 124357"/>
                              <a:gd name="T36" fmla="*/ 18617 w 167791"/>
                              <a:gd name="T37" fmla="*/ 19573 h 124357"/>
                              <a:gd name="T38" fmla="*/ 9786 w 167791"/>
                              <a:gd name="T39" fmla="*/ 26733 h 124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67791" h="124357">
                                <a:moveTo>
                                  <a:pt x="9786" y="26733"/>
                                </a:moveTo>
                                <a:lnTo>
                                  <a:pt x="0" y="35565"/>
                                </a:lnTo>
                                <a:lnTo>
                                  <a:pt x="79719" y="124357"/>
                                </a:lnTo>
                                <a:lnTo>
                                  <a:pt x="167791" y="45590"/>
                                </a:lnTo>
                                <a:lnTo>
                                  <a:pt x="158244" y="35088"/>
                                </a:lnTo>
                                <a:lnTo>
                                  <a:pt x="150129" y="26972"/>
                                </a:lnTo>
                                <a:lnTo>
                                  <a:pt x="141298" y="19812"/>
                                </a:lnTo>
                                <a:lnTo>
                                  <a:pt x="131989" y="13844"/>
                                </a:lnTo>
                                <a:lnTo>
                                  <a:pt x="122442" y="9071"/>
                                </a:lnTo>
                                <a:lnTo>
                                  <a:pt x="112179" y="5013"/>
                                </a:lnTo>
                                <a:lnTo>
                                  <a:pt x="101677" y="2387"/>
                                </a:lnTo>
                                <a:lnTo>
                                  <a:pt x="91175" y="716"/>
                                </a:lnTo>
                                <a:lnTo>
                                  <a:pt x="80435" y="0"/>
                                </a:lnTo>
                                <a:lnTo>
                                  <a:pt x="69455" y="478"/>
                                </a:lnTo>
                                <a:lnTo>
                                  <a:pt x="58954" y="2149"/>
                                </a:lnTo>
                                <a:lnTo>
                                  <a:pt x="48452" y="4774"/>
                                </a:lnTo>
                                <a:lnTo>
                                  <a:pt x="38189" y="8593"/>
                                </a:lnTo>
                                <a:lnTo>
                                  <a:pt x="28164" y="13606"/>
                                </a:lnTo>
                                <a:lnTo>
                                  <a:pt x="18617" y="19573"/>
                                </a:lnTo>
                                <a:lnTo>
                                  <a:pt x="9786" y="26733"/>
                                </a:lnTo>
                              </a:path>
                            </a:pathLst>
                          </a:custGeom>
                          <a:noFill/>
                          <a:ln w="9547">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0" name="Freeform 31"/>
                        <wps:cNvSpPr>
                          <a:spLocks/>
                        </wps:cNvSpPr>
                        <wps:spPr bwMode="auto">
                          <a:xfrm>
                            <a:off x="116229162" y="112056147"/>
                            <a:ext cx="125067" cy="168513"/>
                          </a:xfrm>
                          <a:custGeom>
                            <a:avLst/>
                            <a:gdLst>
                              <a:gd name="T0" fmla="*/ 45348 w 125067"/>
                              <a:gd name="T1" fmla="*/ 0 h 168513"/>
                              <a:gd name="T2" fmla="*/ 34847 w 125067"/>
                              <a:gd name="T3" fmla="*/ 9309 h 168513"/>
                              <a:gd name="T4" fmla="*/ 26732 w 125067"/>
                              <a:gd name="T5" fmla="*/ 17424 h 168513"/>
                              <a:gd name="T6" fmla="*/ 19571 w 125067"/>
                              <a:gd name="T7" fmla="*/ 26255 h 168513"/>
                              <a:gd name="T8" fmla="*/ 13604 w 125067"/>
                              <a:gd name="T9" fmla="*/ 35564 h 168513"/>
                              <a:gd name="T10" fmla="*/ 8831 w 125067"/>
                              <a:gd name="T11" fmla="*/ 45350 h 168513"/>
                              <a:gd name="T12" fmla="*/ 5012 w 125067"/>
                              <a:gd name="T13" fmla="*/ 55614 h 168513"/>
                              <a:gd name="T14" fmla="*/ 2148 w 125067"/>
                              <a:gd name="T15" fmla="*/ 65878 h 168513"/>
                              <a:gd name="T16" fmla="*/ 477 w 125067"/>
                              <a:gd name="T17" fmla="*/ 76619 h 168513"/>
                              <a:gd name="T18" fmla="*/ 0 w 125067"/>
                              <a:gd name="T19" fmla="*/ 87359 h 168513"/>
                              <a:gd name="T20" fmla="*/ 477 w 125067"/>
                              <a:gd name="T21" fmla="*/ 98100 h 168513"/>
                              <a:gd name="T22" fmla="*/ 2148 w 125067"/>
                              <a:gd name="T23" fmla="*/ 108841 h 168513"/>
                              <a:gd name="T24" fmla="*/ 4773 w 125067"/>
                              <a:gd name="T25" fmla="*/ 119344 h 168513"/>
                              <a:gd name="T26" fmla="*/ 8592 w 125067"/>
                              <a:gd name="T27" fmla="*/ 129607 h 168513"/>
                              <a:gd name="T28" fmla="*/ 13604 w 125067"/>
                              <a:gd name="T29" fmla="*/ 139632 h 168513"/>
                              <a:gd name="T30" fmla="*/ 19571 w 125067"/>
                              <a:gd name="T31" fmla="*/ 148941 h 168513"/>
                              <a:gd name="T32" fmla="*/ 26732 w 125067"/>
                              <a:gd name="T33" fmla="*/ 158011 h 168513"/>
                              <a:gd name="T34" fmla="*/ 36040 w 125067"/>
                              <a:gd name="T35" fmla="*/ 168513 h 168513"/>
                              <a:gd name="T36" fmla="*/ 125067 w 125067"/>
                              <a:gd name="T37" fmla="*/ 88792 h 168513"/>
                              <a:gd name="T38" fmla="*/ 45348 w 125067"/>
                              <a:gd name="T39" fmla="*/ 0 h 168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5067" h="168513">
                                <a:moveTo>
                                  <a:pt x="45348" y="0"/>
                                </a:moveTo>
                                <a:lnTo>
                                  <a:pt x="34847" y="9309"/>
                                </a:lnTo>
                                <a:lnTo>
                                  <a:pt x="26732" y="17424"/>
                                </a:lnTo>
                                <a:lnTo>
                                  <a:pt x="19571" y="26255"/>
                                </a:lnTo>
                                <a:lnTo>
                                  <a:pt x="13604" y="35564"/>
                                </a:lnTo>
                                <a:lnTo>
                                  <a:pt x="8831" y="45350"/>
                                </a:lnTo>
                                <a:lnTo>
                                  <a:pt x="5012" y="55614"/>
                                </a:lnTo>
                                <a:lnTo>
                                  <a:pt x="2148" y="65878"/>
                                </a:lnTo>
                                <a:lnTo>
                                  <a:pt x="477" y="76619"/>
                                </a:lnTo>
                                <a:lnTo>
                                  <a:pt x="0" y="87359"/>
                                </a:lnTo>
                                <a:lnTo>
                                  <a:pt x="477" y="98100"/>
                                </a:lnTo>
                                <a:lnTo>
                                  <a:pt x="2148" y="108841"/>
                                </a:lnTo>
                                <a:lnTo>
                                  <a:pt x="4773" y="119344"/>
                                </a:lnTo>
                                <a:lnTo>
                                  <a:pt x="8592" y="129607"/>
                                </a:lnTo>
                                <a:lnTo>
                                  <a:pt x="13604" y="139632"/>
                                </a:lnTo>
                                <a:lnTo>
                                  <a:pt x="19571" y="148941"/>
                                </a:lnTo>
                                <a:lnTo>
                                  <a:pt x="26732" y="158011"/>
                                </a:lnTo>
                                <a:lnTo>
                                  <a:pt x="36040" y="168513"/>
                                </a:lnTo>
                                <a:lnTo>
                                  <a:pt x="125067" y="88792"/>
                                </a:lnTo>
                                <a:lnTo>
                                  <a:pt x="45348" y="0"/>
                                </a:lnTo>
                              </a:path>
                            </a:pathLst>
                          </a:custGeom>
                          <a:noFill/>
                          <a:ln w="9547">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1" name="Freeform 32"/>
                        <wps:cNvSpPr>
                          <a:spLocks/>
                        </wps:cNvSpPr>
                        <wps:spPr bwMode="auto">
                          <a:xfrm>
                            <a:off x="116077839" y="111861616"/>
                            <a:ext cx="654218" cy="654244"/>
                          </a:xfrm>
                          <a:custGeom>
                            <a:avLst/>
                            <a:gdLst>
                              <a:gd name="T0" fmla="*/ 623428 w 654218"/>
                              <a:gd name="T1" fmla="*/ 465919 h 654244"/>
                              <a:gd name="T2" fmla="*/ 603857 w 654218"/>
                              <a:gd name="T3" fmla="*/ 501483 h 654244"/>
                              <a:gd name="T4" fmla="*/ 580705 w 654218"/>
                              <a:gd name="T5" fmla="*/ 533945 h 654244"/>
                              <a:gd name="T6" fmla="*/ 553973 w 654218"/>
                              <a:gd name="T7" fmla="*/ 562826 h 654244"/>
                              <a:gd name="T8" fmla="*/ 524377 w 654218"/>
                              <a:gd name="T9" fmla="*/ 588127 h 654244"/>
                              <a:gd name="T10" fmla="*/ 492155 w 654218"/>
                              <a:gd name="T11" fmla="*/ 609609 h 654244"/>
                              <a:gd name="T12" fmla="*/ 457786 w 654218"/>
                              <a:gd name="T13" fmla="*/ 627033 h 654244"/>
                              <a:gd name="T14" fmla="*/ 421507 w 654218"/>
                              <a:gd name="T15" fmla="*/ 640400 h 654244"/>
                              <a:gd name="T16" fmla="*/ 383795 w 654218"/>
                              <a:gd name="T17" fmla="*/ 649231 h 654244"/>
                              <a:gd name="T18" fmla="*/ 345129 w 654218"/>
                              <a:gd name="T19" fmla="*/ 653766 h 654244"/>
                              <a:gd name="T20" fmla="*/ 305748 w 654218"/>
                              <a:gd name="T21" fmla="*/ 653528 h 654244"/>
                              <a:gd name="T22" fmla="*/ 266366 w 654218"/>
                              <a:gd name="T23" fmla="*/ 648515 h 654244"/>
                              <a:gd name="T24" fmla="*/ 226984 w 654218"/>
                              <a:gd name="T25" fmla="*/ 638490 h 654244"/>
                              <a:gd name="T26" fmla="*/ 188318 w 654218"/>
                              <a:gd name="T27" fmla="*/ 623453 h 654244"/>
                              <a:gd name="T28" fmla="*/ 152755 w 654218"/>
                              <a:gd name="T29" fmla="*/ 603881 h 654244"/>
                              <a:gd name="T30" fmla="*/ 120294 w 654218"/>
                              <a:gd name="T31" fmla="*/ 580728 h 654244"/>
                              <a:gd name="T32" fmla="*/ 91414 w 654218"/>
                              <a:gd name="T33" fmla="*/ 553995 h 654244"/>
                              <a:gd name="T34" fmla="*/ 66114 w 654218"/>
                              <a:gd name="T35" fmla="*/ 524397 h 654244"/>
                              <a:gd name="T36" fmla="*/ 44633 w 654218"/>
                              <a:gd name="T37" fmla="*/ 492175 h 654244"/>
                              <a:gd name="T38" fmla="*/ 27210 w 654218"/>
                              <a:gd name="T39" fmla="*/ 457803 h 654244"/>
                              <a:gd name="T40" fmla="*/ 13844 w 654218"/>
                              <a:gd name="T41" fmla="*/ 421523 h 654244"/>
                              <a:gd name="T42" fmla="*/ 5013 w 654218"/>
                              <a:gd name="T43" fmla="*/ 383810 h 654244"/>
                              <a:gd name="T44" fmla="*/ 478 w 654218"/>
                              <a:gd name="T45" fmla="*/ 345143 h 654244"/>
                              <a:gd name="T46" fmla="*/ 717 w 654218"/>
                              <a:gd name="T47" fmla="*/ 305759 h 654244"/>
                              <a:gd name="T48" fmla="*/ 5729 w 654218"/>
                              <a:gd name="T49" fmla="*/ 266137 h 654244"/>
                              <a:gd name="T50" fmla="*/ 15753 w 654218"/>
                              <a:gd name="T51" fmla="*/ 226992 h 654244"/>
                              <a:gd name="T52" fmla="*/ 30790 w 654218"/>
                              <a:gd name="T53" fmla="*/ 188325 h 654244"/>
                              <a:gd name="T54" fmla="*/ 50362 w 654218"/>
                              <a:gd name="T55" fmla="*/ 152760 h 654244"/>
                              <a:gd name="T56" fmla="*/ 73513 w 654218"/>
                              <a:gd name="T57" fmla="*/ 120299 h 654244"/>
                              <a:gd name="T58" fmla="*/ 100245 w 654218"/>
                              <a:gd name="T59" fmla="*/ 91417 h 654244"/>
                              <a:gd name="T60" fmla="*/ 129842 w 654218"/>
                              <a:gd name="T61" fmla="*/ 66117 h 654244"/>
                              <a:gd name="T62" fmla="*/ 162063 w 654218"/>
                              <a:gd name="T63" fmla="*/ 44635 h 654244"/>
                              <a:gd name="T64" fmla="*/ 196433 w 654218"/>
                              <a:gd name="T65" fmla="*/ 27210 h 654244"/>
                              <a:gd name="T66" fmla="*/ 232712 w 654218"/>
                              <a:gd name="T67" fmla="*/ 13844 h 654244"/>
                              <a:gd name="T68" fmla="*/ 270423 w 654218"/>
                              <a:gd name="T69" fmla="*/ 5012 h 654244"/>
                              <a:gd name="T70" fmla="*/ 309089 w 654218"/>
                              <a:gd name="T71" fmla="*/ 477 h 654244"/>
                              <a:gd name="T72" fmla="*/ 348471 w 654218"/>
                              <a:gd name="T73" fmla="*/ 716 h 654244"/>
                              <a:gd name="T74" fmla="*/ 388092 w 654218"/>
                              <a:gd name="T75" fmla="*/ 5729 h 654244"/>
                              <a:gd name="T76" fmla="*/ 427235 w 654218"/>
                              <a:gd name="T77" fmla="*/ 15753 h 654244"/>
                              <a:gd name="T78" fmla="*/ 465901 w 654218"/>
                              <a:gd name="T79" fmla="*/ 30791 h 654244"/>
                              <a:gd name="T80" fmla="*/ 501464 w 654218"/>
                              <a:gd name="T81" fmla="*/ 50363 h 654244"/>
                              <a:gd name="T82" fmla="*/ 533924 w 654218"/>
                              <a:gd name="T83" fmla="*/ 73516 h 654244"/>
                              <a:gd name="T84" fmla="*/ 562804 w 654218"/>
                              <a:gd name="T85" fmla="*/ 100249 h 654244"/>
                              <a:gd name="T86" fmla="*/ 588104 w 654218"/>
                              <a:gd name="T87" fmla="*/ 129846 h 654244"/>
                              <a:gd name="T88" fmla="*/ 609585 w 654218"/>
                              <a:gd name="T89" fmla="*/ 162069 h 654244"/>
                              <a:gd name="T90" fmla="*/ 627009 w 654218"/>
                              <a:gd name="T91" fmla="*/ 196440 h 654244"/>
                              <a:gd name="T92" fmla="*/ 640375 w 654218"/>
                              <a:gd name="T93" fmla="*/ 232721 h 654244"/>
                              <a:gd name="T94" fmla="*/ 649444 w 654218"/>
                              <a:gd name="T95" fmla="*/ 270433 h 654244"/>
                              <a:gd name="T96" fmla="*/ 653741 w 654218"/>
                              <a:gd name="T97" fmla="*/ 309101 h 654244"/>
                              <a:gd name="T98" fmla="*/ 653741 w 654218"/>
                              <a:gd name="T99" fmla="*/ 348484 h 654244"/>
                              <a:gd name="T100" fmla="*/ 648490 w 654218"/>
                              <a:gd name="T101" fmla="*/ 387868 h 654244"/>
                              <a:gd name="T102" fmla="*/ 638465 w 654218"/>
                              <a:gd name="T103" fmla="*/ 427251 h 654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654218" h="654244">
                                <a:moveTo>
                                  <a:pt x="631544" y="446824"/>
                                </a:moveTo>
                                <a:lnTo>
                                  <a:pt x="623428" y="465919"/>
                                </a:lnTo>
                                <a:lnTo>
                                  <a:pt x="614120" y="484059"/>
                                </a:lnTo>
                                <a:lnTo>
                                  <a:pt x="603857" y="501483"/>
                                </a:lnTo>
                                <a:lnTo>
                                  <a:pt x="592878" y="518192"/>
                                </a:lnTo>
                                <a:lnTo>
                                  <a:pt x="580705" y="533945"/>
                                </a:lnTo>
                                <a:lnTo>
                                  <a:pt x="567816" y="548744"/>
                                </a:lnTo>
                                <a:lnTo>
                                  <a:pt x="553973" y="562826"/>
                                </a:lnTo>
                                <a:lnTo>
                                  <a:pt x="539652" y="575954"/>
                                </a:lnTo>
                                <a:lnTo>
                                  <a:pt x="524377" y="588127"/>
                                </a:lnTo>
                                <a:lnTo>
                                  <a:pt x="508624" y="599345"/>
                                </a:lnTo>
                                <a:lnTo>
                                  <a:pt x="492155" y="609609"/>
                                </a:lnTo>
                                <a:lnTo>
                                  <a:pt x="475209" y="618679"/>
                                </a:lnTo>
                                <a:lnTo>
                                  <a:pt x="457786" y="627033"/>
                                </a:lnTo>
                                <a:lnTo>
                                  <a:pt x="439885" y="634194"/>
                                </a:lnTo>
                                <a:lnTo>
                                  <a:pt x="421507" y="640400"/>
                                </a:lnTo>
                                <a:lnTo>
                                  <a:pt x="402890" y="645412"/>
                                </a:lnTo>
                                <a:lnTo>
                                  <a:pt x="383795" y="649231"/>
                                </a:lnTo>
                                <a:lnTo>
                                  <a:pt x="364701" y="652095"/>
                                </a:lnTo>
                                <a:lnTo>
                                  <a:pt x="345129" y="653766"/>
                                </a:lnTo>
                                <a:lnTo>
                                  <a:pt x="325558" y="654244"/>
                                </a:lnTo>
                                <a:lnTo>
                                  <a:pt x="305748" y="653528"/>
                                </a:lnTo>
                                <a:lnTo>
                                  <a:pt x="286176" y="651857"/>
                                </a:lnTo>
                                <a:lnTo>
                                  <a:pt x="266366" y="648515"/>
                                </a:lnTo>
                                <a:lnTo>
                                  <a:pt x="246555" y="644219"/>
                                </a:lnTo>
                                <a:lnTo>
                                  <a:pt x="226984" y="638490"/>
                                </a:lnTo>
                                <a:lnTo>
                                  <a:pt x="207412" y="631568"/>
                                </a:lnTo>
                                <a:lnTo>
                                  <a:pt x="188318" y="623453"/>
                                </a:lnTo>
                                <a:lnTo>
                                  <a:pt x="170178" y="614144"/>
                                </a:lnTo>
                                <a:lnTo>
                                  <a:pt x="152755" y="603881"/>
                                </a:lnTo>
                                <a:lnTo>
                                  <a:pt x="136047" y="592901"/>
                                </a:lnTo>
                                <a:lnTo>
                                  <a:pt x="120294" y="580728"/>
                                </a:lnTo>
                                <a:lnTo>
                                  <a:pt x="105496" y="567839"/>
                                </a:lnTo>
                                <a:lnTo>
                                  <a:pt x="91414" y="553995"/>
                                </a:lnTo>
                                <a:lnTo>
                                  <a:pt x="78287" y="539673"/>
                                </a:lnTo>
                                <a:lnTo>
                                  <a:pt x="66114" y="524397"/>
                                </a:lnTo>
                                <a:lnTo>
                                  <a:pt x="54897" y="508644"/>
                                </a:lnTo>
                                <a:lnTo>
                                  <a:pt x="44633" y="492175"/>
                                </a:lnTo>
                                <a:lnTo>
                                  <a:pt x="35564" y="475228"/>
                                </a:lnTo>
                                <a:lnTo>
                                  <a:pt x="27210" y="457803"/>
                                </a:lnTo>
                                <a:lnTo>
                                  <a:pt x="20049" y="439663"/>
                                </a:lnTo>
                                <a:lnTo>
                                  <a:pt x="13844" y="421523"/>
                                </a:lnTo>
                                <a:lnTo>
                                  <a:pt x="8832" y="402667"/>
                                </a:lnTo>
                                <a:lnTo>
                                  <a:pt x="5013" y="383810"/>
                                </a:lnTo>
                                <a:lnTo>
                                  <a:pt x="2149" y="364477"/>
                                </a:lnTo>
                                <a:lnTo>
                                  <a:pt x="478" y="345143"/>
                                </a:lnTo>
                                <a:lnTo>
                                  <a:pt x="0" y="325570"/>
                                </a:lnTo>
                                <a:lnTo>
                                  <a:pt x="717" y="305759"/>
                                </a:lnTo>
                                <a:lnTo>
                                  <a:pt x="2387" y="285948"/>
                                </a:lnTo>
                                <a:lnTo>
                                  <a:pt x="5729" y="266137"/>
                                </a:lnTo>
                                <a:lnTo>
                                  <a:pt x="10025" y="246565"/>
                                </a:lnTo>
                                <a:lnTo>
                                  <a:pt x="15753" y="226992"/>
                                </a:lnTo>
                                <a:lnTo>
                                  <a:pt x="22675" y="207420"/>
                                </a:lnTo>
                                <a:lnTo>
                                  <a:pt x="30790" y="188325"/>
                                </a:lnTo>
                                <a:lnTo>
                                  <a:pt x="40098" y="170185"/>
                                </a:lnTo>
                                <a:lnTo>
                                  <a:pt x="50362" y="152760"/>
                                </a:lnTo>
                                <a:lnTo>
                                  <a:pt x="61341" y="136052"/>
                                </a:lnTo>
                                <a:lnTo>
                                  <a:pt x="73513" y="120299"/>
                                </a:lnTo>
                                <a:lnTo>
                                  <a:pt x="86402" y="105500"/>
                                </a:lnTo>
                                <a:lnTo>
                                  <a:pt x="100245" y="91417"/>
                                </a:lnTo>
                                <a:lnTo>
                                  <a:pt x="114566" y="78290"/>
                                </a:lnTo>
                                <a:lnTo>
                                  <a:pt x="129842" y="66117"/>
                                </a:lnTo>
                                <a:lnTo>
                                  <a:pt x="145594" y="54898"/>
                                </a:lnTo>
                                <a:lnTo>
                                  <a:pt x="162063" y="44635"/>
                                </a:lnTo>
                                <a:lnTo>
                                  <a:pt x="179009" y="35565"/>
                                </a:lnTo>
                                <a:lnTo>
                                  <a:pt x="196433" y="27210"/>
                                </a:lnTo>
                                <a:lnTo>
                                  <a:pt x="214572" y="20050"/>
                                </a:lnTo>
                                <a:lnTo>
                                  <a:pt x="232712" y="13844"/>
                                </a:lnTo>
                                <a:lnTo>
                                  <a:pt x="251568" y="8831"/>
                                </a:lnTo>
                                <a:lnTo>
                                  <a:pt x="270423" y="5012"/>
                                </a:lnTo>
                                <a:lnTo>
                                  <a:pt x="289756" y="2148"/>
                                </a:lnTo>
                                <a:lnTo>
                                  <a:pt x="309089" y="477"/>
                                </a:lnTo>
                                <a:lnTo>
                                  <a:pt x="328661" y="0"/>
                                </a:lnTo>
                                <a:lnTo>
                                  <a:pt x="348471" y="716"/>
                                </a:lnTo>
                                <a:lnTo>
                                  <a:pt x="368281" y="2387"/>
                                </a:lnTo>
                                <a:lnTo>
                                  <a:pt x="388092" y="5729"/>
                                </a:lnTo>
                                <a:lnTo>
                                  <a:pt x="407663" y="10025"/>
                                </a:lnTo>
                                <a:lnTo>
                                  <a:pt x="427235" y="15753"/>
                                </a:lnTo>
                                <a:lnTo>
                                  <a:pt x="446806" y="22675"/>
                                </a:lnTo>
                                <a:lnTo>
                                  <a:pt x="465901" y="30791"/>
                                </a:lnTo>
                                <a:lnTo>
                                  <a:pt x="484040" y="40100"/>
                                </a:lnTo>
                                <a:lnTo>
                                  <a:pt x="501464" y="50363"/>
                                </a:lnTo>
                                <a:lnTo>
                                  <a:pt x="518171" y="61343"/>
                                </a:lnTo>
                                <a:lnTo>
                                  <a:pt x="533924" y="73516"/>
                                </a:lnTo>
                                <a:lnTo>
                                  <a:pt x="548722" y="86405"/>
                                </a:lnTo>
                                <a:lnTo>
                                  <a:pt x="562804" y="100249"/>
                                </a:lnTo>
                                <a:lnTo>
                                  <a:pt x="575931" y="114570"/>
                                </a:lnTo>
                                <a:lnTo>
                                  <a:pt x="588104" y="129846"/>
                                </a:lnTo>
                                <a:lnTo>
                                  <a:pt x="599322" y="145600"/>
                                </a:lnTo>
                                <a:lnTo>
                                  <a:pt x="609585" y="162069"/>
                                </a:lnTo>
                                <a:lnTo>
                                  <a:pt x="618894" y="179016"/>
                                </a:lnTo>
                                <a:lnTo>
                                  <a:pt x="627009" y="196440"/>
                                </a:lnTo>
                                <a:lnTo>
                                  <a:pt x="634169" y="214342"/>
                                </a:lnTo>
                                <a:lnTo>
                                  <a:pt x="640375" y="232721"/>
                                </a:lnTo>
                                <a:lnTo>
                                  <a:pt x="645387" y="251338"/>
                                </a:lnTo>
                                <a:lnTo>
                                  <a:pt x="649444" y="270433"/>
                                </a:lnTo>
                                <a:lnTo>
                                  <a:pt x="652070" y="289528"/>
                                </a:lnTo>
                                <a:lnTo>
                                  <a:pt x="653741" y="309101"/>
                                </a:lnTo>
                                <a:lnTo>
                                  <a:pt x="654218" y="328673"/>
                                </a:lnTo>
                                <a:lnTo>
                                  <a:pt x="653741" y="348484"/>
                                </a:lnTo>
                                <a:lnTo>
                                  <a:pt x="651831" y="368057"/>
                                </a:lnTo>
                                <a:lnTo>
                                  <a:pt x="648490" y="387868"/>
                                </a:lnTo>
                                <a:lnTo>
                                  <a:pt x="644193" y="407679"/>
                                </a:lnTo>
                                <a:lnTo>
                                  <a:pt x="638465" y="427251"/>
                                </a:lnTo>
                                <a:lnTo>
                                  <a:pt x="631544" y="446824"/>
                                </a:lnTo>
                              </a:path>
                            </a:pathLst>
                          </a:custGeom>
                          <a:noFill/>
                          <a:ln w="9547">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w:pict>
              <v:group w14:anchorId="4A866A73" id="Group 27" o:spid="_x0000_s1026" style="position:absolute;margin-left:1041.45pt;margin-top:510pt;width:59.8pt;height:51.5pt;z-index:251656192" coordorigin="1160778,1118616" coordsize="7594,6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">
                <v:shape id="Freeform 28" o:spid="_x0000_s1027" style="position:absolute;left:1165153;top:1123062;width:3220;height:1337;visibility:visible;mso-wrap-style:square;v-text-anchor:top" coordsize="321977,133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" path="m321977,133665r-10263,-9786l301689,115525r-9547,-6922l282834,102397r-9070,-5013l264933,93327,254431,89508,244168,86643,234143,84973r-9547,-955l215049,83540r-9547,239l196194,84256r-9309,955l177577,85927r-9309,955l159676,87598r-8831,239l142014,87837r-8831,-478l124351,86405r-9308,-1910l105734,82108,96187,78528,86163,74232,75900,68503,65398,61820,57760,56330,50122,50601,42246,44157,34131,36996,26016,29120,17662,20527,8831,10741,,e" filled="f" fillcolor="#fffffe" strokecolor="#fffffe" strokeweight=".26519mm">
                  <v:shadow color="#8c8682"/>
                  <v:path arrowok="t" o:connecttype="custom" o:connectlocs="321977,133665;311714,123879;301689,115525;292142,108603;282834,102397;273764,97384;264933,93327;254431,89508;244168,86643;234143,84973;224596,84018;215049,83540;205502,83779;196194,84256;186885,85211;177577,85927;168268,86882;159676,87598;150845,87837;142014,87837;133183,87359;124351,86405;115043,84495;105734,82108;96187,78528;86163,74232;75900,68503;65398,61820;57760,56330;50122,50601;42246,44157;34131,36996;26016,29120;17662,20527;8831,10741;0,0" o:connectangles="0,0,0,0,0,0,0,0,0,0,0,0,0,0,0,0,0,0,0,0,0,0,0,0,0,0,0,0,0,0,0,0,0,0,0,0"/>
                </v:shape>
                <v:shape id="Freeform 29" o:spid="_x0000_s1028" style="position:absolute;left:1162814;top:1120680;width:2862;height:2812;visibility:visible;mso-wrap-style:square;v-text-anchor:top" coordsize="286176,28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" path="m64205,246326r8115,8115l81151,261602r9308,5967l100245,272343r10025,3819l120771,279026r10741,1671l142252,281174r10741,-477l163734,279026r10501,-2625l184260,272582r10024,-5013l203831,261602r8832,-7161l251090,220070r8115,-8115l266365,203124r5967,-9309l277106,184267r4057,-10263l283789,163501r1671,-10502l286176,142258r-478,-10980l284027,120776r-2625,-10502l277583,100010,272571,89985r-5967,-9547l259444,71606,195239,,,174720r64205,71606e" filled="f" fillcolor="#fffffe" strokecolor="#fffffe" strokeweight=".26519mm">
                  <v:shadow color="#8c8682"/>
                  <v:path arrowok="t" o:connecttype="custom" o:connectlocs="64205,246326;72320,254441;81151,261602;90459,267569;100245,272343;110270,276162;120771,279026;131512,280697;142252,281174;152993,280697;163734,279026;174235,276401;184260,272582;194284,267569;203831,261602;212663,254441;251090,220070;259205,211955;266365,203124;272332,193815;277106,184267;281163,174004;283789,163501;285460,152999;286176,142258;285698,131278;284027,120776;281402,110274;277583,100010;272571,89985;266604,80438;259444,71606;195239,0;0,174720;64205,246326" o:connectangles="0,0,0,0,0,0,0,0,0,0,0,0,0,0,0,0,0,0,0,0,0,0,0,0,0,0,0,0,0,0,0,0,0,0,0"/>
                </v:shape>
                <v:shape id="Freeform 30" o:spid="_x0000_s1029" style="position:absolute;left:1162926;top:1120043;width:1678;height:1244;visibility:visible;mso-wrap-style:square;v-text-anchor:top" coordsize="167791,124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" path="m9786,26733l,35565r79719,88792l167791,45590,158244,35088r-8115,-8116l141298,19812r-9309,-5968l122442,9071,112179,5013,101677,2387,91175,716,80435,,69455,478,58954,2149,48452,4774,38189,8593,28164,13606r-9547,5967l9786,26733e" filled="f" fillcolor="#fffffe" strokecolor="#fffffe" strokeweight=".26519mm">
                  <v:shadow color="#8c8682"/>
                  <v:path arrowok="t" o:connecttype="custom" o:connectlocs="9786,26733;0,35565;79719,124357;167791,45590;158244,35088;150129,26972;141298,19812;131989,13844;122442,9071;112179,5013;101677,2387;91175,716;80435,0;69455,478;58954,2149;48452,4774;38189,8593;28164,13606;18617,19573;9786,26733" o:connectangles="0,0,0,0,0,0,0,0,0,0,0,0,0,0,0,0,0,0,0,0"/>
                </v:shape>
                <v:shape id="Freeform 31" o:spid="_x0000_s1030" style="position:absolute;left:1162291;top:1120561;width:1251;height:1685;visibility:visible;mso-wrap-style:square;v-text-anchor:top" coordsize="125067,168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" path="m45348,l34847,9309r-8115,8115l19571,26255r-5967,9309l8831,45350,5012,55614,2148,65878,477,76619,,87359,477,98100r1671,10741l4773,119344r3819,10263l13604,139632r5967,9309l26732,158011r9308,10502l125067,88792,45348,e" filled="f" fillcolor="#fffffe" strokecolor="#fffffe" strokeweight=".26519mm">
                  <v:shadow color="#8c8682"/>
                  <v:path arrowok="t" o:connecttype="custom" o:connectlocs="45348,0;34847,9309;26732,17424;19571,26255;13604,35564;8831,45350;5012,55614;2148,65878;477,76619;0,87359;477,98100;2148,108841;4773,119344;8592,129607;13604,139632;19571,148941;26732,158011;36040,168513;125067,88792;45348,0" o:connectangles="0,0,0,0,0,0,0,0,0,0,0,0,0,0,0,0,0,0,0,0"/>
                </v:shape>
                <v:shape id="Freeform 32" o:spid="_x0000_s1031" style="position:absolute;left:1160778;top:1118616;width:6542;height:6542;visibility:visible;mso-wrap-style:square;v-text-anchor:top" coordsize="654218,654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" path="m631544,446824r-8116,19095l614120,484059r-10263,17424l592878,518192r-12173,15753l567816,548744r-13843,14082l539652,575954r-15275,12173l508624,599345r-16469,10264l475209,618679r-17423,8354l439885,634194r-18378,6206l402890,645412r-19095,3819l364701,652095r-19572,1671l325558,654244r-19810,-716l286176,651857r-19810,-3342l246555,644219r-19571,-5729l207412,631568r-19094,-8115l170178,614144,152755,603881,136047,592901,120294,580728,105496,567839,91414,553995,78287,539673,66114,524397,54897,508644,44633,492175,35564,475228,27210,457803,20049,439663,13844,421523,8832,402667,5013,383810,2149,364477,478,345143,,325570,717,305759,2387,285948,5729,266137r4296,-19572l15753,226992r6922,-19572l30790,188325r9308,-18140l50362,152760,61341,136052,73513,120299,86402,105500,100245,91417,114566,78290,129842,66117,145594,54898,162063,44635r16946,-9070l196433,27210r18139,-7160l232712,13844,251568,8831,270423,5012,289756,2148,309089,477,328661,r19810,716l368281,2387r19811,3342l407663,10025r19572,5728l446806,22675r19095,8116l484040,40100r17424,10263l518171,61343r15753,12173l548722,86405r14082,13844l575931,114570r12173,15276l599322,145600r10263,16469l618894,179016r8115,17424l634169,214342r6206,18379l645387,251338r4057,19095l652070,289528r1671,19573l654218,328673r-477,19811l651831,368057r-3341,19811l644193,407679r-5728,19572l631544,446824e" filled="f" fillcolor="#fffffe" strokecolor="#fffffe" strokeweight=".26519mm">
                  <v:shadow color="#8c8682"/>
                  <v:path arrowok="t" o:connecttype="custom" o:connectlocs="623428,465919;603857,501483;580705,533945;553973,562826;524377,588127;492155,609609;457786,627033;421507,640400;383795,649231;345129,653766;305748,653528;266366,648515;226984,638490;188318,623453;152755,603881;120294,580728;91414,553995;66114,524397;44633,492175;27210,457803;13844,421523;5013,383810;478,345143;717,305759;5729,266137;15753,226992;30790,188325;50362,152760;73513,120299;100245,91417;129842,66117;162063,44635;196433,27210;232712,13844;270423,5012;309089,477;348471,716;388092,5729;427235,15753;465901,30791;501464,50363;533924,73516;562804,100249;588104,129846;609585,162069;627009,196440;640375,232721;649444,270433;653741,309101;653741,348484;648490,387868;638465,427251" o:connectangles="0,0,0,0,0,0,0,0,0,0,0,0,0,0,0,0,0,0,0,0,0,0,0,0,0,0,0,0,0,0,0,0,0,0,0,0,0,0,0,0,0,0,0,0,0,0,0,0,0,0,0,0"/>
                </v:shape>
              </v:group>
            </w:pict>
          </mc:Fallback>
        </mc:AlternateContent>
      </w:r>
    </w:p>
    <w:sectPr w:rsidR="005F70E4" w:rsidSect="00195ED9">
      <w:pgSz w:w="24480" w:h="15840" w:orient="landscape" w:code="17"/>
      <w:pgMar w:top="360" w:right="360" w:bottom="360" w:left="36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4840E" w14:textId="77777777" w:rsidR="00C47533" w:rsidRDefault="00C47533" w:rsidP="0063464B">
      <w:r>
        <w:separator/>
      </w:r>
    </w:p>
  </w:endnote>
  <w:endnote w:type="continuationSeparator" w:id="0">
    <w:p w14:paraId="01BFD36D" w14:textId="77777777" w:rsidR="00C47533" w:rsidRDefault="00C47533" w:rsidP="0063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EB149" w14:textId="77777777" w:rsidR="00C47533" w:rsidRDefault="00C47533" w:rsidP="0063464B">
      <w:r>
        <w:separator/>
      </w:r>
    </w:p>
  </w:footnote>
  <w:footnote w:type="continuationSeparator" w:id="0">
    <w:p w14:paraId="34511B87" w14:textId="77777777" w:rsidR="00C47533" w:rsidRDefault="00C47533" w:rsidP="006346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E0B2B"/>
    <w:multiLevelType w:val="multilevel"/>
    <w:tmpl w:val="58122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5361A5"/>
    <w:multiLevelType w:val="multilevel"/>
    <w:tmpl w:val="9D94B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43595905">
    <w:abstractNumId w:val="0"/>
  </w:num>
  <w:num w:numId="2" w16cid:durableId="1017543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14C"/>
    <w:rsid w:val="000D247E"/>
    <w:rsid w:val="001449B9"/>
    <w:rsid w:val="00194B1B"/>
    <w:rsid w:val="00195ED9"/>
    <w:rsid w:val="001B326D"/>
    <w:rsid w:val="001C7AD8"/>
    <w:rsid w:val="0023490E"/>
    <w:rsid w:val="0029247F"/>
    <w:rsid w:val="00387DA2"/>
    <w:rsid w:val="003B7DE5"/>
    <w:rsid w:val="003D348A"/>
    <w:rsid w:val="0045314C"/>
    <w:rsid w:val="00460FCC"/>
    <w:rsid w:val="004D5151"/>
    <w:rsid w:val="00514F82"/>
    <w:rsid w:val="005256F5"/>
    <w:rsid w:val="00590596"/>
    <w:rsid w:val="005F70E4"/>
    <w:rsid w:val="00606D3B"/>
    <w:rsid w:val="0063464B"/>
    <w:rsid w:val="006725E7"/>
    <w:rsid w:val="006B7134"/>
    <w:rsid w:val="006C7DC8"/>
    <w:rsid w:val="007E6B37"/>
    <w:rsid w:val="00811FFA"/>
    <w:rsid w:val="00824270"/>
    <w:rsid w:val="008D2FE4"/>
    <w:rsid w:val="00904EDB"/>
    <w:rsid w:val="00B024DE"/>
    <w:rsid w:val="00B12E7A"/>
    <w:rsid w:val="00BD17DA"/>
    <w:rsid w:val="00C47533"/>
    <w:rsid w:val="00D203A5"/>
    <w:rsid w:val="00E256B7"/>
    <w:rsid w:val="00E65CBA"/>
    <w:rsid w:val="00E8315C"/>
    <w:rsid w:val="00FA14A2"/>
    <w:rsid w:val="00FD0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6065E8"/>
  <w15:chartTrackingRefBased/>
  <w15:docId w15:val="{2F5F7DFA-F52B-4EF2-9039-5817AE89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5ED9"/>
    <w:rPr>
      <w:color w:val="212120"/>
      <w:kern w:val="28"/>
    </w:rPr>
  </w:style>
  <w:style w:type="paragraph" w:styleId="Heading1">
    <w:name w:val="heading 1"/>
    <w:basedOn w:val="Normal"/>
    <w:next w:val="Normal"/>
    <w:link w:val="Heading1Char"/>
    <w:uiPriority w:val="9"/>
    <w:qFormat/>
    <w:rsid w:val="00811FFA"/>
    <w:pPr>
      <w:keepNext/>
      <w:keepLines/>
      <w:spacing w:before="240" w:line="259" w:lineRule="auto"/>
      <w:outlineLvl w:val="0"/>
    </w:pPr>
    <w:rPr>
      <w:rFonts w:asciiTheme="majorHAnsi" w:eastAsiaTheme="majorEastAsia" w:hAnsiTheme="majorHAnsi" w:cstheme="majorBidi"/>
      <w:color w:val="2F5496" w:themeColor="accent1" w:themeShade="BF"/>
      <w:kern w:val="0"/>
      <w:sz w:val="32"/>
      <w:szCs w:val="32"/>
    </w:rPr>
  </w:style>
  <w:style w:type="paragraph" w:styleId="Heading2">
    <w:name w:val="heading 2"/>
    <w:basedOn w:val="Normal"/>
    <w:link w:val="Heading2Char"/>
    <w:uiPriority w:val="9"/>
    <w:qFormat/>
    <w:rsid w:val="00811FFA"/>
    <w:pPr>
      <w:spacing w:before="100" w:beforeAutospacing="1" w:after="100" w:afterAutospacing="1"/>
      <w:outlineLvl w:val="1"/>
    </w:pPr>
    <w:rPr>
      <w:b/>
      <w:bCs/>
      <w:color w:val="auto"/>
      <w:kern w:val="0"/>
      <w:sz w:val="36"/>
      <w:szCs w:val="36"/>
    </w:rPr>
  </w:style>
  <w:style w:type="paragraph" w:styleId="Heading4">
    <w:name w:val="heading 4"/>
    <w:basedOn w:val="Normal"/>
    <w:next w:val="Normal"/>
    <w:link w:val="Heading4Char"/>
    <w:semiHidden/>
    <w:unhideWhenUsed/>
    <w:qFormat/>
    <w:rsid w:val="007E6B3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464B"/>
    <w:pPr>
      <w:tabs>
        <w:tab w:val="center" w:pos="4680"/>
        <w:tab w:val="right" w:pos="9360"/>
      </w:tabs>
    </w:pPr>
  </w:style>
  <w:style w:type="character" w:customStyle="1" w:styleId="HeaderChar">
    <w:name w:val="Header Char"/>
    <w:basedOn w:val="DefaultParagraphFont"/>
    <w:link w:val="Header"/>
    <w:rsid w:val="0063464B"/>
    <w:rPr>
      <w:color w:val="212120"/>
      <w:kern w:val="28"/>
    </w:rPr>
  </w:style>
  <w:style w:type="paragraph" w:styleId="Footer">
    <w:name w:val="footer"/>
    <w:basedOn w:val="Normal"/>
    <w:link w:val="FooterChar"/>
    <w:rsid w:val="0063464B"/>
    <w:pPr>
      <w:tabs>
        <w:tab w:val="center" w:pos="4680"/>
        <w:tab w:val="right" w:pos="9360"/>
      </w:tabs>
    </w:pPr>
  </w:style>
  <w:style w:type="character" w:customStyle="1" w:styleId="FooterChar">
    <w:name w:val="Footer Char"/>
    <w:basedOn w:val="DefaultParagraphFont"/>
    <w:link w:val="Footer"/>
    <w:rsid w:val="0063464B"/>
    <w:rPr>
      <w:color w:val="212120"/>
      <w:kern w:val="28"/>
    </w:rPr>
  </w:style>
  <w:style w:type="character" w:customStyle="1" w:styleId="Heading1Char">
    <w:name w:val="Heading 1 Char"/>
    <w:basedOn w:val="DefaultParagraphFont"/>
    <w:link w:val="Heading1"/>
    <w:uiPriority w:val="9"/>
    <w:rsid w:val="00811FF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11FFA"/>
    <w:rPr>
      <w:b/>
      <w:bCs/>
      <w:sz w:val="36"/>
      <w:szCs w:val="36"/>
    </w:rPr>
  </w:style>
  <w:style w:type="character" w:styleId="Strong">
    <w:name w:val="Strong"/>
    <w:basedOn w:val="DefaultParagraphFont"/>
    <w:uiPriority w:val="22"/>
    <w:qFormat/>
    <w:rsid w:val="00811FFA"/>
    <w:rPr>
      <w:b/>
      <w:bCs/>
    </w:rPr>
  </w:style>
  <w:style w:type="paragraph" w:styleId="NormalWeb">
    <w:name w:val="Normal (Web)"/>
    <w:basedOn w:val="Normal"/>
    <w:uiPriority w:val="99"/>
    <w:unhideWhenUsed/>
    <w:rsid w:val="00811FFA"/>
    <w:pPr>
      <w:spacing w:before="100" w:beforeAutospacing="1" w:after="100" w:afterAutospacing="1"/>
    </w:pPr>
    <w:rPr>
      <w:color w:val="auto"/>
      <w:kern w:val="0"/>
      <w:sz w:val="24"/>
      <w:szCs w:val="24"/>
    </w:rPr>
  </w:style>
  <w:style w:type="character" w:customStyle="1" w:styleId="Heading4Char">
    <w:name w:val="Heading 4 Char"/>
    <w:basedOn w:val="DefaultParagraphFont"/>
    <w:link w:val="Heading4"/>
    <w:semiHidden/>
    <w:rsid w:val="007E6B37"/>
    <w:rPr>
      <w:rFonts w:asciiTheme="majorHAnsi" w:eastAsiaTheme="majorEastAsia" w:hAnsiTheme="majorHAnsi" w:cstheme="majorBidi"/>
      <w:i/>
      <w:iCs/>
      <w:color w:val="2F5496" w:themeColor="accent1" w:themeShade="BF"/>
      <w:kern w:val="28"/>
    </w:rPr>
  </w:style>
  <w:style w:type="character" w:styleId="Hyperlink">
    <w:name w:val="Hyperlink"/>
    <w:basedOn w:val="DefaultParagraphFont"/>
    <w:uiPriority w:val="99"/>
    <w:unhideWhenUsed/>
    <w:rsid w:val="007E6B37"/>
    <w:rPr>
      <w:color w:val="0000FF"/>
      <w:u w:val="single"/>
    </w:rPr>
  </w:style>
  <w:style w:type="character" w:styleId="UnresolvedMention">
    <w:name w:val="Unresolved Mention"/>
    <w:basedOn w:val="DefaultParagraphFont"/>
    <w:uiPriority w:val="99"/>
    <w:semiHidden/>
    <w:unhideWhenUsed/>
    <w:rsid w:val="007E6B37"/>
    <w:rPr>
      <w:color w:val="605E5C"/>
      <w:shd w:val="clear" w:color="auto" w:fill="E1DFDD"/>
    </w:rPr>
  </w:style>
  <w:style w:type="paragraph" w:styleId="ListParagraph">
    <w:name w:val="List Paragraph"/>
    <w:basedOn w:val="Normal"/>
    <w:uiPriority w:val="34"/>
    <w:qFormat/>
    <w:rsid w:val="00672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nvestors@rtx.com" TargetMode="External"/><Relationship Id="rId12" Type="http://schemas.openxmlformats.org/officeDocument/2006/relationships/hyperlink" Target="mailto:Investors@AnonemisResearchLLC.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vestors@AnonemisResearchLLC.com" TargetMode="External"/><Relationship Id="rId5" Type="http://schemas.openxmlformats.org/officeDocument/2006/relationships/footnotes" Target="footnotes.xml"/><Relationship Id="rId15" Type="http://schemas.openxmlformats.org/officeDocument/2006/relationships/image" Target="media/image3.jpg"/><Relationship Id="rId10" Type="http://schemas.openxmlformats.org/officeDocument/2006/relationships/hyperlink" Target="mailto:Us" TargetMode="External"/><Relationship Id="rId4" Type="http://schemas.openxmlformats.org/officeDocument/2006/relationships/webSettings" Target="webSettings.xml"/><Relationship Id="rId9" Type="http://schemas.openxmlformats.org/officeDocument/2006/relationships/hyperlink" Target="mailto:investors@rtx.com" TargetMode="Externa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ee\AppData\Roaming\Microsoft\Templates\Technology%20business%20brochure%20(half-fold,%20tabloi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Technology business brochure (half-fold, tabloid)</Template>
  <TotalTime>0</TotalTime>
  <Pages>2</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CharactersWithSpaces>
  <SharedDoc>false</SharedDoc>
  <HLinks>
    <vt:vector size="6" baseType="variant">
      <vt:variant>
        <vt:i4>3342449</vt:i4>
      </vt:variant>
      <vt:variant>
        <vt:i4>-1</vt:i4>
      </vt:variant>
      <vt:variant>
        <vt:i4>1027</vt:i4>
      </vt:variant>
      <vt:variant>
        <vt:i4>1</vt:i4>
      </vt:variant>
      <vt:variant>
        <vt:lpwstr>C:\Documents and Settings\tamic\Desktop\TC999D\TC9990101D-PB\TC9990101-IMG05.jpg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dc:creator>
  <cp:keywords/>
  <dc:description/>
  <cp:lastModifiedBy>renee martinez</cp:lastModifiedBy>
  <cp:revision>2</cp:revision>
  <cp:lastPrinted>2022-10-17T06:17:00Z</cp:lastPrinted>
  <dcterms:created xsi:type="dcterms:W3CDTF">2022-10-17T06:20:00Z</dcterms:created>
  <dcterms:modified xsi:type="dcterms:W3CDTF">2022-10-17T06:20:00Z</dcterms:modified>
</cp:coreProperties>
</file>